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5B" w:rsidRPr="00A90A5A" w:rsidRDefault="00A7215B" w:rsidP="00925397">
      <w:pPr>
        <w:jc w:val="center"/>
        <w:rPr>
          <w:b/>
          <w:sz w:val="28"/>
          <w:szCs w:val="28"/>
        </w:rPr>
      </w:pPr>
      <w:r w:rsidRPr="00A90A5A">
        <w:rPr>
          <w:b/>
          <w:sz w:val="28"/>
          <w:szCs w:val="28"/>
        </w:rPr>
        <w:t xml:space="preserve">Отчет по СМЕТЕ </w:t>
      </w:r>
    </w:p>
    <w:p w:rsidR="00A7215B" w:rsidRPr="00A90A5A" w:rsidRDefault="00A7215B" w:rsidP="00925397">
      <w:pPr>
        <w:jc w:val="center"/>
        <w:rPr>
          <w:b/>
          <w:sz w:val="28"/>
          <w:szCs w:val="28"/>
        </w:rPr>
      </w:pPr>
      <w:r w:rsidRPr="00A90A5A">
        <w:rPr>
          <w:b/>
          <w:sz w:val="28"/>
          <w:szCs w:val="28"/>
        </w:rPr>
        <w:t xml:space="preserve">расходов ДНТ «Вымпел» в </w:t>
      </w:r>
      <w:smartTag w:uri="urn:schemas-microsoft-com:office:smarttags" w:element="metricconverter">
        <w:smartTagPr>
          <w:attr w:name="ProductID" w:val="2018 г"/>
        </w:smartTagPr>
        <w:r w:rsidRPr="00A90A5A">
          <w:rPr>
            <w:b/>
            <w:sz w:val="28"/>
            <w:szCs w:val="28"/>
          </w:rPr>
          <w:t>2018 г</w:t>
        </w:r>
      </w:smartTag>
      <w:r w:rsidRPr="00A90A5A">
        <w:rPr>
          <w:b/>
          <w:sz w:val="28"/>
          <w:szCs w:val="28"/>
        </w:rPr>
        <w:t>.</w:t>
      </w:r>
    </w:p>
    <w:p w:rsidR="00A7215B" w:rsidRPr="00A90A5A" w:rsidRDefault="00A7215B" w:rsidP="00925397">
      <w:pPr>
        <w:jc w:val="center"/>
        <w:rPr>
          <w:b/>
          <w:sz w:val="28"/>
          <w:szCs w:val="28"/>
        </w:rPr>
      </w:pPr>
    </w:p>
    <w:p w:rsidR="00A7215B" w:rsidRPr="00387473" w:rsidRDefault="00A7215B" w:rsidP="00925397">
      <w:pPr>
        <w:jc w:val="center"/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90"/>
        <w:gridCol w:w="2674"/>
        <w:gridCol w:w="2279"/>
        <w:gridCol w:w="1968"/>
        <w:gridCol w:w="2431"/>
        <w:gridCol w:w="1736"/>
        <w:gridCol w:w="194"/>
        <w:gridCol w:w="853"/>
        <w:gridCol w:w="1967"/>
      </w:tblGrid>
      <w:tr w:rsidR="00A7215B" w:rsidRPr="00A90A5A" w:rsidTr="00D50783">
        <w:tc>
          <w:tcPr>
            <w:tcW w:w="663" w:type="dxa"/>
          </w:tcPr>
          <w:p w:rsidR="00A7215B" w:rsidRPr="00A90A5A" w:rsidRDefault="00A7215B" w:rsidP="00141607">
            <w:pPr>
              <w:jc w:val="center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64" w:type="dxa"/>
            <w:gridSpan w:val="2"/>
          </w:tcPr>
          <w:p w:rsidR="00A7215B" w:rsidRPr="00A90A5A" w:rsidRDefault="00A7215B" w:rsidP="00141607">
            <w:pPr>
              <w:jc w:val="center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>Наименование статей</w:t>
            </w:r>
          </w:p>
          <w:p w:rsidR="00A7215B" w:rsidRPr="00A90A5A" w:rsidRDefault="00A7215B" w:rsidP="00141607">
            <w:pPr>
              <w:jc w:val="center"/>
              <w:rPr>
                <w:b/>
                <w:sz w:val="28"/>
                <w:szCs w:val="28"/>
              </w:rPr>
            </w:pPr>
          </w:p>
          <w:p w:rsidR="00A7215B" w:rsidRPr="00A90A5A" w:rsidRDefault="00A7215B" w:rsidP="001416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A7215B" w:rsidRDefault="00A7215B" w:rsidP="00141607">
            <w:pPr>
              <w:jc w:val="center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>Приход</w:t>
            </w:r>
          </w:p>
          <w:p w:rsidR="00A7215B" w:rsidRPr="00A90A5A" w:rsidRDefault="00A7215B" w:rsidP="0014160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</w:t>
            </w:r>
          </w:p>
          <w:p w:rsidR="00A7215B" w:rsidRPr="00A90A5A" w:rsidRDefault="00A7215B" w:rsidP="00141607">
            <w:pPr>
              <w:jc w:val="center"/>
              <w:rPr>
                <w:i/>
                <w:sz w:val="28"/>
                <w:szCs w:val="28"/>
              </w:rPr>
            </w:pPr>
            <w:r w:rsidRPr="00A90A5A">
              <w:rPr>
                <w:i/>
                <w:sz w:val="28"/>
                <w:szCs w:val="28"/>
              </w:rPr>
              <w:t>Руб.</w:t>
            </w:r>
          </w:p>
          <w:p w:rsidR="00A7215B" w:rsidRPr="00A90A5A" w:rsidRDefault="00A7215B" w:rsidP="001416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8" w:type="dxa"/>
          </w:tcPr>
          <w:p w:rsidR="00A7215B" w:rsidRDefault="00A7215B" w:rsidP="00141607">
            <w:pPr>
              <w:jc w:val="center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 xml:space="preserve">Приход </w:t>
            </w:r>
          </w:p>
          <w:p w:rsidR="00A7215B" w:rsidRPr="00A90A5A" w:rsidRDefault="00A7215B" w:rsidP="00141607">
            <w:pPr>
              <w:jc w:val="center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>по факту</w:t>
            </w:r>
          </w:p>
          <w:p w:rsidR="00A7215B" w:rsidRPr="00A90A5A" w:rsidRDefault="00A7215B" w:rsidP="00141607">
            <w:pPr>
              <w:jc w:val="center"/>
              <w:rPr>
                <w:i/>
                <w:sz w:val="28"/>
                <w:szCs w:val="28"/>
              </w:rPr>
            </w:pPr>
            <w:r w:rsidRPr="00A90A5A">
              <w:rPr>
                <w:i/>
                <w:sz w:val="28"/>
                <w:szCs w:val="28"/>
              </w:rPr>
              <w:t>Руб.</w:t>
            </w:r>
          </w:p>
          <w:p w:rsidR="00A7215B" w:rsidRPr="00A90A5A" w:rsidRDefault="00A7215B" w:rsidP="001416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:rsidR="00A7215B" w:rsidRDefault="00A7215B" w:rsidP="00141607">
            <w:pPr>
              <w:jc w:val="center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>Расход</w:t>
            </w:r>
          </w:p>
          <w:p w:rsidR="00A7215B" w:rsidRPr="00A90A5A" w:rsidRDefault="00A7215B" w:rsidP="0014160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</w:t>
            </w:r>
          </w:p>
          <w:p w:rsidR="00A7215B" w:rsidRPr="00A90A5A" w:rsidRDefault="00A7215B" w:rsidP="00141607">
            <w:pPr>
              <w:jc w:val="center"/>
              <w:rPr>
                <w:i/>
                <w:sz w:val="28"/>
                <w:szCs w:val="28"/>
              </w:rPr>
            </w:pPr>
            <w:r w:rsidRPr="00A90A5A">
              <w:rPr>
                <w:i/>
                <w:sz w:val="28"/>
                <w:szCs w:val="28"/>
              </w:rPr>
              <w:t>Руб.</w:t>
            </w:r>
          </w:p>
          <w:p w:rsidR="00A7215B" w:rsidRPr="00A90A5A" w:rsidRDefault="00A7215B" w:rsidP="001416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A7215B" w:rsidRPr="00A90A5A" w:rsidRDefault="00A7215B" w:rsidP="00141607">
            <w:pPr>
              <w:jc w:val="center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>Расход</w:t>
            </w:r>
          </w:p>
          <w:p w:rsidR="00A7215B" w:rsidRPr="00A90A5A" w:rsidRDefault="00A7215B" w:rsidP="00141607">
            <w:pPr>
              <w:jc w:val="center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>по факту</w:t>
            </w:r>
          </w:p>
          <w:p w:rsidR="00A7215B" w:rsidRPr="00A90A5A" w:rsidRDefault="00A7215B" w:rsidP="00141607">
            <w:pPr>
              <w:jc w:val="center"/>
              <w:rPr>
                <w:i/>
                <w:sz w:val="28"/>
                <w:szCs w:val="28"/>
              </w:rPr>
            </w:pPr>
            <w:r w:rsidRPr="00A90A5A">
              <w:rPr>
                <w:i/>
                <w:sz w:val="28"/>
                <w:szCs w:val="28"/>
              </w:rPr>
              <w:t>Руб.</w:t>
            </w:r>
          </w:p>
          <w:p w:rsidR="00A7215B" w:rsidRPr="00A90A5A" w:rsidRDefault="00A7215B" w:rsidP="001416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3"/>
          </w:tcPr>
          <w:p w:rsidR="00A7215B" w:rsidRPr="00A90A5A" w:rsidRDefault="00A7215B" w:rsidP="00546134">
            <w:pPr>
              <w:jc w:val="center"/>
              <w:rPr>
                <w:b/>
                <w:sz w:val="28"/>
                <w:szCs w:val="28"/>
              </w:rPr>
            </w:pPr>
          </w:p>
          <w:p w:rsidR="00A7215B" w:rsidRPr="00A90A5A" w:rsidRDefault="00A7215B" w:rsidP="00546134">
            <w:pPr>
              <w:jc w:val="center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>Примечание</w:t>
            </w:r>
          </w:p>
        </w:tc>
      </w:tr>
      <w:tr w:rsidR="00A7215B" w:rsidRPr="007A45E9" w:rsidTr="00D50783">
        <w:tc>
          <w:tcPr>
            <w:tcW w:w="663" w:type="dxa"/>
          </w:tcPr>
          <w:p w:rsidR="00A7215B" w:rsidRPr="007A45E9" w:rsidRDefault="00A7215B" w:rsidP="00141607">
            <w:pPr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1</w:t>
            </w:r>
          </w:p>
        </w:tc>
        <w:tc>
          <w:tcPr>
            <w:tcW w:w="2764" w:type="dxa"/>
            <w:gridSpan w:val="2"/>
          </w:tcPr>
          <w:p w:rsidR="00A7215B" w:rsidRPr="007A45E9" w:rsidRDefault="00A7215B" w:rsidP="00141607">
            <w:pPr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2</w:t>
            </w:r>
          </w:p>
        </w:tc>
        <w:tc>
          <w:tcPr>
            <w:tcW w:w="2279" w:type="dxa"/>
          </w:tcPr>
          <w:p w:rsidR="00A7215B" w:rsidRPr="007A45E9" w:rsidRDefault="00A7215B" w:rsidP="00141607">
            <w:pPr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3</w:t>
            </w:r>
          </w:p>
        </w:tc>
        <w:tc>
          <w:tcPr>
            <w:tcW w:w="1968" w:type="dxa"/>
          </w:tcPr>
          <w:p w:rsidR="00A7215B" w:rsidRPr="007A45E9" w:rsidRDefault="00A7215B" w:rsidP="00141607">
            <w:pPr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4</w:t>
            </w:r>
          </w:p>
        </w:tc>
        <w:tc>
          <w:tcPr>
            <w:tcW w:w="2431" w:type="dxa"/>
          </w:tcPr>
          <w:p w:rsidR="00A7215B" w:rsidRPr="007A45E9" w:rsidRDefault="00A7215B" w:rsidP="00141607">
            <w:pPr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5</w:t>
            </w:r>
          </w:p>
        </w:tc>
        <w:tc>
          <w:tcPr>
            <w:tcW w:w="1736" w:type="dxa"/>
          </w:tcPr>
          <w:p w:rsidR="00A7215B" w:rsidRPr="007A45E9" w:rsidRDefault="00A7215B" w:rsidP="00141607">
            <w:pPr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6</w:t>
            </w:r>
          </w:p>
        </w:tc>
        <w:tc>
          <w:tcPr>
            <w:tcW w:w="3014" w:type="dxa"/>
            <w:gridSpan w:val="3"/>
          </w:tcPr>
          <w:p w:rsidR="00A7215B" w:rsidRPr="007A45E9" w:rsidRDefault="00A7215B" w:rsidP="00546134">
            <w:pPr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7</w:t>
            </w:r>
          </w:p>
        </w:tc>
      </w:tr>
      <w:tr w:rsidR="00A7215B" w:rsidRPr="00387473" w:rsidTr="00D50783">
        <w:tc>
          <w:tcPr>
            <w:tcW w:w="14855" w:type="dxa"/>
            <w:gridSpan w:val="10"/>
          </w:tcPr>
          <w:p w:rsidR="00A7215B" w:rsidRDefault="00A7215B" w:rsidP="00141607">
            <w:pPr>
              <w:jc w:val="center"/>
              <w:rPr>
                <w:b/>
              </w:rPr>
            </w:pPr>
          </w:p>
          <w:p w:rsidR="00A7215B" w:rsidRPr="00055B56" w:rsidRDefault="00A7215B" w:rsidP="00546134">
            <w:pPr>
              <w:jc w:val="center"/>
              <w:rPr>
                <w:u w:val="single"/>
              </w:rPr>
            </w:pPr>
            <w:r w:rsidRPr="00A90A5A">
              <w:t xml:space="preserve">ЭКОНОМИЧЕСКИЕ ПОКАЗАТЕЛИ ПРИХОДНО-РАСХОДНОЙ СМЕТЫ </w:t>
            </w:r>
            <w:r w:rsidRPr="00055B56">
              <w:rPr>
                <w:u w:val="single"/>
              </w:rPr>
              <w:t>ПО ЧЛЕНСКИМ ВЗНОСАМ</w:t>
            </w:r>
          </w:p>
          <w:p w:rsidR="00A7215B" w:rsidRPr="00A90A5A" w:rsidRDefault="00A7215B" w:rsidP="00546134">
            <w:pPr>
              <w:jc w:val="center"/>
            </w:pPr>
          </w:p>
          <w:p w:rsidR="00A7215B" w:rsidRDefault="00A7215B" w:rsidP="00546134">
            <w:pPr>
              <w:jc w:val="center"/>
              <w:rPr>
                <w:b/>
              </w:rPr>
            </w:pPr>
          </w:p>
        </w:tc>
      </w:tr>
      <w:tr w:rsidR="00A7215B" w:rsidRPr="00372B0A" w:rsidTr="00D50783">
        <w:tc>
          <w:tcPr>
            <w:tcW w:w="753" w:type="dxa"/>
            <w:gridSpan w:val="2"/>
          </w:tcPr>
          <w:p w:rsidR="00A7215B" w:rsidRPr="00372B0A" w:rsidRDefault="00A7215B" w:rsidP="009756C2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372B0A" w:rsidRDefault="00A7215B" w:rsidP="00141607">
            <w:r w:rsidRPr="00372B0A">
              <w:t xml:space="preserve">Содержание аппарата днт и работников, </w:t>
            </w:r>
          </w:p>
          <w:p w:rsidR="00A7215B" w:rsidRPr="00372B0A" w:rsidRDefault="00A7215B" w:rsidP="00141607">
            <w:r w:rsidRPr="00372B0A">
              <w:t>Обеспечение деятельности юр.лица</w:t>
            </w:r>
          </w:p>
        </w:tc>
        <w:tc>
          <w:tcPr>
            <w:tcW w:w="2279" w:type="dxa"/>
          </w:tcPr>
          <w:p w:rsidR="00A7215B" w:rsidRPr="00372B0A" w:rsidRDefault="00A7215B" w:rsidP="00141607">
            <w:r w:rsidRPr="00372B0A">
              <w:rPr>
                <w:sz w:val="22"/>
                <w:szCs w:val="22"/>
              </w:rPr>
              <w:t xml:space="preserve">3500х4х83=  </w:t>
            </w:r>
          </w:p>
          <w:p w:rsidR="00A7215B" w:rsidRPr="00372B0A" w:rsidRDefault="00A7215B" w:rsidP="00141607">
            <w:pPr>
              <w:rPr>
                <w:b/>
              </w:rPr>
            </w:pPr>
            <w:r w:rsidRPr="00372B0A">
              <w:rPr>
                <w:sz w:val="22"/>
                <w:szCs w:val="22"/>
              </w:rPr>
              <w:t>1 162 000</w:t>
            </w:r>
            <w:r w:rsidRPr="00372B0A">
              <w:rPr>
                <w:b/>
                <w:sz w:val="22"/>
                <w:szCs w:val="22"/>
              </w:rPr>
              <w:t xml:space="preserve"> </w:t>
            </w:r>
          </w:p>
          <w:p w:rsidR="00A7215B" w:rsidRPr="00372B0A" w:rsidRDefault="00A7215B" w:rsidP="00141607">
            <w:r w:rsidRPr="00372B0A">
              <w:rPr>
                <w:sz w:val="22"/>
                <w:szCs w:val="22"/>
              </w:rPr>
              <w:t>Долг чл.вз.= 1 014 767</w:t>
            </w:r>
          </w:p>
          <w:p w:rsidR="00A7215B" w:rsidRPr="00372B0A" w:rsidRDefault="00A7215B" w:rsidP="00141607">
            <w:pPr>
              <w:rPr>
                <w:b/>
              </w:rPr>
            </w:pPr>
            <w:r w:rsidRPr="00372B0A">
              <w:rPr>
                <w:b/>
                <w:sz w:val="22"/>
                <w:szCs w:val="22"/>
              </w:rPr>
              <w:t xml:space="preserve">Итого:         </w:t>
            </w:r>
          </w:p>
          <w:p w:rsidR="00A7215B" w:rsidRPr="00372B0A" w:rsidRDefault="00A7215B" w:rsidP="00141607">
            <w:pPr>
              <w:rPr>
                <w:b/>
              </w:rPr>
            </w:pPr>
            <w:r w:rsidRPr="00372B0A">
              <w:rPr>
                <w:b/>
                <w:sz w:val="22"/>
                <w:szCs w:val="22"/>
              </w:rPr>
              <w:t xml:space="preserve"> 2 176 767</w:t>
            </w:r>
            <w:r w:rsidRPr="00372B0A">
              <w:rPr>
                <w:b/>
              </w:rPr>
              <w:t xml:space="preserve">   </w:t>
            </w:r>
          </w:p>
        </w:tc>
        <w:tc>
          <w:tcPr>
            <w:tcW w:w="1968" w:type="dxa"/>
          </w:tcPr>
          <w:p w:rsidR="00A7215B" w:rsidRPr="00372B0A" w:rsidRDefault="00A7215B" w:rsidP="00141607">
            <w:pPr>
              <w:rPr>
                <w:b/>
              </w:rPr>
            </w:pPr>
            <w:r>
              <w:rPr>
                <w:b/>
              </w:rPr>
              <w:t>1 201</w:t>
            </w:r>
            <w:r w:rsidRPr="00372B0A">
              <w:rPr>
                <w:b/>
              </w:rPr>
              <w:t xml:space="preserve"> 284 </w:t>
            </w:r>
          </w:p>
          <w:p w:rsidR="00A7215B" w:rsidRPr="00372B0A" w:rsidRDefault="00A7215B" w:rsidP="00141607">
            <w:pPr>
              <w:rPr>
                <w:b/>
              </w:rPr>
            </w:pPr>
          </w:p>
          <w:p w:rsidR="00A7215B" w:rsidRDefault="00A7215B" w:rsidP="00141607">
            <w:r w:rsidRPr="00372B0A">
              <w:t>(чл. и вст.вз.)</w:t>
            </w:r>
          </w:p>
          <w:p w:rsidR="00A7215B" w:rsidRPr="00263FAF" w:rsidRDefault="00A7215B" w:rsidP="00141607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(</w:t>
            </w:r>
            <w:r w:rsidRPr="00263FAF">
              <w:rPr>
                <w:i/>
                <w:color w:val="0000FF"/>
              </w:rPr>
              <w:t>304 300 – б/н</w:t>
            </w:r>
          </w:p>
          <w:p w:rsidR="00A7215B" w:rsidRPr="00372B0A" w:rsidRDefault="00A7215B" w:rsidP="00141607">
            <w:r>
              <w:rPr>
                <w:i/>
                <w:color w:val="0000FF"/>
              </w:rPr>
              <w:t xml:space="preserve"> </w:t>
            </w:r>
            <w:r w:rsidRPr="00263FAF">
              <w:rPr>
                <w:i/>
                <w:color w:val="0000FF"/>
              </w:rPr>
              <w:t>8</w:t>
            </w:r>
            <w:r>
              <w:rPr>
                <w:i/>
                <w:color w:val="0000FF"/>
              </w:rPr>
              <w:t>96</w:t>
            </w:r>
            <w:r w:rsidRPr="00263FAF">
              <w:rPr>
                <w:i/>
                <w:color w:val="0000FF"/>
              </w:rPr>
              <w:t xml:space="preserve"> 984 </w:t>
            </w:r>
            <w:r>
              <w:rPr>
                <w:i/>
                <w:color w:val="0000FF"/>
              </w:rPr>
              <w:t>–</w:t>
            </w:r>
            <w:r w:rsidRPr="00263FAF">
              <w:rPr>
                <w:i/>
                <w:color w:val="0000FF"/>
              </w:rPr>
              <w:t xml:space="preserve"> касса</w:t>
            </w:r>
            <w:r>
              <w:rPr>
                <w:i/>
                <w:color w:val="0000FF"/>
              </w:rPr>
              <w:t>)</w:t>
            </w:r>
          </w:p>
        </w:tc>
        <w:tc>
          <w:tcPr>
            <w:tcW w:w="2431" w:type="dxa"/>
          </w:tcPr>
          <w:p w:rsidR="00A7215B" w:rsidRPr="00372B0A" w:rsidRDefault="00A7215B" w:rsidP="00141607">
            <w:pPr>
              <w:rPr>
                <w:b/>
              </w:rPr>
            </w:pPr>
            <w:r w:rsidRPr="00372B0A">
              <w:rPr>
                <w:b/>
              </w:rPr>
              <w:t>1 100 000</w:t>
            </w:r>
          </w:p>
          <w:p w:rsidR="00A7215B" w:rsidRPr="00372B0A" w:rsidRDefault="00A7215B" w:rsidP="00141607"/>
        </w:tc>
        <w:tc>
          <w:tcPr>
            <w:tcW w:w="1930" w:type="dxa"/>
            <w:gridSpan w:val="2"/>
          </w:tcPr>
          <w:p w:rsidR="00A7215B" w:rsidRPr="00372B0A" w:rsidRDefault="00A7215B" w:rsidP="00141607">
            <w:pPr>
              <w:rPr>
                <w:b/>
              </w:rPr>
            </w:pPr>
            <w:r w:rsidRPr="00372B0A">
              <w:rPr>
                <w:b/>
              </w:rPr>
              <w:t>1 030 432, 18</w:t>
            </w:r>
          </w:p>
          <w:p w:rsidR="00A7215B" w:rsidRPr="00372B0A" w:rsidRDefault="00A7215B" w:rsidP="00141607"/>
          <w:p w:rsidR="00A7215B" w:rsidRPr="00E25D1D" w:rsidRDefault="00A7215B" w:rsidP="00141607">
            <w:pPr>
              <w:rPr>
                <w:color w:val="0000FF"/>
              </w:rPr>
            </w:pPr>
            <w:r w:rsidRPr="00E25D1D">
              <w:rPr>
                <w:color w:val="0000FF"/>
              </w:rPr>
              <w:t>-</w:t>
            </w:r>
            <w:r w:rsidRPr="00E25D1D">
              <w:rPr>
                <w:color w:val="0000FF"/>
                <w:sz w:val="22"/>
                <w:szCs w:val="22"/>
              </w:rPr>
              <w:t>з/п –   684 957,10</w:t>
            </w:r>
          </w:p>
          <w:p w:rsidR="00A7215B" w:rsidRPr="00E25D1D" w:rsidRDefault="00A7215B" w:rsidP="00141607">
            <w:pPr>
              <w:rPr>
                <w:color w:val="0000FF"/>
                <w:sz w:val="20"/>
                <w:szCs w:val="20"/>
              </w:rPr>
            </w:pPr>
            <w:r w:rsidRPr="00E25D1D">
              <w:rPr>
                <w:color w:val="0000FF"/>
                <w:sz w:val="22"/>
                <w:szCs w:val="22"/>
              </w:rPr>
              <w:t>-налог –</w:t>
            </w:r>
            <w:r w:rsidRPr="00E25D1D">
              <w:rPr>
                <w:color w:val="0000FF"/>
                <w:sz w:val="20"/>
                <w:szCs w:val="20"/>
              </w:rPr>
              <w:t>256 312,10</w:t>
            </w:r>
          </w:p>
          <w:p w:rsidR="00A7215B" w:rsidRPr="00372B0A" w:rsidRDefault="00A7215B" w:rsidP="0093012D">
            <w:pPr>
              <w:rPr>
                <w:b/>
              </w:rPr>
            </w:pPr>
            <w:r w:rsidRPr="00E25D1D">
              <w:rPr>
                <w:color w:val="0000FF"/>
                <w:sz w:val="22"/>
                <w:szCs w:val="22"/>
              </w:rPr>
              <w:t>-обесп. –89163,28</w:t>
            </w:r>
            <w:r>
              <w:rPr>
                <w:sz w:val="22"/>
                <w:szCs w:val="22"/>
              </w:rPr>
              <w:t xml:space="preserve"> </w:t>
            </w:r>
          </w:p>
          <w:p w:rsidR="00A7215B" w:rsidRPr="00372B0A" w:rsidRDefault="00A7215B" w:rsidP="0093012D">
            <w:pPr>
              <w:rPr>
                <w:b/>
              </w:rPr>
            </w:pPr>
          </w:p>
        </w:tc>
        <w:tc>
          <w:tcPr>
            <w:tcW w:w="2820" w:type="dxa"/>
            <w:gridSpan w:val="2"/>
          </w:tcPr>
          <w:p w:rsidR="00A7215B" w:rsidRPr="007A45E9" w:rsidRDefault="00A7215B" w:rsidP="00546134">
            <w:pPr>
              <w:ind w:left="-803" w:firstLine="638"/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ЗАЧЕТ: 7000 - Самойлов А.Г., услуги юриста;</w:t>
            </w:r>
          </w:p>
          <w:p w:rsidR="00A7215B" w:rsidRPr="007A45E9" w:rsidRDefault="00A7215B" w:rsidP="00546134">
            <w:pPr>
              <w:ind w:left="-803" w:firstLine="638"/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 xml:space="preserve">7000 – </w:t>
            </w:r>
          </w:p>
          <w:p w:rsidR="00A7215B" w:rsidRPr="00372B0A" w:rsidRDefault="00A7215B" w:rsidP="00546134">
            <w:pPr>
              <w:ind w:left="-803" w:firstLine="638"/>
              <w:jc w:val="center"/>
              <w:rPr>
                <w:b/>
              </w:rPr>
            </w:pPr>
            <w:r w:rsidRPr="007A45E9">
              <w:rPr>
                <w:i/>
                <w:color w:val="0000FF"/>
              </w:rPr>
              <w:t>Чарухин А.С., ведение сайта.</w:t>
            </w:r>
          </w:p>
        </w:tc>
      </w:tr>
      <w:tr w:rsidR="00A7215B" w:rsidRPr="00C34BD5" w:rsidTr="00D50783">
        <w:tc>
          <w:tcPr>
            <w:tcW w:w="753" w:type="dxa"/>
            <w:gridSpan w:val="2"/>
          </w:tcPr>
          <w:p w:rsidR="00A7215B" w:rsidRPr="00C34BD5" w:rsidRDefault="00A7215B" w:rsidP="00367D4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C34BD5" w:rsidRDefault="00A7215B" w:rsidP="00367D4C">
            <w:r w:rsidRPr="00C34BD5">
              <w:t>Налог на землю общего пользования</w:t>
            </w:r>
          </w:p>
        </w:tc>
        <w:tc>
          <w:tcPr>
            <w:tcW w:w="2279" w:type="dxa"/>
          </w:tcPr>
          <w:p w:rsidR="00A7215B" w:rsidRPr="003C5D23" w:rsidRDefault="00A7215B" w:rsidP="00B00805">
            <w:r w:rsidRPr="003C5D23">
              <w:t>Из содержания</w:t>
            </w:r>
          </w:p>
        </w:tc>
        <w:tc>
          <w:tcPr>
            <w:tcW w:w="1968" w:type="dxa"/>
          </w:tcPr>
          <w:p w:rsidR="00A7215B" w:rsidRPr="00C34BD5" w:rsidRDefault="00A7215B" w:rsidP="00367D4C">
            <w:r w:rsidRPr="00C34BD5">
              <w:t>0</w:t>
            </w:r>
          </w:p>
        </w:tc>
        <w:tc>
          <w:tcPr>
            <w:tcW w:w="2431" w:type="dxa"/>
          </w:tcPr>
          <w:p w:rsidR="00A7215B" w:rsidRPr="00264772" w:rsidRDefault="00A7215B" w:rsidP="00367D4C">
            <w:pPr>
              <w:rPr>
                <w:b/>
              </w:rPr>
            </w:pPr>
            <w:r w:rsidRPr="00264772">
              <w:rPr>
                <w:b/>
              </w:rPr>
              <w:t>90 000</w:t>
            </w:r>
          </w:p>
        </w:tc>
        <w:tc>
          <w:tcPr>
            <w:tcW w:w="1930" w:type="dxa"/>
            <w:gridSpan w:val="2"/>
          </w:tcPr>
          <w:p w:rsidR="00A7215B" w:rsidRPr="00C34BD5" w:rsidRDefault="00A7215B" w:rsidP="00367D4C">
            <w:pPr>
              <w:rPr>
                <w:b/>
              </w:rPr>
            </w:pPr>
            <w:r w:rsidRPr="00C34BD5">
              <w:rPr>
                <w:b/>
              </w:rPr>
              <w:t>0</w:t>
            </w:r>
          </w:p>
          <w:p w:rsidR="00A7215B" w:rsidRPr="00C34BD5" w:rsidRDefault="00A7215B" w:rsidP="00367D4C"/>
        </w:tc>
        <w:tc>
          <w:tcPr>
            <w:tcW w:w="2820" w:type="dxa"/>
            <w:gridSpan w:val="2"/>
          </w:tcPr>
          <w:p w:rsidR="00A7215B" w:rsidRPr="00C34BD5" w:rsidRDefault="00A7215B" w:rsidP="00367D4C">
            <w:pPr>
              <w:jc w:val="center"/>
            </w:pPr>
            <w:r w:rsidRPr="00C34BD5">
              <w:t>Налог был оплачен в 2017</w:t>
            </w:r>
          </w:p>
        </w:tc>
      </w:tr>
      <w:tr w:rsidR="00A7215B" w:rsidRPr="0093047C" w:rsidTr="00D50783">
        <w:tc>
          <w:tcPr>
            <w:tcW w:w="753" w:type="dxa"/>
            <w:gridSpan w:val="2"/>
          </w:tcPr>
          <w:p w:rsidR="00A7215B" w:rsidRPr="0093047C" w:rsidRDefault="00A7215B" w:rsidP="00367D4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93047C" w:rsidRDefault="00A7215B" w:rsidP="00367D4C">
            <w:r w:rsidRPr="0093047C">
              <w:t>Кадастровые работы</w:t>
            </w:r>
          </w:p>
        </w:tc>
        <w:tc>
          <w:tcPr>
            <w:tcW w:w="2279" w:type="dxa"/>
          </w:tcPr>
          <w:p w:rsidR="00A7215B" w:rsidRPr="0093047C" w:rsidRDefault="00A7215B" w:rsidP="00367D4C">
            <w:r w:rsidRPr="0093047C">
              <w:t>Из содержания</w:t>
            </w:r>
          </w:p>
        </w:tc>
        <w:tc>
          <w:tcPr>
            <w:tcW w:w="1968" w:type="dxa"/>
          </w:tcPr>
          <w:p w:rsidR="00A7215B" w:rsidRPr="0093047C" w:rsidRDefault="00A7215B" w:rsidP="00367D4C">
            <w:r w:rsidRPr="0093047C">
              <w:t>0</w:t>
            </w:r>
          </w:p>
        </w:tc>
        <w:tc>
          <w:tcPr>
            <w:tcW w:w="2431" w:type="dxa"/>
          </w:tcPr>
          <w:p w:rsidR="00A7215B" w:rsidRPr="0093047C" w:rsidRDefault="00A7215B" w:rsidP="00367D4C">
            <w:r w:rsidRPr="0093047C">
              <w:t>0</w:t>
            </w:r>
          </w:p>
        </w:tc>
        <w:tc>
          <w:tcPr>
            <w:tcW w:w="1930" w:type="dxa"/>
            <w:gridSpan w:val="2"/>
          </w:tcPr>
          <w:p w:rsidR="00A7215B" w:rsidRPr="0093047C" w:rsidRDefault="00A7215B" w:rsidP="00367D4C">
            <w:pPr>
              <w:rPr>
                <w:b/>
              </w:rPr>
            </w:pPr>
            <w:r w:rsidRPr="0093047C">
              <w:rPr>
                <w:b/>
              </w:rPr>
              <w:t>10 000</w:t>
            </w:r>
          </w:p>
        </w:tc>
        <w:tc>
          <w:tcPr>
            <w:tcW w:w="2820" w:type="dxa"/>
            <w:gridSpan w:val="2"/>
          </w:tcPr>
          <w:p w:rsidR="00A7215B" w:rsidRPr="0093047C" w:rsidRDefault="00A7215B" w:rsidP="00367D4C">
            <w:pPr>
              <w:jc w:val="center"/>
            </w:pPr>
            <w:r w:rsidRPr="0093047C">
              <w:t xml:space="preserve">За кадастровый план для регистрации дома сторожа - ООО Геосити </w:t>
            </w:r>
          </w:p>
        </w:tc>
      </w:tr>
      <w:tr w:rsidR="00A7215B" w:rsidRPr="00EE01D3" w:rsidTr="00D50783">
        <w:tc>
          <w:tcPr>
            <w:tcW w:w="753" w:type="dxa"/>
            <w:gridSpan w:val="2"/>
          </w:tcPr>
          <w:p w:rsidR="00A7215B" w:rsidRPr="001113D1" w:rsidRDefault="00A7215B" w:rsidP="00367D4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1113D1" w:rsidRDefault="00A7215B" w:rsidP="00367D4C">
            <w:r w:rsidRPr="001113D1">
              <w:t>Оплата потребляемой электроэнергии ДНТ (освещение)</w:t>
            </w:r>
          </w:p>
        </w:tc>
        <w:tc>
          <w:tcPr>
            <w:tcW w:w="2279" w:type="dxa"/>
          </w:tcPr>
          <w:p w:rsidR="00A7215B" w:rsidRPr="001113D1" w:rsidRDefault="00A7215B" w:rsidP="00367D4C">
            <w:r w:rsidRPr="001113D1">
              <w:t>Из содержания</w:t>
            </w:r>
          </w:p>
        </w:tc>
        <w:tc>
          <w:tcPr>
            <w:tcW w:w="1968" w:type="dxa"/>
          </w:tcPr>
          <w:p w:rsidR="00A7215B" w:rsidRPr="001113D1" w:rsidRDefault="00A7215B" w:rsidP="00367D4C">
            <w:r w:rsidRPr="001113D1">
              <w:t>0</w:t>
            </w:r>
          </w:p>
        </w:tc>
        <w:tc>
          <w:tcPr>
            <w:tcW w:w="2431" w:type="dxa"/>
          </w:tcPr>
          <w:p w:rsidR="00A7215B" w:rsidRPr="001113D1" w:rsidRDefault="00A7215B" w:rsidP="00367D4C">
            <w:pPr>
              <w:rPr>
                <w:b/>
              </w:rPr>
            </w:pPr>
            <w:r w:rsidRPr="001113D1">
              <w:rPr>
                <w:b/>
              </w:rPr>
              <w:t>30 000</w:t>
            </w:r>
          </w:p>
        </w:tc>
        <w:tc>
          <w:tcPr>
            <w:tcW w:w="1930" w:type="dxa"/>
            <w:gridSpan w:val="2"/>
          </w:tcPr>
          <w:p w:rsidR="00A7215B" w:rsidRPr="00EE01D3" w:rsidRDefault="00A7215B" w:rsidP="00367D4C">
            <w:pPr>
              <w:rPr>
                <w:b/>
                <w:color w:val="FF0000"/>
              </w:rPr>
            </w:pPr>
            <w:r w:rsidRPr="00EE01D3">
              <w:rPr>
                <w:b/>
                <w:color w:val="FF0000"/>
              </w:rPr>
              <w:t>91 978,51</w:t>
            </w:r>
          </w:p>
          <w:p w:rsidR="00A7215B" w:rsidRPr="00EE01D3" w:rsidRDefault="00A7215B" w:rsidP="00367D4C">
            <w:pPr>
              <w:rPr>
                <w:b/>
                <w:color w:val="FF0000"/>
              </w:rPr>
            </w:pPr>
          </w:p>
        </w:tc>
        <w:tc>
          <w:tcPr>
            <w:tcW w:w="2820" w:type="dxa"/>
            <w:gridSpan w:val="2"/>
          </w:tcPr>
          <w:p w:rsidR="00A7215B" w:rsidRPr="001113D1" w:rsidRDefault="00A7215B" w:rsidP="00367D4C">
            <w:pPr>
              <w:jc w:val="center"/>
            </w:pPr>
            <w:r w:rsidRPr="001113D1">
              <w:t>В Новосибирск</w:t>
            </w:r>
          </w:p>
          <w:p w:rsidR="00A7215B" w:rsidRPr="001113D1" w:rsidRDefault="00A7215B" w:rsidP="00367D4C">
            <w:pPr>
              <w:jc w:val="center"/>
            </w:pPr>
            <w:r w:rsidRPr="001113D1">
              <w:t>ЭнергоСбыт</w:t>
            </w:r>
          </w:p>
        </w:tc>
      </w:tr>
      <w:tr w:rsidR="00A7215B" w:rsidRPr="00372B0A" w:rsidTr="00D50783">
        <w:tc>
          <w:tcPr>
            <w:tcW w:w="753" w:type="dxa"/>
            <w:gridSpan w:val="2"/>
          </w:tcPr>
          <w:p w:rsidR="00A7215B" w:rsidRPr="001113D1" w:rsidRDefault="00A7215B" w:rsidP="00367D4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1113D1" w:rsidRDefault="00A7215B" w:rsidP="00367D4C">
            <w:r w:rsidRPr="001113D1">
              <w:t>Оплата потерь в электросетях, трансформаторах</w:t>
            </w:r>
          </w:p>
          <w:p w:rsidR="00A7215B" w:rsidRPr="001113D1" w:rsidRDefault="00A7215B" w:rsidP="00367D4C"/>
        </w:tc>
        <w:tc>
          <w:tcPr>
            <w:tcW w:w="2279" w:type="dxa"/>
          </w:tcPr>
          <w:p w:rsidR="00A7215B" w:rsidRPr="001113D1" w:rsidRDefault="00A7215B" w:rsidP="00367D4C">
            <w:r w:rsidRPr="001113D1">
              <w:t>Из содержания</w:t>
            </w:r>
          </w:p>
        </w:tc>
        <w:tc>
          <w:tcPr>
            <w:tcW w:w="1968" w:type="dxa"/>
          </w:tcPr>
          <w:p w:rsidR="00A7215B" w:rsidRPr="001113D1" w:rsidRDefault="00A7215B" w:rsidP="00367D4C">
            <w:r w:rsidRPr="001113D1">
              <w:t>0</w:t>
            </w:r>
          </w:p>
        </w:tc>
        <w:tc>
          <w:tcPr>
            <w:tcW w:w="2431" w:type="dxa"/>
          </w:tcPr>
          <w:p w:rsidR="00A7215B" w:rsidRPr="001113D1" w:rsidRDefault="00A7215B" w:rsidP="00367D4C">
            <w:r w:rsidRPr="001113D1">
              <w:t>По факту</w:t>
            </w:r>
          </w:p>
        </w:tc>
        <w:tc>
          <w:tcPr>
            <w:tcW w:w="1930" w:type="dxa"/>
            <w:gridSpan w:val="2"/>
          </w:tcPr>
          <w:p w:rsidR="00A7215B" w:rsidRPr="00372B0A" w:rsidRDefault="00A7215B" w:rsidP="00367D4C">
            <w:pPr>
              <w:rPr>
                <w:b/>
                <w:color w:val="FF0000"/>
              </w:rPr>
            </w:pPr>
            <w:r w:rsidRPr="00372B0A">
              <w:rPr>
                <w:b/>
                <w:color w:val="FF0000"/>
              </w:rPr>
              <w:t>6 438,50</w:t>
            </w:r>
          </w:p>
          <w:p w:rsidR="00A7215B" w:rsidRPr="00372B0A" w:rsidRDefault="00A7215B" w:rsidP="00367D4C">
            <w:pPr>
              <w:rPr>
                <w:b/>
                <w:color w:val="FF0000"/>
              </w:rPr>
            </w:pPr>
          </w:p>
          <w:p w:rsidR="00A7215B" w:rsidRPr="00372B0A" w:rsidRDefault="00A7215B" w:rsidP="00367D4C">
            <w:pPr>
              <w:rPr>
                <w:b/>
                <w:color w:val="FF0000"/>
              </w:rPr>
            </w:pPr>
          </w:p>
        </w:tc>
        <w:tc>
          <w:tcPr>
            <w:tcW w:w="2820" w:type="dxa"/>
            <w:gridSpan w:val="2"/>
          </w:tcPr>
          <w:p w:rsidR="00A7215B" w:rsidRPr="001113D1" w:rsidRDefault="00A7215B" w:rsidP="003F3C11">
            <w:pPr>
              <w:jc w:val="center"/>
            </w:pPr>
            <w:r w:rsidRPr="001113D1">
              <w:t>В Новосибирск</w:t>
            </w:r>
          </w:p>
          <w:p w:rsidR="00A7215B" w:rsidRPr="001113D1" w:rsidRDefault="00A7215B" w:rsidP="003F3C11">
            <w:pPr>
              <w:jc w:val="center"/>
            </w:pPr>
            <w:r w:rsidRPr="001113D1">
              <w:t>ЭнергоСбыт, согласно условиям договора</w:t>
            </w:r>
          </w:p>
          <w:p w:rsidR="00A7215B" w:rsidRPr="001113D1" w:rsidRDefault="00A7215B" w:rsidP="003F3C11">
            <w:pPr>
              <w:jc w:val="center"/>
            </w:pPr>
          </w:p>
          <w:p w:rsidR="00A7215B" w:rsidRPr="001113D1" w:rsidRDefault="00A7215B" w:rsidP="003F3C11">
            <w:pPr>
              <w:jc w:val="center"/>
            </w:pPr>
          </w:p>
        </w:tc>
      </w:tr>
      <w:tr w:rsidR="00A7215B" w:rsidRPr="00791198" w:rsidTr="00D50783">
        <w:tc>
          <w:tcPr>
            <w:tcW w:w="753" w:type="dxa"/>
            <w:gridSpan w:val="2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1</w:t>
            </w:r>
          </w:p>
        </w:tc>
        <w:tc>
          <w:tcPr>
            <w:tcW w:w="2674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2</w:t>
            </w:r>
          </w:p>
        </w:tc>
        <w:tc>
          <w:tcPr>
            <w:tcW w:w="2279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3</w:t>
            </w:r>
          </w:p>
        </w:tc>
        <w:tc>
          <w:tcPr>
            <w:tcW w:w="1968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4</w:t>
            </w:r>
          </w:p>
        </w:tc>
        <w:tc>
          <w:tcPr>
            <w:tcW w:w="2431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5</w:t>
            </w:r>
          </w:p>
        </w:tc>
        <w:tc>
          <w:tcPr>
            <w:tcW w:w="1930" w:type="dxa"/>
            <w:gridSpan w:val="2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6</w:t>
            </w:r>
          </w:p>
        </w:tc>
        <w:tc>
          <w:tcPr>
            <w:tcW w:w="2820" w:type="dxa"/>
            <w:gridSpan w:val="2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7</w:t>
            </w:r>
          </w:p>
        </w:tc>
      </w:tr>
      <w:tr w:rsidR="00A7215B" w:rsidRPr="008F662D" w:rsidTr="00D50783">
        <w:tc>
          <w:tcPr>
            <w:tcW w:w="753" w:type="dxa"/>
            <w:gridSpan w:val="2"/>
          </w:tcPr>
          <w:p w:rsidR="00A7215B" w:rsidRPr="008F662D" w:rsidRDefault="00A7215B" w:rsidP="00367D4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8F662D" w:rsidRDefault="00A7215B" w:rsidP="00367D4C">
            <w:pPr>
              <w:rPr>
                <w:i/>
              </w:rPr>
            </w:pPr>
            <w:r w:rsidRPr="008F662D">
              <w:t xml:space="preserve">Ремонтно-профилактические работы электроподстанции </w:t>
            </w:r>
            <w:r w:rsidRPr="008F662D">
              <w:rPr>
                <w:i/>
              </w:rPr>
              <w:t>(материалы и работа)</w:t>
            </w:r>
          </w:p>
          <w:p w:rsidR="00A7215B" w:rsidRPr="008F662D" w:rsidRDefault="00A7215B" w:rsidP="00367D4C"/>
        </w:tc>
        <w:tc>
          <w:tcPr>
            <w:tcW w:w="2279" w:type="dxa"/>
          </w:tcPr>
          <w:p w:rsidR="00A7215B" w:rsidRPr="008F662D" w:rsidRDefault="00A7215B" w:rsidP="00367D4C">
            <w:r w:rsidRPr="008F662D">
              <w:t>Из содержания</w:t>
            </w:r>
          </w:p>
        </w:tc>
        <w:tc>
          <w:tcPr>
            <w:tcW w:w="1968" w:type="dxa"/>
          </w:tcPr>
          <w:p w:rsidR="00A7215B" w:rsidRPr="008F662D" w:rsidRDefault="00A7215B" w:rsidP="00367D4C"/>
        </w:tc>
        <w:tc>
          <w:tcPr>
            <w:tcW w:w="2431" w:type="dxa"/>
          </w:tcPr>
          <w:p w:rsidR="00A7215B" w:rsidRPr="00BB7EC2" w:rsidRDefault="00A7215B" w:rsidP="00367D4C">
            <w:r w:rsidRPr="00BB7EC2">
              <w:t>15 000</w:t>
            </w:r>
          </w:p>
        </w:tc>
        <w:tc>
          <w:tcPr>
            <w:tcW w:w="1930" w:type="dxa"/>
            <w:gridSpan w:val="2"/>
          </w:tcPr>
          <w:p w:rsidR="00A7215B" w:rsidRPr="008F662D" w:rsidRDefault="00A7215B" w:rsidP="00367D4C">
            <w:r>
              <w:t>0</w:t>
            </w:r>
          </w:p>
        </w:tc>
        <w:tc>
          <w:tcPr>
            <w:tcW w:w="2820" w:type="dxa"/>
            <w:gridSpan w:val="2"/>
          </w:tcPr>
          <w:p w:rsidR="00A7215B" w:rsidRPr="008F662D" w:rsidRDefault="00A7215B" w:rsidP="00367D4C">
            <w:pPr>
              <w:jc w:val="center"/>
            </w:pPr>
            <w:r>
              <w:t>З</w:t>
            </w:r>
            <w:r w:rsidRPr="008F662D">
              <w:t>амена трансформаторов тока</w:t>
            </w:r>
            <w:r>
              <w:t xml:space="preserve"> - </w:t>
            </w:r>
            <w:r w:rsidRPr="008F662D">
              <w:t xml:space="preserve"> </w:t>
            </w:r>
            <w:r>
              <w:t>п</w:t>
            </w:r>
            <w:r w:rsidRPr="008F662D">
              <w:t xml:space="preserve">еренос на 2019 </w:t>
            </w:r>
          </w:p>
        </w:tc>
      </w:tr>
      <w:tr w:rsidR="00A7215B" w:rsidRPr="00C34BD5" w:rsidTr="00D50783">
        <w:tc>
          <w:tcPr>
            <w:tcW w:w="753" w:type="dxa"/>
            <w:gridSpan w:val="2"/>
          </w:tcPr>
          <w:p w:rsidR="00A7215B" w:rsidRPr="00C34BD5" w:rsidRDefault="00A7215B" w:rsidP="009756C2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C34BD5" w:rsidRDefault="00A7215B" w:rsidP="00141607">
            <w:r w:rsidRPr="00C34BD5">
              <w:t xml:space="preserve">Договор на охрану, </w:t>
            </w:r>
          </w:p>
          <w:p w:rsidR="00A7215B" w:rsidRPr="00C34BD5" w:rsidRDefault="00A7215B" w:rsidP="00141607">
            <w:r w:rsidRPr="00C34BD5">
              <w:t>Монтаж сигнализации (дом)</w:t>
            </w:r>
          </w:p>
          <w:p w:rsidR="00A7215B" w:rsidRPr="00C34BD5" w:rsidRDefault="00A7215B" w:rsidP="00141607">
            <w:r w:rsidRPr="00C34BD5">
              <w:t xml:space="preserve">Сдача под охрану </w:t>
            </w:r>
          </w:p>
          <w:p w:rsidR="00A7215B" w:rsidRPr="00C34BD5" w:rsidRDefault="00A7215B" w:rsidP="00141607">
            <w:r w:rsidRPr="00C34BD5">
              <w:t>Система видеонаблюдения</w:t>
            </w:r>
          </w:p>
          <w:p w:rsidR="00A7215B" w:rsidRPr="00C34BD5" w:rsidRDefault="00A7215B" w:rsidP="00141607"/>
          <w:p w:rsidR="00A7215B" w:rsidRPr="00C34BD5" w:rsidRDefault="00A7215B" w:rsidP="00141607"/>
        </w:tc>
        <w:tc>
          <w:tcPr>
            <w:tcW w:w="2279" w:type="dxa"/>
          </w:tcPr>
          <w:p w:rsidR="00A7215B" w:rsidRPr="00C34BD5" w:rsidRDefault="00A7215B" w:rsidP="00141607">
            <w:r w:rsidRPr="00C34BD5">
              <w:t xml:space="preserve">         Из содержания</w:t>
            </w:r>
          </w:p>
          <w:p w:rsidR="00A7215B" w:rsidRPr="00C34BD5" w:rsidRDefault="00A7215B" w:rsidP="00141607"/>
          <w:p w:rsidR="00A7215B" w:rsidRPr="00C34BD5" w:rsidRDefault="00A7215B" w:rsidP="00141607">
            <w:r w:rsidRPr="00C34BD5">
              <w:t xml:space="preserve">         Из содержания</w:t>
            </w:r>
          </w:p>
        </w:tc>
        <w:tc>
          <w:tcPr>
            <w:tcW w:w="1968" w:type="dxa"/>
          </w:tcPr>
          <w:p w:rsidR="00A7215B" w:rsidRPr="00C34BD5" w:rsidRDefault="00A7215B" w:rsidP="00141607"/>
          <w:p w:rsidR="00A7215B" w:rsidRPr="00C34BD5" w:rsidRDefault="00A7215B" w:rsidP="00141607">
            <w:r w:rsidRPr="00C34BD5">
              <w:t>0</w:t>
            </w:r>
          </w:p>
        </w:tc>
        <w:tc>
          <w:tcPr>
            <w:tcW w:w="2431" w:type="dxa"/>
          </w:tcPr>
          <w:p w:rsidR="00A7215B" w:rsidRPr="00C34BD5" w:rsidRDefault="00A7215B" w:rsidP="00141607">
            <w:r w:rsidRPr="00C34BD5">
              <w:t>120 000*</w:t>
            </w:r>
          </w:p>
          <w:p w:rsidR="00A7215B" w:rsidRPr="00C34BD5" w:rsidRDefault="00A7215B" w:rsidP="00141607"/>
          <w:p w:rsidR="00A7215B" w:rsidRPr="00C34BD5" w:rsidRDefault="00A7215B" w:rsidP="00141607">
            <w:r w:rsidRPr="00C34BD5">
              <w:t>10 000</w:t>
            </w:r>
          </w:p>
          <w:p w:rsidR="00A7215B" w:rsidRPr="00C34BD5" w:rsidRDefault="00A7215B" w:rsidP="00141607">
            <w:r w:rsidRPr="00C34BD5">
              <w:t>1500х12= 18 000</w:t>
            </w:r>
          </w:p>
          <w:p w:rsidR="00A7215B" w:rsidRPr="00C34BD5" w:rsidRDefault="00A7215B" w:rsidP="00141607"/>
          <w:p w:rsidR="00A7215B" w:rsidRPr="00C34BD5" w:rsidRDefault="00A7215B" w:rsidP="00141607">
            <w:r w:rsidRPr="00C34BD5">
              <w:t>50 000</w:t>
            </w:r>
          </w:p>
        </w:tc>
        <w:tc>
          <w:tcPr>
            <w:tcW w:w="1930" w:type="dxa"/>
            <w:gridSpan w:val="2"/>
          </w:tcPr>
          <w:p w:rsidR="00A7215B" w:rsidRPr="00C34BD5" w:rsidRDefault="00A7215B" w:rsidP="00141607">
            <w:r w:rsidRPr="00C34BD5">
              <w:t>0</w:t>
            </w:r>
          </w:p>
          <w:p w:rsidR="00A7215B" w:rsidRPr="00C34BD5" w:rsidRDefault="00A7215B" w:rsidP="00141607"/>
          <w:p w:rsidR="00A7215B" w:rsidRPr="00C34BD5" w:rsidRDefault="00A7215B" w:rsidP="00141607"/>
          <w:p w:rsidR="00A7215B" w:rsidRPr="00C34BD5" w:rsidRDefault="00A7215B" w:rsidP="00141607"/>
          <w:p w:rsidR="00A7215B" w:rsidRPr="00C34BD5" w:rsidRDefault="00A7215B" w:rsidP="00141607"/>
          <w:p w:rsidR="00A7215B" w:rsidRPr="00C34BD5" w:rsidRDefault="00A7215B" w:rsidP="00141607"/>
        </w:tc>
        <w:tc>
          <w:tcPr>
            <w:tcW w:w="2820" w:type="dxa"/>
            <w:gridSpan w:val="2"/>
          </w:tcPr>
          <w:p w:rsidR="00A7215B" w:rsidRPr="00C34BD5" w:rsidRDefault="00A7215B" w:rsidP="00546134">
            <w:pPr>
              <w:jc w:val="center"/>
              <w:rPr>
                <w:b/>
              </w:rPr>
            </w:pPr>
            <w:r w:rsidRPr="00C34BD5">
              <w:rPr>
                <w:b/>
              </w:rPr>
              <w:t>Перенос на 2019</w:t>
            </w:r>
          </w:p>
          <w:p w:rsidR="00A7215B" w:rsidRPr="00C34BD5" w:rsidRDefault="00A7215B" w:rsidP="00546134">
            <w:pPr>
              <w:jc w:val="center"/>
            </w:pPr>
            <w:r w:rsidRPr="00C34BD5">
              <w:t>В связи с отсутствием охранной фирмы, согласной работать на наших условиях</w:t>
            </w:r>
          </w:p>
        </w:tc>
      </w:tr>
      <w:tr w:rsidR="00A7215B" w:rsidRPr="00C34BD5" w:rsidTr="00D50783">
        <w:tc>
          <w:tcPr>
            <w:tcW w:w="753" w:type="dxa"/>
            <w:gridSpan w:val="2"/>
          </w:tcPr>
          <w:p w:rsidR="00A7215B" w:rsidRPr="00C34BD5" w:rsidRDefault="00A7215B" w:rsidP="00367D4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C34BD5" w:rsidRDefault="00A7215B" w:rsidP="00367D4C">
            <w:r w:rsidRPr="00C34BD5">
              <w:t>Ремонт электронной части шлагбаума</w:t>
            </w:r>
          </w:p>
          <w:p w:rsidR="00A7215B" w:rsidRPr="00C34BD5" w:rsidRDefault="00A7215B" w:rsidP="00367D4C"/>
          <w:p w:rsidR="00A7215B" w:rsidRPr="00C34BD5" w:rsidRDefault="00A7215B" w:rsidP="00367D4C"/>
        </w:tc>
        <w:tc>
          <w:tcPr>
            <w:tcW w:w="2279" w:type="dxa"/>
          </w:tcPr>
          <w:p w:rsidR="00A7215B" w:rsidRPr="00C34BD5" w:rsidRDefault="00A7215B" w:rsidP="00367D4C">
            <w:r w:rsidRPr="00C34BD5">
              <w:t>Из содержания</w:t>
            </w:r>
          </w:p>
        </w:tc>
        <w:tc>
          <w:tcPr>
            <w:tcW w:w="1968" w:type="dxa"/>
          </w:tcPr>
          <w:p w:rsidR="00A7215B" w:rsidRPr="00C34BD5" w:rsidRDefault="00A7215B" w:rsidP="00367D4C"/>
        </w:tc>
        <w:tc>
          <w:tcPr>
            <w:tcW w:w="2431" w:type="dxa"/>
          </w:tcPr>
          <w:p w:rsidR="00A7215B" w:rsidRPr="00C34BD5" w:rsidRDefault="00A7215B" w:rsidP="00367D4C">
            <w:r>
              <w:t>5</w:t>
            </w:r>
            <w:r w:rsidRPr="00C34BD5">
              <w:t>0 000</w:t>
            </w:r>
          </w:p>
        </w:tc>
        <w:tc>
          <w:tcPr>
            <w:tcW w:w="1930" w:type="dxa"/>
            <w:gridSpan w:val="2"/>
          </w:tcPr>
          <w:p w:rsidR="00A7215B" w:rsidRPr="00C34BD5" w:rsidRDefault="00A7215B" w:rsidP="00367D4C">
            <w:r w:rsidRPr="00C34BD5">
              <w:t>0</w:t>
            </w:r>
          </w:p>
        </w:tc>
        <w:tc>
          <w:tcPr>
            <w:tcW w:w="2820" w:type="dxa"/>
            <w:gridSpan w:val="2"/>
          </w:tcPr>
          <w:p w:rsidR="00A7215B" w:rsidRPr="00C34BD5" w:rsidRDefault="00A7215B" w:rsidP="00367D4C">
            <w:pPr>
              <w:jc w:val="center"/>
            </w:pPr>
            <w:r w:rsidRPr="00C34BD5">
              <w:t>Перенос на 2019 – перенос к дому сторожа, ремонт</w:t>
            </w:r>
          </w:p>
        </w:tc>
      </w:tr>
      <w:tr w:rsidR="00A7215B" w:rsidRPr="00C34BD5" w:rsidTr="00D50783">
        <w:tc>
          <w:tcPr>
            <w:tcW w:w="753" w:type="dxa"/>
            <w:gridSpan w:val="2"/>
          </w:tcPr>
          <w:p w:rsidR="00A7215B" w:rsidRPr="00C34BD5" w:rsidRDefault="00A7215B" w:rsidP="009756C2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C34BD5" w:rsidRDefault="00A7215B" w:rsidP="00141607">
            <w:r w:rsidRPr="00C34BD5">
              <w:t>Благоустройство территории (вспашка земель общ. пользования, уборка сухостоя)</w:t>
            </w:r>
          </w:p>
          <w:p w:rsidR="00A7215B" w:rsidRPr="00C34BD5" w:rsidRDefault="00A7215B" w:rsidP="00141607"/>
          <w:p w:rsidR="00A7215B" w:rsidRPr="00C34BD5" w:rsidRDefault="00A7215B" w:rsidP="00141607"/>
        </w:tc>
        <w:tc>
          <w:tcPr>
            <w:tcW w:w="2279" w:type="dxa"/>
          </w:tcPr>
          <w:p w:rsidR="00A7215B" w:rsidRPr="00C34BD5" w:rsidRDefault="00A7215B" w:rsidP="00141607">
            <w:r w:rsidRPr="00C34BD5">
              <w:t>Из содержания</w:t>
            </w:r>
          </w:p>
        </w:tc>
        <w:tc>
          <w:tcPr>
            <w:tcW w:w="1968" w:type="dxa"/>
          </w:tcPr>
          <w:p w:rsidR="00A7215B" w:rsidRPr="00C34BD5" w:rsidRDefault="00A7215B" w:rsidP="00141607">
            <w:r w:rsidRPr="00C34BD5">
              <w:t>0</w:t>
            </w:r>
          </w:p>
        </w:tc>
        <w:tc>
          <w:tcPr>
            <w:tcW w:w="2431" w:type="dxa"/>
          </w:tcPr>
          <w:p w:rsidR="00A7215B" w:rsidRPr="00C34BD5" w:rsidRDefault="00A7215B" w:rsidP="00141607">
            <w:r w:rsidRPr="00C34BD5">
              <w:t>20 000</w:t>
            </w:r>
          </w:p>
        </w:tc>
        <w:tc>
          <w:tcPr>
            <w:tcW w:w="1930" w:type="dxa"/>
            <w:gridSpan w:val="2"/>
          </w:tcPr>
          <w:p w:rsidR="00A7215B" w:rsidRPr="00C34BD5" w:rsidRDefault="00A7215B" w:rsidP="00141607">
            <w:r w:rsidRPr="00C34BD5">
              <w:t>0</w:t>
            </w:r>
          </w:p>
        </w:tc>
        <w:tc>
          <w:tcPr>
            <w:tcW w:w="2820" w:type="dxa"/>
            <w:gridSpan w:val="2"/>
          </w:tcPr>
          <w:p w:rsidR="00A7215B" w:rsidRPr="007A45E9" w:rsidRDefault="00A7215B" w:rsidP="00546134">
            <w:pPr>
              <w:jc w:val="center"/>
              <w:rPr>
                <w:color w:val="0000FF"/>
              </w:rPr>
            </w:pPr>
            <w:r w:rsidRPr="007A45E9">
              <w:rPr>
                <w:color w:val="0000FF"/>
              </w:rPr>
              <w:t>Зачет: 2000 за вывоз мусора: Перевозчиков С.А.; Остапенко С.В.</w:t>
            </w:r>
          </w:p>
        </w:tc>
      </w:tr>
      <w:tr w:rsidR="00A7215B" w:rsidRPr="0093047C" w:rsidTr="00D50783">
        <w:tc>
          <w:tcPr>
            <w:tcW w:w="753" w:type="dxa"/>
            <w:gridSpan w:val="2"/>
          </w:tcPr>
          <w:p w:rsidR="00A7215B" w:rsidRPr="0093047C" w:rsidRDefault="00A7215B" w:rsidP="00367D4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Default="00A7215B" w:rsidP="00367D4C">
            <w:r w:rsidRPr="0093047C">
              <w:t>Обработка против клещей</w:t>
            </w:r>
          </w:p>
          <w:p w:rsidR="00A7215B" w:rsidRDefault="00A7215B" w:rsidP="00367D4C"/>
          <w:p w:rsidR="00A7215B" w:rsidRDefault="00A7215B" w:rsidP="00367D4C"/>
          <w:p w:rsidR="00A7215B" w:rsidRDefault="00A7215B" w:rsidP="00367D4C"/>
          <w:p w:rsidR="00A7215B" w:rsidRPr="0093047C" w:rsidRDefault="00A7215B" w:rsidP="00367D4C"/>
          <w:p w:rsidR="00A7215B" w:rsidRPr="0093047C" w:rsidRDefault="00A7215B" w:rsidP="00367D4C"/>
        </w:tc>
        <w:tc>
          <w:tcPr>
            <w:tcW w:w="2279" w:type="dxa"/>
          </w:tcPr>
          <w:p w:rsidR="00A7215B" w:rsidRPr="0093047C" w:rsidRDefault="00A7215B" w:rsidP="00367D4C">
            <w:r w:rsidRPr="0093047C">
              <w:t>Из содержания</w:t>
            </w:r>
          </w:p>
        </w:tc>
        <w:tc>
          <w:tcPr>
            <w:tcW w:w="1968" w:type="dxa"/>
          </w:tcPr>
          <w:p w:rsidR="00A7215B" w:rsidRPr="0093047C" w:rsidRDefault="00A7215B" w:rsidP="00367D4C">
            <w:r w:rsidRPr="0093047C">
              <w:t>0</w:t>
            </w:r>
          </w:p>
        </w:tc>
        <w:tc>
          <w:tcPr>
            <w:tcW w:w="2431" w:type="dxa"/>
          </w:tcPr>
          <w:p w:rsidR="00A7215B" w:rsidRPr="00322236" w:rsidRDefault="00A7215B" w:rsidP="00367D4C">
            <w:pPr>
              <w:rPr>
                <w:color w:val="0000FF"/>
              </w:rPr>
            </w:pPr>
            <w:r w:rsidRPr="00322236">
              <w:rPr>
                <w:color w:val="0000FF"/>
                <w:lang w:val="en-US"/>
              </w:rPr>
              <w:t>6</w:t>
            </w:r>
            <w:r w:rsidRPr="00322236">
              <w:rPr>
                <w:color w:val="0000FF"/>
              </w:rPr>
              <w:t>0 000</w:t>
            </w:r>
          </w:p>
        </w:tc>
        <w:tc>
          <w:tcPr>
            <w:tcW w:w="1930" w:type="dxa"/>
            <w:gridSpan w:val="2"/>
          </w:tcPr>
          <w:p w:rsidR="00A7215B" w:rsidRPr="00322236" w:rsidRDefault="00A7215B" w:rsidP="00367D4C">
            <w:pPr>
              <w:rPr>
                <w:b/>
                <w:color w:val="0000FF"/>
              </w:rPr>
            </w:pPr>
            <w:r w:rsidRPr="00322236">
              <w:rPr>
                <w:b/>
                <w:color w:val="0000FF"/>
              </w:rPr>
              <w:t xml:space="preserve">30 000 </w:t>
            </w:r>
          </w:p>
        </w:tc>
        <w:tc>
          <w:tcPr>
            <w:tcW w:w="2820" w:type="dxa"/>
            <w:gridSpan w:val="2"/>
          </w:tcPr>
          <w:p w:rsidR="00A7215B" w:rsidRPr="0093047C" w:rsidRDefault="00A7215B" w:rsidP="00367D4C">
            <w:pPr>
              <w:jc w:val="center"/>
            </w:pPr>
            <w:r w:rsidRPr="0093047C">
              <w:t>Проведена одна обработка</w:t>
            </w:r>
          </w:p>
        </w:tc>
      </w:tr>
      <w:tr w:rsidR="00A7215B" w:rsidRPr="00791198" w:rsidTr="00D50783">
        <w:tc>
          <w:tcPr>
            <w:tcW w:w="753" w:type="dxa"/>
            <w:gridSpan w:val="2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1</w:t>
            </w:r>
          </w:p>
        </w:tc>
        <w:tc>
          <w:tcPr>
            <w:tcW w:w="2674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2</w:t>
            </w:r>
          </w:p>
        </w:tc>
        <w:tc>
          <w:tcPr>
            <w:tcW w:w="2279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3</w:t>
            </w:r>
          </w:p>
        </w:tc>
        <w:tc>
          <w:tcPr>
            <w:tcW w:w="1968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4</w:t>
            </w:r>
          </w:p>
        </w:tc>
        <w:tc>
          <w:tcPr>
            <w:tcW w:w="2431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5</w:t>
            </w:r>
          </w:p>
        </w:tc>
        <w:tc>
          <w:tcPr>
            <w:tcW w:w="1930" w:type="dxa"/>
            <w:gridSpan w:val="2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6</w:t>
            </w:r>
          </w:p>
        </w:tc>
        <w:tc>
          <w:tcPr>
            <w:tcW w:w="2820" w:type="dxa"/>
            <w:gridSpan w:val="2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7</w:t>
            </w:r>
          </w:p>
        </w:tc>
      </w:tr>
      <w:tr w:rsidR="00A7215B" w:rsidRPr="00C34BD5" w:rsidTr="00D50783">
        <w:tc>
          <w:tcPr>
            <w:tcW w:w="753" w:type="dxa"/>
            <w:gridSpan w:val="2"/>
          </w:tcPr>
          <w:p w:rsidR="00A7215B" w:rsidRPr="00C34BD5" w:rsidRDefault="00A7215B" w:rsidP="009756C2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C34BD5" w:rsidRDefault="00A7215B" w:rsidP="00141607">
            <w:r w:rsidRPr="00C34BD5">
              <w:t>Уборка снега</w:t>
            </w:r>
          </w:p>
          <w:p w:rsidR="00A7215B" w:rsidRPr="00C34BD5" w:rsidRDefault="00A7215B" w:rsidP="00141607"/>
        </w:tc>
        <w:tc>
          <w:tcPr>
            <w:tcW w:w="2279" w:type="dxa"/>
          </w:tcPr>
          <w:p w:rsidR="00A7215B" w:rsidRPr="00C34BD5" w:rsidRDefault="00A7215B" w:rsidP="00141607">
            <w:r w:rsidRPr="00C34BD5">
              <w:t>Из содержания</w:t>
            </w:r>
          </w:p>
        </w:tc>
        <w:tc>
          <w:tcPr>
            <w:tcW w:w="1968" w:type="dxa"/>
          </w:tcPr>
          <w:p w:rsidR="00A7215B" w:rsidRPr="00C34BD5" w:rsidRDefault="00A7215B" w:rsidP="00141607">
            <w:r w:rsidRPr="00C34BD5">
              <w:t>0</w:t>
            </w:r>
          </w:p>
        </w:tc>
        <w:tc>
          <w:tcPr>
            <w:tcW w:w="2431" w:type="dxa"/>
          </w:tcPr>
          <w:p w:rsidR="00A7215B" w:rsidRPr="00C34BD5" w:rsidRDefault="00A7215B" w:rsidP="00141607">
            <w:r w:rsidRPr="00C34BD5">
              <w:t>70 000</w:t>
            </w:r>
          </w:p>
        </w:tc>
        <w:tc>
          <w:tcPr>
            <w:tcW w:w="1930" w:type="dxa"/>
            <w:gridSpan w:val="2"/>
          </w:tcPr>
          <w:p w:rsidR="00A7215B" w:rsidRPr="00C34BD5" w:rsidRDefault="00A7215B" w:rsidP="00141607">
            <w:r w:rsidRPr="00C34BD5">
              <w:t>0</w:t>
            </w:r>
          </w:p>
        </w:tc>
        <w:tc>
          <w:tcPr>
            <w:tcW w:w="2820" w:type="dxa"/>
            <w:gridSpan w:val="2"/>
          </w:tcPr>
          <w:p w:rsidR="00A7215B" w:rsidRPr="007A45E9" w:rsidRDefault="00A7215B" w:rsidP="00546134">
            <w:pPr>
              <w:jc w:val="center"/>
              <w:rPr>
                <w:color w:val="0000FF"/>
              </w:rPr>
            </w:pPr>
            <w:r w:rsidRPr="007A45E9">
              <w:rPr>
                <w:i/>
                <w:color w:val="0000FF"/>
                <w:sz w:val="28"/>
                <w:szCs w:val="28"/>
              </w:rPr>
              <w:t>ЗАЧЕТ: 30  750 – за счет личных средств по зачету (Швец Д.Я., Остапенко С.В.)</w:t>
            </w:r>
          </w:p>
        </w:tc>
      </w:tr>
      <w:tr w:rsidR="00A7215B" w:rsidRPr="00A4061C" w:rsidTr="00D50783">
        <w:trPr>
          <w:trHeight w:val="2326"/>
        </w:trPr>
        <w:tc>
          <w:tcPr>
            <w:tcW w:w="753" w:type="dxa"/>
            <w:gridSpan w:val="2"/>
          </w:tcPr>
          <w:p w:rsidR="00A7215B" w:rsidRPr="00A4061C" w:rsidRDefault="00A7215B" w:rsidP="009756C2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A4061C" w:rsidRDefault="00A7215B" w:rsidP="00141607">
            <w:r w:rsidRPr="00A4061C">
              <w:t xml:space="preserve">Противопожарные мероприятия </w:t>
            </w:r>
            <w:r w:rsidRPr="00A4061C">
              <w:rPr>
                <w:i/>
              </w:rPr>
              <w:t>(изготовление и установка щита, ящик с песком и т.п. у дома сторожа; огнетушители; уборка сухостоя)</w:t>
            </w:r>
          </w:p>
        </w:tc>
        <w:tc>
          <w:tcPr>
            <w:tcW w:w="2279" w:type="dxa"/>
          </w:tcPr>
          <w:p w:rsidR="00A7215B" w:rsidRPr="00A4061C" w:rsidRDefault="00A7215B" w:rsidP="00141607">
            <w:r w:rsidRPr="00A4061C">
              <w:t>Из содержания</w:t>
            </w:r>
          </w:p>
        </w:tc>
        <w:tc>
          <w:tcPr>
            <w:tcW w:w="1968" w:type="dxa"/>
          </w:tcPr>
          <w:p w:rsidR="00A7215B" w:rsidRPr="00A4061C" w:rsidRDefault="00A7215B" w:rsidP="00141607">
            <w:r>
              <w:t>0</w:t>
            </w:r>
          </w:p>
        </w:tc>
        <w:tc>
          <w:tcPr>
            <w:tcW w:w="2431" w:type="dxa"/>
          </w:tcPr>
          <w:p w:rsidR="00A7215B" w:rsidRPr="00A4061C" w:rsidRDefault="00A7215B" w:rsidP="00141607">
            <w:r w:rsidRPr="00A4061C">
              <w:t>15 000</w:t>
            </w:r>
          </w:p>
        </w:tc>
        <w:tc>
          <w:tcPr>
            <w:tcW w:w="1930" w:type="dxa"/>
            <w:gridSpan w:val="2"/>
          </w:tcPr>
          <w:p w:rsidR="00A7215B" w:rsidRPr="00A4061C" w:rsidRDefault="00A7215B" w:rsidP="00141607">
            <w:pPr>
              <w:rPr>
                <w:b/>
              </w:rPr>
            </w:pPr>
            <w:r w:rsidRPr="00A4061C">
              <w:rPr>
                <w:b/>
              </w:rPr>
              <w:t xml:space="preserve">1110 </w:t>
            </w:r>
          </w:p>
          <w:p w:rsidR="00A7215B" w:rsidRPr="00A4061C" w:rsidRDefault="00A7215B" w:rsidP="00141607">
            <w:pPr>
              <w:rPr>
                <w:b/>
              </w:rPr>
            </w:pPr>
          </w:p>
          <w:p w:rsidR="00A7215B" w:rsidRPr="00A4061C" w:rsidRDefault="00A7215B" w:rsidP="00141607">
            <w:r w:rsidRPr="00A4061C">
              <w:rPr>
                <w:b/>
              </w:rPr>
              <w:t>2123</w:t>
            </w:r>
            <w:r w:rsidRPr="00A4061C">
              <w:t xml:space="preserve"> </w:t>
            </w:r>
          </w:p>
        </w:tc>
        <w:tc>
          <w:tcPr>
            <w:tcW w:w="2820" w:type="dxa"/>
            <w:gridSpan w:val="2"/>
          </w:tcPr>
          <w:p w:rsidR="00A7215B" w:rsidRPr="00A4061C" w:rsidRDefault="00A7215B" w:rsidP="00A4061C">
            <w:r w:rsidRPr="00A4061C">
              <w:t>Таблички ПГ</w:t>
            </w:r>
          </w:p>
          <w:p w:rsidR="00A7215B" w:rsidRPr="00A4061C" w:rsidRDefault="00A7215B" w:rsidP="00546134">
            <w:pPr>
              <w:jc w:val="center"/>
            </w:pPr>
          </w:p>
          <w:p w:rsidR="00A7215B" w:rsidRPr="00A4061C" w:rsidRDefault="00A7215B" w:rsidP="00546134">
            <w:pPr>
              <w:jc w:val="center"/>
            </w:pPr>
            <w:r>
              <w:t>Материалы: ц</w:t>
            </w:r>
            <w:r w:rsidRPr="00A4061C">
              <w:t>емент, лист железа, эмаль – обустройство колодцев</w:t>
            </w:r>
          </w:p>
          <w:p w:rsidR="00A7215B" w:rsidRPr="007A45E9" w:rsidRDefault="00A7215B" w:rsidP="00546134">
            <w:pPr>
              <w:jc w:val="center"/>
              <w:rPr>
                <w:color w:val="0000FF"/>
              </w:rPr>
            </w:pPr>
            <w:r w:rsidRPr="007A45E9">
              <w:rPr>
                <w:color w:val="0000FF"/>
              </w:rPr>
              <w:t xml:space="preserve">ЗАЧЕТ: 7000 - </w:t>
            </w:r>
            <w:r w:rsidRPr="007A45E9">
              <w:rPr>
                <w:i/>
                <w:color w:val="0000FF"/>
                <w:sz w:val="28"/>
                <w:szCs w:val="28"/>
              </w:rPr>
              <w:t>за счет личных средств по зачету: Устройство ПГ:  резка ж/б колец, установка, сварка конусов, окраска (Огнева О.А.)</w:t>
            </w:r>
          </w:p>
        </w:tc>
      </w:tr>
      <w:tr w:rsidR="00A7215B" w:rsidRPr="000B32E3" w:rsidTr="00D50783">
        <w:tc>
          <w:tcPr>
            <w:tcW w:w="5706" w:type="dxa"/>
            <w:gridSpan w:val="4"/>
          </w:tcPr>
          <w:p w:rsidR="00A7215B" w:rsidRPr="000B32E3" w:rsidRDefault="00A7215B" w:rsidP="00367D4C">
            <w:pPr>
              <w:rPr>
                <w:b/>
                <w:color w:val="008080"/>
              </w:rPr>
            </w:pPr>
            <w:r w:rsidRPr="000B32E3">
              <w:rPr>
                <w:b/>
                <w:color w:val="008080"/>
              </w:rPr>
              <w:t>Итого по членским взносам</w:t>
            </w:r>
          </w:p>
        </w:tc>
        <w:tc>
          <w:tcPr>
            <w:tcW w:w="1968" w:type="dxa"/>
          </w:tcPr>
          <w:p w:rsidR="00A7215B" w:rsidRPr="000B32E3" w:rsidRDefault="00A7215B" w:rsidP="000B32E3">
            <w:pPr>
              <w:rPr>
                <w:b/>
                <w:color w:val="008080"/>
              </w:rPr>
            </w:pPr>
            <w:r w:rsidRPr="000B32E3">
              <w:rPr>
                <w:b/>
                <w:color w:val="008080"/>
              </w:rPr>
              <w:t xml:space="preserve">1 201 284 </w:t>
            </w:r>
          </w:p>
          <w:p w:rsidR="00A7215B" w:rsidRPr="000B32E3" w:rsidRDefault="00A7215B" w:rsidP="0045272B">
            <w:pPr>
              <w:rPr>
                <w:b/>
                <w:color w:val="008080"/>
              </w:rPr>
            </w:pPr>
          </w:p>
          <w:p w:rsidR="00A7215B" w:rsidRPr="000B32E3" w:rsidRDefault="00A7215B" w:rsidP="00367D4C">
            <w:pPr>
              <w:rPr>
                <w:b/>
                <w:color w:val="008080"/>
              </w:rPr>
            </w:pPr>
          </w:p>
        </w:tc>
        <w:tc>
          <w:tcPr>
            <w:tcW w:w="2431" w:type="dxa"/>
          </w:tcPr>
          <w:p w:rsidR="00A7215B" w:rsidRPr="000B32E3" w:rsidRDefault="00A7215B" w:rsidP="00367D4C">
            <w:pPr>
              <w:rPr>
                <w:b/>
                <w:color w:val="008080"/>
              </w:rPr>
            </w:pPr>
            <w:r w:rsidRPr="000B32E3">
              <w:rPr>
                <w:b/>
                <w:color w:val="008080"/>
              </w:rPr>
              <w:t>-</w:t>
            </w:r>
          </w:p>
        </w:tc>
        <w:tc>
          <w:tcPr>
            <w:tcW w:w="1930" w:type="dxa"/>
            <w:gridSpan w:val="2"/>
          </w:tcPr>
          <w:p w:rsidR="00A7215B" w:rsidRPr="000B32E3" w:rsidRDefault="00A7215B" w:rsidP="00367D4C">
            <w:pPr>
              <w:rPr>
                <w:b/>
                <w:color w:val="008080"/>
              </w:rPr>
            </w:pPr>
            <w:r w:rsidRPr="000B32E3">
              <w:rPr>
                <w:b/>
                <w:color w:val="008080"/>
              </w:rPr>
              <w:t>1 172 082,99</w:t>
            </w:r>
          </w:p>
        </w:tc>
        <w:tc>
          <w:tcPr>
            <w:tcW w:w="2820" w:type="dxa"/>
            <w:gridSpan w:val="2"/>
          </w:tcPr>
          <w:p w:rsidR="00A7215B" w:rsidRPr="000B32E3" w:rsidRDefault="00A7215B" w:rsidP="00367D4C">
            <w:pPr>
              <w:jc w:val="center"/>
              <w:rPr>
                <w:b/>
                <w:color w:val="008080"/>
              </w:rPr>
            </w:pPr>
            <w:r w:rsidRPr="000B32E3">
              <w:rPr>
                <w:b/>
                <w:color w:val="008080"/>
              </w:rPr>
              <w:t>Остаток - 2</w:t>
            </w:r>
            <w:r>
              <w:rPr>
                <w:b/>
                <w:color w:val="008080"/>
              </w:rPr>
              <w:t>9</w:t>
            </w:r>
            <w:r w:rsidRPr="000B32E3">
              <w:rPr>
                <w:b/>
                <w:color w:val="008080"/>
              </w:rPr>
              <w:t xml:space="preserve"> 201,01 </w:t>
            </w:r>
          </w:p>
        </w:tc>
      </w:tr>
      <w:tr w:rsidR="00A7215B" w:rsidRPr="003204F0" w:rsidTr="00D50783">
        <w:tc>
          <w:tcPr>
            <w:tcW w:w="14855" w:type="dxa"/>
            <w:gridSpan w:val="10"/>
          </w:tcPr>
          <w:p w:rsidR="00A7215B" w:rsidRPr="003204F0" w:rsidRDefault="00A7215B" w:rsidP="00367D4C"/>
          <w:p w:rsidR="00A7215B" w:rsidRPr="003204F0" w:rsidRDefault="00A7215B" w:rsidP="00367D4C"/>
          <w:p w:rsidR="00A7215B" w:rsidRPr="00055B56" w:rsidRDefault="00A7215B" w:rsidP="00A90A5A">
            <w:pPr>
              <w:jc w:val="center"/>
              <w:rPr>
                <w:u w:val="single"/>
              </w:rPr>
            </w:pPr>
            <w:r w:rsidRPr="003204F0">
              <w:t xml:space="preserve">ЭКОНОМИЧЕСКИЕ ПОКАЗАТЕЛИ ПРИХОДНО-РАСХОДНОЙ СМЕТЫ </w:t>
            </w:r>
            <w:r w:rsidRPr="00055B56">
              <w:rPr>
                <w:u w:val="single"/>
              </w:rPr>
              <w:t>ПО ЦЕЛЕВЫМ  ВЗНОСАМ</w:t>
            </w:r>
          </w:p>
          <w:p w:rsidR="00A7215B" w:rsidRPr="003204F0" w:rsidRDefault="00A7215B" w:rsidP="00367D4C">
            <w:pPr>
              <w:jc w:val="center"/>
            </w:pPr>
          </w:p>
        </w:tc>
      </w:tr>
      <w:tr w:rsidR="00A7215B" w:rsidRPr="003C5D23" w:rsidTr="00D50783">
        <w:tc>
          <w:tcPr>
            <w:tcW w:w="753" w:type="dxa"/>
            <w:gridSpan w:val="2"/>
          </w:tcPr>
          <w:p w:rsidR="00A7215B" w:rsidRPr="003C5D23" w:rsidRDefault="00A7215B" w:rsidP="009756C2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Default="00A7215B" w:rsidP="00141607">
            <w:r w:rsidRPr="003C5D23">
              <w:t>Оплата потребляемой электроэнергии индивидуально</w:t>
            </w:r>
          </w:p>
          <w:p w:rsidR="00A7215B" w:rsidRPr="003C5D23" w:rsidRDefault="00A7215B" w:rsidP="00141607"/>
          <w:p w:rsidR="00A7215B" w:rsidRPr="003C5D23" w:rsidRDefault="00A7215B" w:rsidP="00141607"/>
          <w:p w:rsidR="00A7215B" w:rsidRPr="003C5D23" w:rsidRDefault="00A7215B" w:rsidP="00141607"/>
        </w:tc>
        <w:tc>
          <w:tcPr>
            <w:tcW w:w="2279" w:type="dxa"/>
          </w:tcPr>
          <w:p w:rsidR="00A7215B" w:rsidRPr="003C5D23" w:rsidRDefault="00A7215B" w:rsidP="00141607">
            <w:r w:rsidRPr="003C5D23">
              <w:t>По факту</w:t>
            </w:r>
          </w:p>
          <w:p w:rsidR="00A7215B" w:rsidRPr="003C5D23" w:rsidRDefault="00A7215B" w:rsidP="00141607"/>
        </w:tc>
        <w:tc>
          <w:tcPr>
            <w:tcW w:w="1968" w:type="dxa"/>
          </w:tcPr>
          <w:p w:rsidR="00A7215B" w:rsidRPr="00756357" w:rsidRDefault="00A7215B" w:rsidP="002F1323">
            <w:pPr>
              <w:rPr>
                <w:b/>
              </w:rPr>
            </w:pPr>
            <w:r>
              <w:rPr>
                <w:b/>
              </w:rPr>
              <w:t>379 006,11</w:t>
            </w:r>
          </w:p>
          <w:p w:rsidR="00A7215B" w:rsidRPr="003C5D23" w:rsidRDefault="00A7215B" w:rsidP="00141607"/>
          <w:p w:rsidR="00A7215B" w:rsidRPr="003C5D23" w:rsidRDefault="00A7215B" w:rsidP="00141607"/>
          <w:p w:rsidR="00A7215B" w:rsidRPr="003C5D23" w:rsidRDefault="00A7215B" w:rsidP="00141607"/>
          <w:p w:rsidR="00A7215B" w:rsidRPr="003C5D23" w:rsidRDefault="00A7215B" w:rsidP="00141607">
            <w:pPr>
              <w:rPr>
                <w:b/>
              </w:rPr>
            </w:pPr>
          </w:p>
        </w:tc>
        <w:tc>
          <w:tcPr>
            <w:tcW w:w="2431" w:type="dxa"/>
          </w:tcPr>
          <w:p w:rsidR="00A7215B" w:rsidRPr="003C5D23" w:rsidRDefault="00A7215B" w:rsidP="00141607">
            <w:r w:rsidRPr="003C5D23">
              <w:t>По факту</w:t>
            </w:r>
          </w:p>
        </w:tc>
        <w:tc>
          <w:tcPr>
            <w:tcW w:w="1736" w:type="dxa"/>
          </w:tcPr>
          <w:p w:rsidR="00A7215B" w:rsidRPr="00756357" w:rsidRDefault="00A7215B" w:rsidP="00A90846">
            <w:pPr>
              <w:rPr>
                <w:b/>
              </w:rPr>
            </w:pPr>
            <w:r>
              <w:rPr>
                <w:b/>
              </w:rPr>
              <w:t>379 006,11</w:t>
            </w:r>
          </w:p>
          <w:p w:rsidR="00A7215B" w:rsidRPr="003C5D23" w:rsidRDefault="00A7215B" w:rsidP="00141607">
            <w:pPr>
              <w:rPr>
                <w:b/>
              </w:rPr>
            </w:pPr>
          </w:p>
        </w:tc>
        <w:tc>
          <w:tcPr>
            <w:tcW w:w="3014" w:type="dxa"/>
            <w:gridSpan w:val="3"/>
          </w:tcPr>
          <w:p w:rsidR="00A7215B" w:rsidRDefault="00A7215B" w:rsidP="00546134">
            <w:pPr>
              <w:jc w:val="center"/>
            </w:pPr>
            <w:r w:rsidRPr="003C5D23">
              <w:t>В Новосибирск</w:t>
            </w:r>
          </w:p>
          <w:p w:rsidR="00A7215B" w:rsidRDefault="00A7215B" w:rsidP="00546134">
            <w:pPr>
              <w:jc w:val="center"/>
            </w:pPr>
            <w:r w:rsidRPr="003C5D23">
              <w:t>ЭнергоСбыт</w:t>
            </w:r>
          </w:p>
          <w:p w:rsidR="00A7215B" w:rsidRDefault="00A7215B" w:rsidP="00546134">
            <w:pPr>
              <w:jc w:val="center"/>
            </w:pPr>
          </w:p>
          <w:p w:rsidR="00A7215B" w:rsidRDefault="00A7215B" w:rsidP="00546134">
            <w:pPr>
              <w:jc w:val="center"/>
            </w:pPr>
          </w:p>
          <w:p w:rsidR="00A7215B" w:rsidRDefault="00A7215B" w:rsidP="00546134">
            <w:pPr>
              <w:jc w:val="center"/>
            </w:pPr>
          </w:p>
          <w:p w:rsidR="00A7215B" w:rsidRDefault="00A7215B" w:rsidP="00546134">
            <w:pPr>
              <w:jc w:val="center"/>
            </w:pPr>
          </w:p>
          <w:p w:rsidR="00A7215B" w:rsidRPr="003C5D23" w:rsidRDefault="00A7215B" w:rsidP="00546134">
            <w:pPr>
              <w:jc w:val="center"/>
            </w:pPr>
          </w:p>
        </w:tc>
      </w:tr>
      <w:tr w:rsidR="00A7215B" w:rsidRPr="00791198" w:rsidTr="00367D4C">
        <w:tc>
          <w:tcPr>
            <w:tcW w:w="753" w:type="dxa"/>
            <w:gridSpan w:val="2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1</w:t>
            </w:r>
          </w:p>
        </w:tc>
        <w:tc>
          <w:tcPr>
            <w:tcW w:w="2674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2</w:t>
            </w:r>
          </w:p>
        </w:tc>
        <w:tc>
          <w:tcPr>
            <w:tcW w:w="2279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3</w:t>
            </w:r>
          </w:p>
        </w:tc>
        <w:tc>
          <w:tcPr>
            <w:tcW w:w="1968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4</w:t>
            </w:r>
          </w:p>
        </w:tc>
        <w:tc>
          <w:tcPr>
            <w:tcW w:w="2431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5</w:t>
            </w:r>
          </w:p>
        </w:tc>
        <w:tc>
          <w:tcPr>
            <w:tcW w:w="1736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6</w:t>
            </w:r>
          </w:p>
        </w:tc>
        <w:tc>
          <w:tcPr>
            <w:tcW w:w="3014" w:type="dxa"/>
            <w:gridSpan w:val="3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7</w:t>
            </w:r>
          </w:p>
        </w:tc>
      </w:tr>
      <w:tr w:rsidR="00A7215B" w:rsidRPr="00A90846" w:rsidTr="00D50783">
        <w:tc>
          <w:tcPr>
            <w:tcW w:w="753" w:type="dxa"/>
            <w:gridSpan w:val="2"/>
          </w:tcPr>
          <w:p w:rsidR="00A7215B" w:rsidRPr="00A90846" w:rsidRDefault="00A7215B" w:rsidP="009756C2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A90846" w:rsidRDefault="00A7215B" w:rsidP="00141607">
            <w:r w:rsidRPr="00A90846">
              <w:t>Оплата потерь в электросетях, на в трансформаторах</w:t>
            </w:r>
          </w:p>
          <w:p w:rsidR="00A7215B" w:rsidRPr="00A90846" w:rsidRDefault="00A7215B" w:rsidP="00141607"/>
          <w:p w:rsidR="00A7215B" w:rsidRPr="00A90846" w:rsidRDefault="00A7215B" w:rsidP="00141607"/>
          <w:p w:rsidR="00A7215B" w:rsidRPr="00A90846" w:rsidRDefault="00A7215B" w:rsidP="00141607"/>
        </w:tc>
        <w:tc>
          <w:tcPr>
            <w:tcW w:w="2279" w:type="dxa"/>
          </w:tcPr>
          <w:p w:rsidR="00A7215B" w:rsidRPr="00A90846" w:rsidRDefault="00A7215B" w:rsidP="00756357">
            <w:r w:rsidRPr="00A90846">
              <w:t>По факту</w:t>
            </w:r>
          </w:p>
        </w:tc>
        <w:tc>
          <w:tcPr>
            <w:tcW w:w="1968" w:type="dxa"/>
          </w:tcPr>
          <w:p w:rsidR="00A7215B" w:rsidRPr="00A90846" w:rsidRDefault="00A7215B" w:rsidP="002F1323">
            <w:pPr>
              <w:rPr>
                <w:b/>
              </w:rPr>
            </w:pPr>
            <w:r w:rsidRPr="00A90846">
              <w:rPr>
                <w:b/>
              </w:rPr>
              <w:t>26 530,43</w:t>
            </w:r>
          </w:p>
        </w:tc>
        <w:tc>
          <w:tcPr>
            <w:tcW w:w="2431" w:type="dxa"/>
          </w:tcPr>
          <w:p w:rsidR="00A7215B" w:rsidRPr="00A90846" w:rsidRDefault="00A7215B" w:rsidP="00A90A5A">
            <w:r w:rsidRPr="00A90846">
              <w:t>По факту – 7% от суммы в п.13.</w:t>
            </w:r>
          </w:p>
          <w:p w:rsidR="00A7215B" w:rsidRPr="00A90846" w:rsidRDefault="00A7215B" w:rsidP="00141607"/>
        </w:tc>
        <w:tc>
          <w:tcPr>
            <w:tcW w:w="1736" w:type="dxa"/>
          </w:tcPr>
          <w:p w:rsidR="00A7215B" w:rsidRPr="00A90846" w:rsidRDefault="00A7215B" w:rsidP="00141607">
            <w:pPr>
              <w:rPr>
                <w:b/>
              </w:rPr>
            </w:pPr>
            <w:r w:rsidRPr="00A90846">
              <w:rPr>
                <w:b/>
              </w:rPr>
              <w:t>26 530,4</w:t>
            </w:r>
            <w:r>
              <w:rPr>
                <w:b/>
              </w:rPr>
              <w:t>3</w:t>
            </w:r>
          </w:p>
        </w:tc>
        <w:tc>
          <w:tcPr>
            <w:tcW w:w="3014" w:type="dxa"/>
            <w:gridSpan w:val="3"/>
          </w:tcPr>
          <w:p w:rsidR="00A7215B" w:rsidRPr="00A90846" w:rsidRDefault="00A7215B" w:rsidP="00756357">
            <w:r w:rsidRPr="00A90846">
              <w:t>Согласно договору с энергоснабжающей организацией</w:t>
            </w:r>
          </w:p>
          <w:p w:rsidR="00A7215B" w:rsidRPr="00A90846" w:rsidRDefault="00A7215B" w:rsidP="00546134">
            <w:pPr>
              <w:jc w:val="center"/>
            </w:pPr>
          </w:p>
        </w:tc>
      </w:tr>
      <w:tr w:rsidR="00A7215B" w:rsidRPr="0093047C" w:rsidTr="00D50783">
        <w:tc>
          <w:tcPr>
            <w:tcW w:w="753" w:type="dxa"/>
            <w:gridSpan w:val="2"/>
          </w:tcPr>
          <w:p w:rsidR="00A7215B" w:rsidRPr="0093047C" w:rsidRDefault="00A7215B" w:rsidP="00367D4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93047C" w:rsidRDefault="00A7215B" w:rsidP="00367D4C">
            <w:r w:rsidRPr="0093047C">
              <w:t>Монтаж э/сетей</w:t>
            </w:r>
          </w:p>
          <w:p w:rsidR="00A7215B" w:rsidRPr="0093047C" w:rsidRDefault="00A7215B" w:rsidP="00367D4C">
            <w:r w:rsidRPr="0093047C">
              <w:rPr>
                <w:i/>
              </w:rPr>
              <w:t xml:space="preserve"> (установка опор, продление линий для освещения основной дороги</w:t>
            </w:r>
            <w:r>
              <w:rPr>
                <w:i/>
              </w:rPr>
              <w:t>, замена ламп</w:t>
            </w:r>
            <w:r w:rsidRPr="0093047C">
              <w:rPr>
                <w:i/>
              </w:rPr>
              <w:t>)</w:t>
            </w:r>
          </w:p>
        </w:tc>
        <w:tc>
          <w:tcPr>
            <w:tcW w:w="2279" w:type="dxa"/>
          </w:tcPr>
          <w:p w:rsidR="00A7215B" w:rsidRPr="0093047C" w:rsidRDefault="00A7215B" w:rsidP="00367D4C">
            <w:r w:rsidRPr="0093047C">
              <w:t>За счёт сбора долгов</w:t>
            </w:r>
          </w:p>
          <w:p w:rsidR="00A7215B" w:rsidRPr="0093047C" w:rsidRDefault="00A7215B" w:rsidP="00367D4C"/>
          <w:p w:rsidR="00A7215B" w:rsidRPr="0093047C" w:rsidRDefault="00A7215B" w:rsidP="00367D4C">
            <w:pPr>
              <w:rPr>
                <w:b/>
              </w:rPr>
            </w:pPr>
            <w:r w:rsidRPr="0093047C">
              <w:rPr>
                <w:b/>
              </w:rPr>
              <w:t>263 400</w:t>
            </w:r>
          </w:p>
        </w:tc>
        <w:tc>
          <w:tcPr>
            <w:tcW w:w="1968" w:type="dxa"/>
          </w:tcPr>
          <w:p w:rsidR="00A7215B" w:rsidRPr="0093047C" w:rsidRDefault="00A7215B" w:rsidP="00367D4C">
            <w:r>
              <w:t>0</w:t>
            </w:r>
          </w:p>
        </w:tc>
        <w:tc>
          <w:tcPr>
            <w:tcW w:w="2431" w:type="dxa"/>
          </w:tcPr>
          <w:p w:rsidR="00A7215B" w:rsidRPr="00BB7EC2" w:rsidRDefault="00A7215B" w:rsidP="00367D4C"/>
          <w:p w:rsidR="00A7215B" w:rsidRPr="0093047C" w:rsidRDefault="00A7215B" w:rsidP="00367D4C">
            <w:r>
              <w:t xml:space="preserve">150 000 </w:t>
            </w:r>
          </w:p>
        </w:tc>
        <w:tc>
          <w:tcPr>
            <w:tcW w:w="1736" w:type="dxa"/>
          </w:tcPr>
          <w:p w:rsidR="00A7215B" w:rsidRDefault="00A7215B" w:rsidP="00367D4C">
            <w:pPr>
              <w:rPr>
                <w:b/>
              </w:rPr>
            </w:pPr>
            <w:r w:rsidRPr="0093047C">
              <w:rPr>
                <w:b/>
              </w:rPr>
              <w:t>10</w:t>
            </w:r>
            <w:r>
              <w:rPr>
                <w:b/>
              </w:rPr>
              <w:t> </w:t>
            </w:r>
            <w:r w:rsidRPr="0093047C">
              <w:rPr>
                <w:b/>
              </w:rPr>
              <w:t>500</w:t>
            </w:r>
          </w:p>
          <w:p w:rsidR="00A7215B" w:rsidRDefault="00A7215B" w:rsidP="00367D4C">
            <w:pPr>
              <w:rPr>
                <w:b/>
              </w:rPr>
            </w:pPr>
          </w:p>
          <w:p w:rsidR="00A7215B" w:rsidRDefault="00A7215B" w:rsidP="00367D4C">
            <w:pPr>
              <w:rPr>
                <w:b/>
              </w:rPr>
            </w:pPr>
          </w:p>
          <w:p w:rsidR="00A7215B" w:rsidRPr="0093047C" w:rsidRDefault="00A7215B" w:rsidP="00367D4C">
            <w:pPr>
              <w:rPr>
                <w:b/>
              </w:rPr>
            </w:pPr>
            <w:r>
              <w:rPr>
                <w:b/>
              </w:rPr>
              <w:t>1997,70</w:t>
            </w:r>
          </w:p>
        </w:tc>
        <w:tc>
          <w:tcPr>
            <w:tcW w:w="3014" w:type="dxa"/>
            <w:gridSpan w:val="3"/>
          </w:tcPr>
          <w:p w:rsidR="00A7215B" w:rsidRPr="0093047C" w:rsidRDefault="00A7215B" w:rsidP="00367D4C">
            <w:pPr>
              <w:jc w:val="center"/>
            </w:pPr>
            <w:r w:rsidRPr="0093047C">
              <w:t xml:space="preserve">Приобретение Ламп Ария Стрит </w:t>
            </w:r>
          </w:p>
          <w:p w:rsidR="00A7215B" w:rsidRDefault="00A7215B" w:rsidP="00367D4C">
            <w:pPr>
              <w:jc w:val="center"/>
            </w:pPr>
            <w:r w:rsidRPr="0093047C">
              <w:t>(ООО АБС)</w:t>
            </w:r>
          </w:p>
          <w:p w:rsidR="00A7215B" w:rsidRPr="0093047C" w:rsidRDefault="00A7215B" w:rsidP="00367D4C">
            <w:pPr>
              <w:jc w:val="center"/>
            </w:pPr>
            <w:r>
              <w:t>Освещение на доме сторожа</w:t>
            </w:r>
          </w:p>
        </w:tc>
      </w:tr>
      <w:tr w:rsidR="00A7215B" w:rsidRPr="00531F24" w:rsidTr="00D50783">
        <w:tc>
          <w:tcPr>
            <w:tcW w:w="753" w:type="dxa"/>
            <w:gridSpan w:val="2"/>
          </w:tcPr>
          <w:p w:rsidR="00A7215B" w:rsidRPr="00531F24" w:rsidRDefault="00A7215B" w:rsidP="00367D4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531F24" w:rsidRDefault="00A7215B" w:rsidP="00367D4C">
            <w:r w:rsidRPr="00531F24">
              <w:t>Договор на обслуживание газопровода</w:t>
            </w:r>
          </w:p>
        </w:tc>
        <w:tc>
          <w:tcPr>
            <w:tcW w:w="2279" w:type="dxa"/>
          </w:tcPr>
          <w:p w:rsidR="00A7215B" w:rsidRPr="00531F24" w:rsidRDefault="00A7215B" w:rsidP="00367D4C">
            <w:r w:rsidRPr="00531F24">
              <w:t>Из содержания, за счет долгов</w:t>
            </w:r>
          </w:p>
        </w:tc>
        <w:tc>
          <w:tcPr>
            <w:tcW w:w="1968" w:type="dxa"/>
          </w:tcPr>
          <w:p w:rsidR="00A7215B" w:rsidRPr="00531F24" w:rsidRDefault="00A7215B" w:rsidP="00864074">
            <w:r w:rsidRPr="00531F24">
              <w:rPr>
                <w:b/>
              </w:rPr>
              <w:t>7500 - долг</w:t>
            </w:r>
          </w:p>
          <w:p w:rsidR="00A7215B" w:rsidRPr="00531F24" w:rsidRDefault="00A7215B" w:rsidP="00367D4C">
            <w:pPr>
              <w:rPr>
                <w:b/>
                <w:color w:val="FF0000"/>
              </w:rPr>
            </w:pPr>
          </w:p>
        </w:tc>
        <w:tc>
          <w:tcPr>
            <w:tcW w:w="2431" w:type="dxa"/>
          </w:tcPr>
          <w:p w:rsidR="00A7215B" w:rsidRPr="007A45E9" w:rsidRDefault="00A7215B" w:rsidP="00367D4C">
            <w:r w:rsidRPr="007A45E9">
              <w:t>65 000</w:t>
            </w:r>
          </w:p>
        </w:tc>
        <w:tc>
          <w:tcPr>
            <w:tcW w:w="1930" w:type="dxa"/>
            <w:gridSpan w:val="2"/>
          </w:tcPr>
          <w:p w:rsidR="00A7215B" w:rsidRPr="00531F24" w:rsidRDefault="00A7215B" w:rsidP="00367D4C">
            <w:pPr>
              <w:rPr>
                <w:b/>
                <w:color w:val="FF0000"/>
              </w:rPr>
            </w:pPr>
            <w:r w:rsidRPr="00531F24">
              <w:rPr>
                <w:b/>
                <w:color w:val="FF0000"/>
              </w:rPr>
              <w:t>113 750</w:t>
            </w:r>
          </w:p>
          <w:p w:rsidR="00A7215B" w:rsidRPr="00531F24" w:rsidRDefault="00A7215B" w:rsidP="00367D4C">
            <w:pPr>
              <w:rPr>
                <w:color w:val="FF0000"/>
              </w:rPr>
            </w:pPr>
          </w:p>
        </w:tc>
        <w:tc>
          <w:tcPr>
            <w:tcW w:w="2820" w:type="dxa"/>
            <w:gridSpan w:val="2"/>
          </w:tcPr>
          <w:p w:rsidR="00A7215B" w:rsidRPr="00531F24" w:rsidRDefault="00A7215B" w:rsidP="00367D4C">
            <w:pPr>
              <w:jc w:val="center"/>
            </w:pPr>
            <w:r w:rsidRPr="00531F24">
              <w:t xml:space="preserve">из них </w:t>
            </w:r>
            <w:r w:rsidRPr="00531F24">
              <w:rPr>
                <w:b/>
              </w:rPr>
              <w:t>32 500</w:t>
            </w:r>
            <w:r w:rsidRPr="00531F24">
              <w:t xml:space="preserve"> – оплата за услуги в 2017 году.</w:t>
            </w:r>
          </w:p>
          <w:p w:rsidR="00A7215B" w:rsidRPr="00531F24" w:rsidRDefault="00A7215B" w:rsidP="00367D4C">
            <w:pPr>
              <w:jc w:val="center"/>
              <w:rPr>
                <w:color w:val="FF0000"/>
              </w:rPr>
            </w:pPr>
            <w:r w:rsidRPr="00531F24">
              <w:rPr>
                <w:color w:val="FF0000"/>
              </w:rPr>
              <w:t xml:space="preserve">Перерасход по году - </w:t>
            </w:r>
          </w:p>
          <w:p w:rsidR="00A7215B" w:rsidRDefault="00A7215B" w:rsidP="0045272B">
            <w:pPr>
              <w:jc w:val="center"/>
              <w:rPr>
                <w:color w:val="FF0000"/>
              </w:rPr>
            </w:pPr>
            <w:r w:rsidRPr="00531F24">
              <w:rPr>
                <w:color w:val="FF0000"/>
              </w:rPr>
              <w:t xml:space="preserve">113750 – 32500 = 81250 – 65000 + 7500 = </w:t>
            </w:r>
            <w:r w:rsidRPr="00322236">
              <w:rPr>
                <w:b/>
                <w:color w:val="FF0000"/>
              </w:rPr>
              <w:t>8750</w:t>
            </w:r>
            <w:r w:rsidRPr="00531F24">
              <w:rPr>
                <w:color w:val="FF0000"/>
              </w:rPr>
              <w:t xml:space="preserve"> </w:t>
            </w:r>
          </w:p>
          <w:p w:rsidR="00A7215B" w:rsidRPr="00531F24" w:rsidRDefault="00A7215B" w:rsidP="0045272B">
            <w:pPr>
              <w:jc w:val="center"/>
            </w:pPr>
            <w:r w:rsidRPr="00531F24">
              <w:t>(за счет п.17)</w:t>
            </w:r>
          </w:p>
        </w:tc>
      </w:tr>
      <w:tr w:rsidR="00A7215B" w:rsidRPr="00BF6E33" w:rsidTr="00D50783">
        <w:tc>
          <w:tcPr>
            <w:tcW w:w="753" w:type="dxa"/>
            <w:gridSpan w:val="2"/>
          </w:tcPr>
          <w:p w:rsidR="00A7215B" w:rsidRPr="00BF6E33" w:rsidRDefault="00A7215B" w:rsidP="009756C2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BF6E33" w:rsidRDefault="00A7215B" w:rsidP="00141607">
            <w:r w:rsidRPr="00BF6E33">
              <w:t>Корректировка дорог,</w:t>
            </w:r>
          </w:p>
          <w:p w:rsidR="00A7215B" w:rsidRPr="00BF6E33" w:rsidRDefault="00A7215B" w:rsidP="00141607">
            <w:r w:rsidRPr="00BF6E33">
              <w:t xml:space="preserve">дренажные ямы </w:t>
            </w:r>
          </w:p>
        </w:tc>
        <w:tc>
          <w:tcPr>
            <w:tcW w:w="2279" w:type="dxa"/>
          </w:tcPr>
          <w:p w:rsidR="00A7215B" w:rsidRPr="00BF6E33" w:rsidRDefault="00A7215B" w:rsidP="00141607">
            <w:pPr>
              <w:rPr>
                <w:i/>
              </w:rPr>
            </w:pPr>
            <w:r w:rsidRPr="00BF6E33">
              <w:rPr>
                <w:i/>
              </w:rPr>
              <w:t>10 000х83= 830 000</w:t>
            </w:r>
          </w:p>
          <w:p w:rsidR="00A7215B" w:rsidRPr="00BF6E33" w:rsidRDefault="00A7215B" w:rsidP="00141607">
            <w:r w:rsidRPr="00BF6E33">
              <w:t>За счёт сбора долгов</w:t>
            </w:r>
          </w:p>
          <w:p w:rsidR="00A7215B" w:rsidRPr="00BF6E33" w:rsidRDefault="00A7215B" w:rsidP="00141607">
            <w:r w:rsidRPr="00BF6E33">
              <w:rPr>
                <w:b/>
              </w:rPr>
              <w:t>318 000</w:t>
            </w:r>
          </w:p>
        </w:tc>
        <w:tc>
          <w:tcPr>
            <w:tcW w:w="1968" w:type="dxa"/>
          </w:tcPr>
          <w:p w:rsidR="00A7215B" w:rsidRPr="00BF6E33" w:rsidRDefault="00A7215B" w:rsidP="00141607">
            <w:pPr>
              <w:rPr>
                <w:b/>
              </w:rPr>
            </w:pPr>
            <w:r w:rsidRPr="00BF6E33">
              <w:rPr>
                <w:b/>
              </w:rPr>
              <w:t>35</w:t>
            </w:r>
            <w:r>
              <w:rPr>
                <w:b/>
              </w:rPr>
              <w:t> </w:t>
            </w:r>
            <w:r w:rsidRPr="00BF6E33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</w:p>
          <w:p w:rsidR="00A7215B" w:rsidRPr="00BF6E33" w:rsidRDefault="00A7215B" w:rsidP="00141607">
            <w:pPr>
              <w:rPr>
                <w:b/>
              </w:rPr>
            </w:pPr>
          </w:p>
        </w:tc>
        <w:tc>
          <w:tcPr>
            <w:tcW w:w="2431" w:type="dxa"/>
          </w:tcPr>
          <w:p w:rsidR="00A7215B" w:rsidRPr="00BF6E33" w:rsidRDefault="00A7215B" w:rsidP="00141607">
            <w:r w:rsidRPr="00BF6E33">
              <w:t>600 000</w:t>
            </w:r>
          </w:p>
          <w:p w:rsidR="00A7215B" w:rsidRPr="00BF6E33" w:rsidRDefault="00A7215B" w:rsidP="00141607">
            <w:r w:rsidRPr="00BF6E33">
              <w:t>поэтапно</w:t>
            </w:r>
          </w:p>
        </w:tc>
        <w:tc>
          <w:tcPr>
            <w:tcW w:w="1736" w:type="dxa"/>
          </w:tcPr>
          <w:p w:rsidR="00A7215B" w:rsidRDefault="00A7215B" w:rsidP="00141607">
            <w:pPr>
              <w:rPr>
                <w:b/>
              </w:rPr>
            </w:pPr>
            <w:r w:rsidRPr="00BF6E33">
              <w:rPr>
                <w:b/>
              </w:rPr>
              <w:t>10</w:t>
            </w:r>
            <w:r>
              <w:rPr>
                <w:b/>
              </w:rPr>
              <w:t> </w:t>
            </w:r>
            <w:r w:rsidRPr="00BF6E33">
              <w:rPr>
                <w:b/>
              </w:rPr>
              <w:t>000</w:t>
            </w:r>
          </w:p>
          <w:p w:rsidR="00A7215B" w:rsidRDefault="00A7215B" w:rsidP="00141607">
            <w:pPr>
              <w:rPr>
                <w:b/>
              </w:rPr>
            </w:pPr>
          </w:p>
          <w:p w:rsidR="00A7215B" w:rsidRDefault="00A7215B" w:rsidP="00141607">
            <w:pPr>
              <w:rPr>
                <w:b/>
              </w:rPr>
            </w:pPr>
          </w:p>
          <w:p w:rsidR="00A7215B" w:rsidRPr="00BF6E33" w:rsidRDefault="00A7215B" w:rsidP="00141607">
            <w:pPr>
              <w:rPr>
                <w:b/>
              </w:rPr>
            </w:pPr>
            <w:r>
              <w:rPr>
                <w:b/>
              </w:rPr>
              <w:t xml:space="preserve">4 000 </w:t>
            </w:r>
          </w:p>
        </w:tc>
        <w:tc>
          <w:tcPr>
            <w:tcW w:w="3014" w:type="dxa"/>
            <w:gridSpan w:val="3"/>
          </w:tcPr>
          <w:p w:rsidR="00A7215B" w:rsidRPr="00BF6E33" w:rsidRDefault="00A7215B" w:rsidP="00546134">
            <w:pPr>
              <w:jc w:val="center"/>
            </w:pPr>
            <w:r w:rsidRPr="00BF6E33">
              <w:t>Дорога между ДНТ «Вымпел» и СНТ «Центральное»;</w:t>
            </w:r>
          </w:p>
          <w:p w:rsidR="00A7215B" w:rsidRDefault="00A7215B" w:rsidP="00546134">
            <w:pPr>
              <w:jc w:val="center"/>
              <w:rPr>
                <w:b/>
              </w:rPr>
            </w:pPr>
            <w:r>
              <w:rPr>
                <w:b/>
              </w:rPr>
              <w:t>Кюветы (услуги погрузчика)</w:t>
            </w:r>
          </w:p>
          <w:p w:rsidR="00A7215B" w:rsidRPr="007A45E9" w:rsidRDefault="00A7215B" w:rsidP="00546134">
            <w:pPr>
              <w:jc w:val="center"/>
              <w:rPr>
                <w:b/>
                <w:color w:val="0000FF"/>
              </w:rPr>
            </w:pPr>
            <w:r w:rsidRPr="007A45E9">
              <w:rPr>
                <w:b/>
                <w:color w:val="0000FF"/>
              </w:rPr>
              <w:t>ЗАЧЕТ:</w:t>
            </w:r>
          </w:p>
          <w:p w:rsidR="00A7215B" w:rsidRPr="007A45E9" w:rsidRDefault="00A7215B" w:rsidP="00546134">
            <w:pPr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10400 – погрузчик – за счет личных средств Зингер В.И. - 7000,</w:t>
            </w:r>
          </w:p>
          <w:p w:rsidR="00A7215B" w:rsidRPr="007A45E9" w:rsidRDefault="00A7215B" w:rsidP="00546134">
            <w:pPr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 xml:space="preserve"> Швец Д.Я.-  3250, Остапенко С.В. – 150;</w:t>
            </w:r>
          </w:p>
          <w:p w:rsidR="00A7215B" w:rsidRPr="00BF6E33" w:rsidRDefault="00A7215B" w:rsidP="00546134">
            <w:pPr>
              <w:jc w:val="center"/>
              <w:rPr>
                <w:i/>
              </w:rPr>
            </w:pPr>
            <w:r w:rsidRPr="007A45E9">
              <w:rPr>
                <w:i/>
                <w:color w:val="0000FF"/>
              </w:rPr>
              <w:t>Огнева О.А. - 3500  укладка ж/б отходов на повороты улиц</w:t>
            </w:r>
          </w:p>
        </w:tc>
      </w:tr>
      <w:tr w:rsidR="00A7215B" w:rsidRPr="00791198" w:rsidTr="00367D4C">
        <w:tc>
          <w:tcPr>
            <w:tcW w:w="753" w:type="dxa"/>
            <w:gridSpan w:val="2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1</w:t>
            </w:r>
          </w:p>
        </w:tc>
        <w:tc>
          <w:tcPr>
            <w:tcW w:w="2674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2</w:t>
            </w:r>
          </w:p>
        </w:tc>
        <w:tc>
          <w:tcPr>
            <w:tcW w:w="2279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3</w:t>
            </w:r>
          </w:p>
        </w:tc>
        <w:tc>
          <w:tcPr>
            <w:tcW w:w="1968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4</w:t>
            </w:r>
          </w:p>
        </w:tc>
        <w:tc>
          <w:tcPr>
            <w:tcW w:w="2431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5</w:t>
            </w:r>
          </w:p>
        </w:tc>
        <w:tc>
          <w:tcPr>
            <w:tcW w:w="1736" w:type="dxa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6</w:t>
            </w:r>
          </w:p>
        </w:tc>
        <w:tc>
          <w:tcPr>
            <w:tcW w:w="3014" w:type="dxa"/>
            <w:gridSpan w:val="3"/>
          </w:tcPr>
          <w:p w:rsidR="00A7215B" w:rsidRPr="00791198" w:rsidRDefault="00A7215B" w:rsidP="00367D4C">
            <w:pPr>
              <w:jc w:val="center"/>
              <w:rPr>
                <w:i/>
                <w:color w:val="0000FF"/>
              </w:rPr>
            </w:pPr>
            <w:r w:rsidRPr="00791198">
              <w:rPr>
                <w:i/>
                <w:color w:val="0000FF"/>
              </w:rPr>
              <w:t>7</w:t>
            </w:r>
          </w:p>
        </w:tc>
      </w:tr>
      <w:tr w:rsidR="00A7215B" w:rsidRPr="003204F0" w:rsidTr="00D50783">
        <w:tc>
          <w:tcPr>
            <w:tcW w:w="753" w:type="dxa"/>
            <w:gridSpan w:val="2"/>
          </w:tcPr>
          <w:p w:rsidR="00A7215B" w:rsidRPr="003204F0" w:rsidRDefault="00A7215B" w:rsidP="009756C2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3204F0" w:rsidRDefault="00A7215B" w:rsidP="00141607">
            <w:r w:rsidRPr="003204F0">
              <w:rPr>
                <w:b/>
              </w:rPr>
              <w:t xml:space="preserve">Дом сторожа и правления </w:t>
            </w:r>
            <w:r w:rsidRPr="003204F0">
              <w:t>(штукатурка, отделка, насаждения, благоустройство площадки, в том числе для мусора; оборудование помещение для сторожа</w:t>
            </w:r>
            <w:r>
              <w:t>, инф.стенд)</w:t>
            </w:r>
          </w:p>
        </w:tc>
        <w:tc>
          <w:tcPr>
            <w:tcW w:w="2279" w:type="dxa"/>
          </w:tcPr>
          <w:p w:rsidR="00A7215B" w:rsidRPr="003204F0" w:rsidRDefault="00A7215B" w:rsidP="00141607">
            <w:pPr>
              <w:rPr>
                <w:b/>
                <w:i/>
              </w:rPr>
            </w:pPr>
            <w:r w:rsidRPr="003204F0">
              <w:t xml:space="preserve">За счёт сбора долгов </w:t>
            </w:r>
          </w:p>
          <w:p w:rsidR="00A7215B" w:rsidRPr="003204F0" w:rsidRDefault="00A7215B" w:rsidP="00141607">
            <w:pPr>
              <w:rPr>
                <w:b/>
              </w:rPr>
            </w:pPr>
            <w:r w:rsidRPr="003204F0">
              <w:rPr>
                <w:b/>
              </w:rPr>
              <w:t>369 000</w:t>
            </w:r>
          </w:p>
          <w:p w:rsidR="00A7215B" w:rsidRPr="003204F0" w:rsidRDefault="00A7215B" w:rsidP="00141607"/>
        </w:tc>
        <w:tc>
          <w:tcPr>
            <w:tcW w:w="1968" w:type="dxa"/>
          </w:tcPr>
          <w:p w:rsidR="00A7215B" w:rsidRDefault="00A7215B" w:rsidP="00141607">
            <w:pPr>
              <w:rPr>
                <w:b/>
              </w:rPr>
            </w:pPr>
            <w:r w:rsidRPr="00464855">
              <w:rPr>
                <w:b/>
              </w:rPr>
              <w:t>Итого: 61</w:t>
            </w:r>
            <w:r>
              <w:rPr>
                <w:b/>
              </w:rPr>
              <w:t> </w:t>
            </w:r>
            <w:r w:rsidRPr="00464855">
              <w:rPr>
                <w:b/>
              </w:rPr>
              <w:t>000</w:t>
            </w:r>
          </w:p>
          <w:p w:rsidR="00A7215B" w:rsidRDefault="00A7215B" w:rsidP="00141607">
            <w:pPr>
              <w:rPr>
                <w:b/>
              </w:rPr>
            </w:pPr>
          </w:p>
          <w:p w:rsidR="00A7215B" w:rsidRPr="00D50783" w:rsidRDefault="00A7215B" w:rsidP="00141607">
            <w:pPr>
              <w:rPr>
                <w:color w:val="0000FF"/>
              </w:rPr>
            </w:pPr>
            <w:r w:rsidRPr="00D50783">
              <w:rPr>
                <w:color w:val="0000FF"/>
              </w:rPr>
              <w:t>(22 000 – б/н</w:t>
            </w:r>
          </w:p>
          <w:p w:rsidR="00A7215B" w:rsidRPr="00D50783" w:rsidRDefault="00A7215B" w:rsidP="00141607">
            <w:pPr>
              <w:rPr>
                <w:color w:val="0000FF"/>
              </w:rPr>
            </w:pPr>
            <w:r w:rsidRPr="00D50783">
              <w:rPr>
                <w:color w:val="0000FF"/>
              </w:rPr>
              <w:t xml:space="preserve">39 000 – в кассу) </w:t>
            </w:r>
          </w:p>
          <w:p w:rsidR="00A7215B" w:rsidRPr="00464855" w:rsidRDefault="00A7215B" w:rsidP="00141607">
            <w:pPr>
              <w:rPr>
                <w:b/>
              </w:rPr>
            </w:pPr>
          </w:p>
          <w:p w:rsidR="00A7215B" w:rsidRPr="00464855" w:rsidRDefault="00A7215B" w:rsidP="00141607">
            <w:pPr>
              <w:rPr>
                <w:color w:val="FF0000"/>
              </w:rPr>
            </w:pPr>
          </w:p>
        </w:tc>
        <w:tc>
          <w:tcPr>
            <w:tcW w:w="2431" w:type="dxa"/>
          </w:tcPr>
          <w:p w:rsidR="00A7215B" w:rsidRPr="003204F0" w:rsidRDefault="00A7215B" w:rsidP="00141607">
            <w:r w:rsidRPr="003204F0">
              <w:t>150 000</w:t>
            </w:r>
          </w:p>
          <w:p w:rsidR="00A7215B" w:rsidRPr="003204F0" w:rsidRDefault="00A7215B" w:rsidP="00141607">
            <w:r w:rsidRPr="003204F0">
              <w:t>летний период</w:t>
            </w:r>
          </w:p>
        </w:tc>
        <w:tc>
          <w:tcPr>
            <w:tcW w:w="1736" w:type="dxa"/>
          </w:tcPr>
          <w:p w:rsidR="00A7215B" w:rsidRPr="003204F0" w:rsidRDefault="00A7215B" w:rsidP="00141607">
            <w:pPr>
              <w:rPr>
                <w:b/>
              </w:rPr>
            </w:pPr>
            <w:r w:rsidRPr="003204F0">
              <w:rPr>
                <w:b/>
              </w:rPr>
              <w:t>62</w:t>
            </w:r>
            <w:r>
              <w:rPr>
                <w:b/>
              </w:rPr>
              <w:t>3</w:t>
            </w:r>
            <w:r w:rsidRPr="003204F0">
              <w:rPr>
                <w:b/>
              </w:rPr>
              <w:t xml:space="preserve"> </w:t>
            </w:r>
          </w:p>
          <w:p w:rsidR="00A7215B" w:rsidRPr="003204F0" w:rsidRDefault="00A7215B" w:rsidP="00141607">
            <w:pPr>
              <w:rPr>
                <w:b/>
              </w:rPr>
            </w:pPr>
          </w:p>
          <w:p w:rsidR="00A7215B" w:rsidRPr="003204F0" w:rsidRDefault="00A7215B" w:rsidP="00141607">
            <w:pPr>
              <w:rPr>
                <w:b/>
              </w:rPr>
            </w:pPr>
            <w:r w:rsidRPr="003204F0">
              <w:rPr>
                <w:b/>
              </w:rPr>
              <w:t>15 000</w:t>
            </w:r>
          </w:p>
        </w:tc>
        <w:tc>
          <w:tcPr>
            <w:tcW w:w="3014" w:type="dxa"/>
            <w:gridSpan w:val="3"/>
          </w:tcPr>
          <w:p w:rsidR="00A7215B" w:rsidRPr="003204F0" w:rsidRDefault="00A7215B" w:rsidP="002F1323">
            <w:r>
              <w:t>Д</w:t>
            </w:r>
            <w:r w:rsidRPr="003204F0">
              <w:t>верной замок</w:t>
            </w:r>
          </w:p>
          <w:p w:rsidR="00A7215B" w:rsidRPr="003204F0" w:rsidRDefault="00A7215B" w:rsidP="002F1323"/>
          <w:p w:rsidR="00A7215B" w:rsidRPr="003204F0" w:rsidRDefault="00A7215B" w:rsidP="002F1323">
            <w:r w:rsidRPr="003204F0">
              <w:t>- Возврат в ДНТ Лагуна</w:t>
            </w:r>
          </w:p>
          <w:p w:rsidR="00A7215B" w:rsidRPr="007A45E9" w:rsidRDefault="00A7215B" w:rsidP="00546134">
            <w:pPr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ЗАЧЕТ: 13000 – за счет личных средств Перевозчикова С.А.;</w:t>
            </w:r>
          </w:p>
          <w:p w:rsidR="00A7215B" w:rsidRPr="007A45E9" w:rsidRDefault="00A7215B" w:rsidP="00546134">
            <w:pPr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Для отмостки - щебень 10т, Грейдер;</w:t>
            </w:r>
          </w:p>
          <w:p w:rsidR="00A7215B" w:rsidRPr="003204F0" w:rsidRDefault="00A7215B" w:rsidP="00546134">
            <w:pPr>
              <w:jc w:val="center"/>
            </w:pPr>
            <w:r w:rsidRPr="007A45E9">
              <w:rPr>
                <w:i/>
                <w:color w:val="0000FF"/>
              </w:rPr>
              <w:t>3500 – Плоткина Т.А. – мебель</w:t>
            </w:r>
            <w:r w:rsidRPr="003204F0">
              <w:rPr>
                <w:i/>
              </w:rPr>
              <w:t xml:space="preserve"> </w:t>
            </w:r>
          </w:p>
        </w:tc>
      </w:tr>
      <w:tr w:rsidR="00A7215B" w:rsidRPr="008F662D" w:rsidTr="00D50783">
        <w:tc>
          <w:tcPr>
            <w:tcW w:w="753" w:type="dxa"/>
            <w:gridSpan w:val="2"/>
          </w:tcPr>
          <w:p w:rsidR="00A7215B" w:rsidRPr="008F662D" w:rsidRDefault="00A7215B" w:rsidP="009756C2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8F662D" w:rsidRDefault="00A7215B" w:rsidP="00141607">
            <w:r w:rsidRPr="008F662D">
              <w:t>Обслуживание системы водоснабжения,  пожарных гидрантов, чистка; установка новых ПГ</w:t>
            </w:r>
          </w:p>
        </w:tc>
        <w:tc>
          <w:tcPr>
            <w:tcW w:w="2279" w:type="dxa"/>
          </w:tcPr>
          <w:p w:rsidR="00A7215B" w:rsidRPr="008F662D" w:rsidRDefault="00A7215B" w:rsidP="00141607">
            <w:pPr>
              <w:rPr>
                <w:b/>
                <w:i/>
              </w:rPr>
            </w:pPr>
            <w:r w:rsidRPr="008F662D">
              <w:t xml:space="preserve">За счёт сбора долгов </w:t>
            </w:r>
          </w:p>
          <w:p w:rsidR="00A7215B" w:rsidRPr="008F662D" w:rsidRDefault="00A7215B" w:rsidP="00141607">
            <w:pPr>
              <w:rPr>
                <w:b/>
              </w:rPr>
            </w:pPr>
            <w:r w:rsidRPr="008F662D">
              <w:rPr>
                <w:b/>
              </w:rPr>
              <w:t>3000 х 36 = 108 000</w:t>
            </w:r>
          </w:p>
        </w:tc>
        <w:tc>
          <w:tcPr>
            <w:tcW w:w="1968" w:type="dxa"/>
          </w:tcPr>
          <w:p w:rsidR="00A7215B" w:rsidRDefault="00A7215B" w:rsidP="00464855">
            <w:pPr>
              <w:rPr>
                <w:b/>
              </w:rPr>
            </w:pPr>
            <w:r>
              <w:rPr>
                <w:b/>
              </w:rPr>
              <w:t>Всего =18000</w:t>
            </w:r>
          </w:p>
          <w:p w:rsidR="00A7215B" w:rsidRDefault="00A7215B" w:rsidP="00464855">
            <w:pPr>
              <w:rPr>
                <w:b/>
              </w:rPr>
            </w:pPr>
          </w:p>
          <w:p w:rsidR="00A7215B" w:rsidRPr="00464855" w:rsidRDefault="00A7215B" w:rsidP="00464855">
            <w:pPr>
              <w:rPr>
                <w:color w:val="0000FF"/>
              </w:rPr>
            </w:pPr>
            <w:r w:rsidRPr="00464855">
              <w:rPr>
                <w:color w:val="0000FF"/>
              </w:rPr>
              <w:t>(3</w:t>
            </w:r>
            <w:r>
              <w:rPr>
                <w:color w:val="0000FF"/>
              </w:rPr>
              <w:t xml:space="preserve"> </w:t>
            </w:r>
            <w:r w:rsidRPr="00464855">
              <w:rPr>
                <w:color w:val="0000FF"/>
              </w:rPr>
              <w:t>000 – б/н 15 000 – в кассу</w:t>
            </w:r>
            <w:r>
              <w:rPr>
                <w:color w:val="0000FF"/>
              </w:rPr>
              <w:t xml:space="preserve">)   </w:t>
            </w:r>
          </w:p>
          <w:p w:rsidR="00A7215B" w:rsidRPr="008F662D" w:rsidRDefault="00A7215B" w:rsidP="00141607">
            <w:pPr>
              <w:rPr>
                <w:b/>
              </w:rPr>
            </w:pPr>
          </w:p>
        </w:tc>
        <w:tc>
          <w:tcPr>
            <w:tcW w:w="2431" w:type="dxa"/>
          </w:tcPr>
          <w:p w:rsidR="00A7215B" w:rsidRPr="008F662D" w:rsidRDefault="00A7215B" w:rsidP="00141607">
            <w:r w:rsidRPr="008F662D">
              <w:t>108 000</w:t>
            </w:r>
          </w:p>
          <w:p w:rsidR="00A7215B" w:rsidRPr="008F662D" w:rsidRDefault="00A7215B" w:rsidP="00141607">
            <w:r w:rsidRPr="008F662D">
              <w:t>круглогодично</w:t>
            </w:r>
          </w:p>
        </w:tc>
        <w:tc>
          <w:tcPr>
            <w:tcW w:w="1736" w:type="dxa"/>
          </w:tcPr>
          <w:p w:rsidR="00A7215B" w:rsidRPr="008F662D" w:rsidRDefault="00A7215B" w:rsidP="00141607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A7215B" w:rsidRPr="008F662D" w:rsidRDefault="00A7215B" w:rsidP="00141607">
            <w:pPr>
              <w:rPr>
                <w:b/>
              </w:rPr>
            </w:pPr>
          </w:p>
        </w:tc>
        <w:tc>
          <w:tcPr>
            <w:tcW w:w="3014" w:type="dxa"/>
            <w:gridSpan w:val="3"/>
          </w:tcPr>
          <w:p w:rsidR="00A7215B" w:rsidRPr="008F662D" w:rsidRDefault="00A7215B" w:rsidP="00546134">
            <w:pPr>
              <w:jc w:val="center"/>
            </w:pPr>
            <w:r w:rsidRPr="008F662D">
              <w:t>Установка новых ПГ – перенос на 2020.</w:t>
            </w:r>
          </w:p>
          <w:p w:rsidR="00A7215B" w:rsidRPr="008F662D" w:rsidRDefault="00A7215B" w:rsidP="00546134">
            <w:pPr>
              <w:jc w:val="center"/>
            </w:pPr>
          </w:p>
          <w:p w:rsidR="00A7215B" w:rsidRPr="008F662D" w:rsidRDefault="00A7215B" w:rsidP="00546134">
            <w:pPr>
              <w:jc w:val="center"/>
              <w:rPr>
                <w:i/>
              </w:rPr>
            </w:pPr>
          </w:p>
        </w:tc>
      </w:tr>
      <w:tr w:rsidR="00A7215B" w:rsidRPr="00C34BD5" w:rsidTr="00D50783">
        <w:tc>
          <w:tcPr>
            <w:tcW w:w="753" w:type="dxa"/>
            <w:gridSpan w:val="2"/>
          </w:tcPr>
          <w:p w:rsidR="00A7215B" w:rsidRPr="00C34BD5" w:rsidRDefault="00A7215B" w:rsidP="009756C2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C34BD5" w:rsidRDefault="00A7215B" w:rsidP="00141607">
            <w:pPr>
              <w:rPr>
                <w:b/>
              </w:rPr>
            </w:pPr>
            <w:r w:rsidRPr="00C34BD5">
              <w:t>Забор</w:t>
            </w:r>
            <w:r w:rsidRPr="00C34BD5">
              <w:rPr>
                <w:b/>
              </w:rPr>
              <w:t xml:space="preserve"> </w:t>
            </w:r>
          </w:p>
          <w:p w:rsidR="00A7215B" w:rsidRPr="00C34BD5" w:rsidRDefault="00A7215B" w:rsidP="00141607">
            <w:pPr>
              <w:rPr>
                <w:i/>
              </w:rPr>
            </w:pPr>
            <w:r w:rsidRPr="00C34BD5">
              <w:rPr>
                <w:i/>
              </w:rPr>
              <w:t>(установка ограждения на 6 улице; ремонт  калиток, проушины, цепи, замки)</w:t>
            </w:r>
          </w:p>
        </w:tc>
        <w:tc>
          <w:tcPr>
            <w:tcW w:w="2279" w:type="dxa"/>
          </w:tcPr>
          <w:p w:rsidR="00A7215B" w:rsidRPr="00C34BD5" w:rsidRDefault="00A7215B" w:rsidP="00141607">
            <w:r w:rsidRPr="00C34BD5">
              <w:t>За счёт сбора долгов</w:t>
            </w:r>
          </w:p>
          <w:p w:rsidR="00A7215B" w:rsidRPr="00C34BD5" w:rsidRDefault="00A7215B" w:rsidP="00141607"/>
          <w:p w:rsidR="00A7215B" w:rsidRPr="00C34BD5" w:rsidRDefault="00A7215B" w:rsidP="00141607">
            <w:pPr>
              <w:rPr>
                <w:b/>
              </w:rPr>
            </w:pPr>
            <w:r>
              <w:rPr>
                <w:b/>
              </w:rPr>
              <w:t>147 150</w:t>
            </w:r>
          </w:p>
        </w:tc>
        <w:tc>
          <w:tcPr>
            <w:tcW w:w="1968" w:type="dxa"/>
          </w:tcPr>
          <w:p w:rsidR="00A7215B" w:rsidRPr="00C34BD5" w:rsidRDefault="00A7215B" w:rsidP="00141607">
            <w:pPr>
              <w:rPr>
                <w:b/>
              </w:rPr>
            </w:pPr>
            <w:r w:rsidRPr="00C34BD5">
              <w:rPr>
                <w:b/>
              </w:rPr>
              <w:t>7 150</w:t>
            </w:r>
          </w:p>
        </w:tc>
        <w:tc>
          <w:tcPr>
            <w:tcW w:w="2431" w:type="dxa"/>
          </w:tcPr>
          <w:p w:rsidR="00A7215B" w:rsidRPr="00C34BD5" w:rsidRDefault="00A7215B" w:rsidP="00141607">
            <w:r w:rsidRPr="00C34BD5">
              <w:t>17 000 – ремонт</w:t>
            </w:r>
          </w:p>
          <w:p w:rsidR="00A7215B" w:rsidRPr="00C34BD5" w:rsidRDefault="00A7215B" w:rsidP="00141607">
            <w:r w:rsidRPr="00C34BD5">
              <w:t>140 000** - забор</w:t>
            </w:r>
          </w:p>
          <w:p w:rsidR="00A7215B" w:rsidRPr="00C34BD5" w:rsidRDefault="00A7215B" w:rsidP="00141607"/>
          <w:p w:rsidR="00A7215B" w:rsidRPr="00C34BD5" w:rsidRDefault="00A7215B" w:rsidP="00141607"/>
          <w:p w:rsidR="00A7215B" w:rsidRPr="00C34BD5" w:rsidRDefault="00A7215B" w:rsidP="00141607"/>
        </w:tc>
        <w:tc>
          <w:tcPr>
            <w:tcW w:w="1736" w:type="dxa"/>
          </w:tcPr>
          <w:p w:rsidR="00A7215B" w:rsidRPr="00C34BD5" w:rsidRDefault="00A7215B" w:rsidP="00141607">
            <w:r w:rsidRPr="00C34BD5">
              <w:t>0</w:t>
            </w:r>
          </w:p>
        </w:tc>
        <w:tc>
          <w:tcPr>
            <w:tcW w:w="3014" w:type="dxa"/>
            <w:gridSpan w:val="3"/>
          </w:tcPr>
          <w:p w:rsidR="00A7215B" w:rsidRPr="00C34BD5" w:rsidRDefault="00A7215B" w:rsidP="00546134">
            <w:pPr>
              <w:jc w:val="center"/>
            </w:pPr>
            <w:r w:rsidRPr="00C34BD5">
              <w:t xml:space="preserve">Сделано силами жителей </w:t>
            </w:r>
          </w:p>
          <w:p w:rsidR="00A7215B" w:rsidRPr="00C34BD5" w:rsidRDefault="00A7215B" w:rsidP="00546134">
            <w:pPr>
              <w:jc w:val="center"/>
            </w:pPr>
          </w:p>
        </w:tc>
      </w:tr>
      <w:tr w:rsidR="00A7215B" w:rsidRPr="00372B0A" w:rsidTr="00F153BA">
        <w:tc>
          <w:tcPr>
            <w:tcW w:w="5706" w:type="dxa"/>
            <w:gridSpan w:val="4"/>
          </w:tcPr>
          <w:p w:rsidR="00A7215B" w:rsidRPr="00372B0A" w:rsidRDefault="00A7215B" w:rsidP="00141607">
            <w:pPr>
              <w:rPr>
                <w:b/>
                <w:color w:val="33CCCC"/>
              </w:rPr>
            </w:pPr>
            <w:r w:rsidRPr="00372B0A">
              <w:rPr>
                <w:b/>
                <w:color w:val="33CCCC"/>
              </w:rPr>
              <w:t>ИТОГО ПО ЦЕЛЕВЫМ ВЗНОСАМ</w:t>
            </w:r>
          </w:p>
        </w:tc>
        <w:tc>
          <w:tcPr>
            <w:tcW w:w="1968" w:type="dxa"/>
          </w:tcPr>
          <w:p w:rsidR="00A7215B" w:rsidRPr="00372B0A" w:rsidRDefault="00A7215B" w:rsidP="00141607">
            <w:pPr>
              <w:rPr>
                <w:b/>
                <w:color w:val="33CCCC"/>
              </w:rPr>
            </w:pPr>
            <w:r w:rsidRPr="00372B0A">
              <w:rPr>
                <w:b/>
                <w:color w:val="33CCCC"/>
              </w:rPr>
              <w:t>534 186,54</w:t>
            </w:r>
          </w:p>
        </w:tc>
        <w:tc>
          <w:tcPr>
            <w:tcW w:w="2431" w:type="dxa"/>
          </w:tcPr>
          <w:p w:rsidR="00A7215B" w:rsidRPr="00372B0A" w:rsidRDefault="00A7215B" w:rsidP="00141607">
            <w:pPr>
              <w:rPr>
                <w:b/>
                <w:color w:val="33CCCC"/>
              </w:rPr>
            </w:pPr>
            <w:r w:rsidRPr="00372B0A">
              <w:rPr>
                <w:b/>
                <w:color w:val="33CCCC"/>
              </w:rPr>
              <w:t>-</w:t>
            </w:r>
          </w:p>
        </w:tc>
        <w:tc>
          <w:tcPr>
            <w:tcW w:w="1736" w:type="dxa"/>
          </w:tcPr>
          <w:p w:rsidR="00A7215B" w:rsidRPr="00372B0A" w:rsidRDefault="00A7215B" w:rsidP="00141607">
            <w:pPr>
              <w:rPr>
                <w:b/>
                <w:color w:val="33CCCC"/>
              </w:rPr>
            </w:pPr>
            <w:r w:rsidRPr="00372B0A">
              <w:rPr>
                <w:b/>
                <w:color w:val="33CCCC"/>
              </w:rPr>
              <w:t>561 407,24</w:t>
            </w:r>
          </w:p>
        </w:tc>
        <w:tc>
          <w:tcPr>
            <w:tcW w:w="3014" w:type="dxa"/>
            <w:gridSpan w:val="3"/>
          </w:tcPr>
          <w:p w:rsidR="00A7215B" w:rsidRPr="00372B0A" w:rsidRDefault="00A7215B" w:rsidP="00546134">
            <w:pPr>
              <w:jc w:val="center"/>
              <w:rPr>
                <w:b/>
                <w:color w:val="33CCCC"/>
              </w:rPr>
            </w:pPr>
            <w:r w:rsidRPr="00372B0A">
              <w:rPr>
                <w:b/>
                <w:color w:val="33CCCC"/>
              </w:rPr>
              <w:t>27</w:t>
            </w:r>
            <w:r>
              <w:rPr>
                <w:b/>
                <w:color w:val="33CCCC"/>
              </w:rPr>
              <w:t xml:space="preserve"> </w:t>
            </w:r>
            <w:r w:rsidRPr="00372B0A">
              <w:rPr>
                <w:b/>
                <w:color w:val="33CCCC"/>
              </w:rPr>
              <w:t>220,70</w:t>
            </w:r>
            <w:r>
              <w:rPr>
                <w:b/>
                <w:color w:val="33CCCC"/>
              </w:rPr>
              <w:t xml:space="preserve"> – за счет переходящего остатка </w:t>
            </w:r>
          </w:p>
        </w:tc>
      </w:tr>
      <w:tr w:rsidR="00A7215B" w:rsidRPr="00864074" w:rsidTr="00D50783">
        <w:tc>
          <w:tcPr>
            <w:tcW w:w="753" w:type="dxa"/>
            <w:gridSpan w:val="2"/>
          </w:tcPr>
          <w:p w:rsidR="00A7215B" w:rsidRPr="00864074" w:rsidRDefault="00A7215B" w:rsidP="009756C2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864074" w:rsidRDefault="00A7215B" w:rsidP="00141607">
            <w:r w:rsidRPr="00864074">
              <w:t xml:space="preserve">На счете на 31.12.2017 </w:t>
            </w:r>
          </w:p>
        </w:tc>
        <w:tc>
          <w:tcPr>
            <w:tcW w:w="2279" w:type="dxa"/>
          </w:tcPr>
          <w:p w:rsidR="00A7215B" w:rsidRPr="00CE20BA" w:rsidRDefault="00A7215B" w:rsidP="00D50783">
            <w:pPr>
              <w:widowControl w:val="0"/>
              <w:autoSpaceDE w:val="0"/>
              <w:autoSpaceDN w:val="0"/>
              <w:adjustRightInd w:val="0"/>
              <w:spacing w:before="40" w:line="160" w:lineRule="exact"/>
              <w:rPr>
                <w:color w:val="0000FF"/>
              </w:rPr>
            </w:pPr>
            <w:r w:rsidRPr="00864074">
              <w:rPr>
                <w:b/>
              </w:rPr>
              <w:t>31 176 - 15</w:t>
            </w:r>
          </w:p>
        </w:tc>
        <w:tc>
          <w:tcPr>
            <w:tcW w:w="1968" w:type="dxa"/>
          </w:tcPr>
          <w:p w:rsidR="00A7215B" w:rsidRPr="00864074" w:rsidRDefault="00A7215B" w:rsidP="00141607">
            <w:pPr>
              <w:rPr>
                <w:b/>
              </w:rPr>
            </w:pPr>
            <w:r w:rsidRPr="00864074">
              <w:rPr>
                <w:b/>
              </w:rPr>
              <w:t>31 176 - 15</w:t>
            </w:r>
          </w:p>
        </w:tc>
        <w:tc>
          <w:tcPr>
            <w:tcW w:w="2431" w:type="dxa"/>
          </w:tcPr>
          <w:p w:rsidR="00A7215B" w:rsidRPr="00864074" w:rsidRDefault="00A7215B" w:rsidP="00141607">
            <w:r w:rsidRPr="00864074">
              <w:t>-</w:t>
            </w:r>
          </w:p>
        </w:tc>
        <w:tc>
          <w:tcPr>
            <w:tcW w:w="1736" w:type="dxa"/>
          </w:tcPr>
          <w:p w:rsidR="00A7215B" w:rsidRPr="00864074" w:rsidRDefault="00A7215B" w:rsidP="00141607">
            <w:r>
              <w:t>-</w:t>
            </w:r>
          </w:p>
        </w:tc>
        <w:tc>
          <w:tcPr>
            <w:tcW w:w="3014" w:type="dxa"/>
            <w:gridSpan w:val="3"/>
          </w:tcPr>
          <w:p w:rsidR="00A7215B" w:rsidRPr="00864074" w:rsidRDefault="00A7215B" w:rsidP="00546134">
            <w:pPr>
              <w:jc w:val="center"/>
            </w:pPr>
            <w:r w:rsidRPr="00EE01D3">
              <w:rPr>
                <w:b/>
                <w:color w:val="0000FF"/>
              </w:rPr>
              <w:t>184 660,07</w:t>
            </w:r>
            <w:r w:rsidRPr="00864074">
              <w:t xml:space="preserve"> – остаток на счете</w:t>
            </w:r>
          </w:p>
        </w:tc>
      </w:tr>
      <w:tr w:rsidR="00A7215B" w:rsidRPr="00864074" w:rsidTr="00D50783">
        <w:tc>
          <w:tcPr>
            <w:tcW w:w="753" w:type="dxa"/>
            <w:gridSpan w:val="2"/>
          </w:tcPr>
          <w:p w:rsidR="00A7215B" w:rsidRPr="00864074" w:rsidRDefault="00A7215B" w:rsidP="009756C2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A7215B" w:rsidRPr="00864074" w:rsidRDefault="00A7215B" w:rsidP="00141607">
            <w:r w:rsidRPr="00864074">
              <w:t>В кассе на 31.12.2017</w:t>
            </w:r>
          </w:p>
        </w:tc>
        <w:tc>
          <w:tcPr>
            <w:tcW w:w="2279" w:type="dxa"/>
          </w:tcPr>
          <w:p w:rsidR="00A7215B" w:rsidRPr="00864074" w:rsidRDefault="00A7215B" w:rsidP="00CE20BA">
            <w:pPr>
              <w:rPr>
                <w:b/>
              </w:rPr>
            </w:pPr>
            <w:r w:rsidRPr="00864074">
              <w:rPr>
                <w:b/>
              </w:rPr>
              <w:t>215 657 - 96</w:t>
            </w:r>
          </w:p>
          <w:p w:rsidR="00A7215B" w:rsidRPr="00864074" w:rsidRDefault="00A7215B" w:rsidP="00D50783">
            <w:pPr>
              <w:widowControl w:val="0"/>
              <w:autoSpaceDE w:val="0"/>
              <w:autoSpaceDN w:val="0"/>
              <w:adjustRightInd w:val="0"/>
              <w:spacing w:before="40" w:line="160" w:lineRule="exact"/>
            </w:pPr>
          </w:p>
        </w:tc>
        <w:tc>
          <w:tcPr>
            <w:tcW w:w="1968" w:type="dxa"/>
          </w:tcPr>
          <w:p w:rsidR="00A7215B" w:rsidRPr="00864074" w:rsidRDefault="00A7215B" w:rsidP="00860264">
            <w:pPr>
              <w:rPr>
                <w:b/>
              </w:rPr>
            </w:pPr>
            <w:r w:rsidRPr="00864074">
              <w:rPr>
                <w:b/>
              </w:rPr>
              <w:t>215 657 - 96</w:t>
            </w:r>
          </w:p>
          <w:p w:rsidR="00A7215B" w:rsidRPr="00864074" w:rsidRDefault="00A7215B" w:rsidP="00141607">
            <w:pPr>
              <w:rPr>
                <w:b/>
              </w:rPr>
            </w:pPr>
          </w:p>
        </w:tc>
        <w:tc>
          <w:tcPr>
            <w:tcW w:w="2431" w:type="dxa"/>
          </w:tcPr>
          <w:p w:rsidR="00A7215B" w:rsidRPr="00864074" w:rsidRDefault="00A7215B" w:rsidP="00141607">
            <w:r>
              <w:t>-</w:t>
            </w:r>
          </w:p>
        </w:tc>
        <w:tc>
          <w:tcPr>
            <w:tcW w:w="1736" w:type="dxa"/>
          </w:tcPr>
          <w:p w:rsidR="00A7215B" w:rsidRPr="00864074" w:rsidRDefault="00A7215B" w:rsidP="0014160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14" w:type="dxa"/>
            <w:gridSpan w:val="3"/>
          </w:tcPr>
          <w:p w:rsidR="00A7215B" w:rsidRPr="00864074" w:rsidRDefault="00A7215B" w:rsidP="00546134">
            <w:pPr>
              <w:jc w:val="center"/>
            </w:pPr>
            <w:r>
              <w:rPr>
                <w:b/>
                <w:color w:val="0000FF"/>
              </w:rPr>
              <w:t>64</w:t>
            </w:r>
            <w:r w:rsidRPr="00EE01D3">
              <w:rPr>
                <w:b/>
                <w:color w:val="0000FF"/>
              </w:rPr>
              <w:t xml:space="preserve"> 154,83</w:t>
            </w:r>
            <w:r>
              <w:t xml:space="preserve"> – остаток в кассе, внесен на счет</w:t>
            </w:r>
          </w:p>
        </w:tc>
      </w:tr>
      <w:tr w:rsidR="00A7215B" w:rsidRPr="00791198" w:rsidTr="00DC3E7F">
        <w:trPr>
          <w:gridAfter w:val="1"/>
          <w:wAfter w:w="1967" w:type="dxa"/>
        </w:trPr>
        <w:tc>
          <w:tcPr>
            <w:tcW w:w="3427" w:type="dxa"/>
            <w:gridSpan w:val="3"/>
          </w:tcPr>
          <w:p w:rsidR="00A7215B" w:rsidRPr="00791198" w:rsidRDefault="00A7215B" w:rsidP="00141607">
            <w:pPr>
              <w:rPr>
                <w:color w:val="0000FF"/>
              </w:rPr>
            </w:pPr>
            <w:r>
              <w:rPr>
                <w:noProof/>
              </w:rPr>
              <w:pict>
                <v:line id="_x0000_s1026" style="position:absolute;flip:x y;z-index:251658240;mso-position-horizontal-relative:page;mso-position-vertical-relative:page" from="580.05pt,344.7pt" to="580.05pt,344.7pt" o:allowincell="f">
                  <w10:wrap anchorx="page" anchory="page"/>
                </v:line>
              </w:pict>
            </w:r>
          </w:p>
          <w:p w:rsidR="00A7215B" w:rsidRPr="00791198" w:rsidRDefault="00A7215B" w:rsidP="00141607">
            <w:pPr>
              <w:rPr>
                <w:b/>
                <w:color w:val="0000FF"/>
                <w:sz w:val="28"/>
                <w:szCs w:val="28"/>
              </w:rPr>
            </w:pPr>
            <w:r w:rsidRPr="00791198">
              <w:rPr>
                <w:b/>
                <w:color w:val="0000FF"/>
                <w:sz w:val="28"/>
                <w:szCs w:val="28"/>
              </w:rPr>
              <w:t>Итого:</w:t>
            </w:r>
          </w:p>
          <w:p w:rsidR="00A7215B" w:rsidRPr="00791198" w:rsidRDefault="00A7215B" w:rsidP="00141607">
            <w:pPr>
              <w:rPr>
                <w:color w:val="0000FF"/>
              </w:rPr>
            </w:pPr>
          </w:p>
        </w:tc>
        <w:tc>
          <w:tcPr>
            <w:tcW w:w="2279" w:type="dxa"/>
          </w:tcPr>
          <w:p w:rsidR="00A7215B" w:rsidRPr="00791198" w:rsidRDefault="00A7215B" w:rsidP="00141607">
            <w:pPr>
              <w:rPr>
                <w:b/>
                <w:color w:val="0000FF"/>
              </w:rPr>
            </w:pPr>
          </w:p>
          <w:p w:rsidR="00A7215B" w:rsidRPr="00FE5D9F" w:rsidRDefault="00A7215B" w:rsidP="00141607">
            <w:pPr>
              <w:rPr>
                <w:b/>
                <w:color w:val="33CCCC"/>
              </w:rPr>
            </w:pPr>
            <w:r w:rsidRPr="00FE5D9F">
              <w:rPr>
                <w:b/>
                <w:color w:val="33CCCC"/>
              </w:rPr>
              <w:t>3 619 151,11</w:t>
            </w:r>
          </w:p>
          <w:p w:rsidR="00A7215B" w:rsidRPr="00791198" w:rsidRDefault="00A7215B" w:rsidP="00141607">
            <w:pPr>
              <w:rPr>
                <w:color w:val="0000FF"/>
              </w:rPr>
            </w:pPr>
          </w:p>
        </w:tc>
        <w:tc>
          <w:tcPr>
            <w:tcW w:w="1968" w:type="dxa"/>
          </w:tcPr>
          <w:p w:rsidR="00A7215B" w:rsidRDefault="00A7215B" w:rsidP="00141607">
            <w:pPr>
              <w:rPr>
                <w:b/>
                <w:color w:val="0000FF"/>
              </w:rPr>
            </w:pPr>
          </w:p>
          <w:p w:rsidR="00A7215B" w:rsidRPr="006C09DB" w:rsidRDefault="00A7215B" w:rsidP="00141607">
            <w:pPr>
              <w:rPr>
                <w:color w:val="0000FF"/>
                <w:u w:val="single"/>
              </w:rPr>
            </w:pPr>
            <w:r w:rsidRPr="006C09DB">
              <w:rPr>
                <w:b/>
                <w:color w:val="0000FF"/>
                <w:u w:val="single"/>
              </w:rPr>
              <w:t>1 </w:t>
            </w:r>
            <w:r>
              <w:rPr>
                <w:b/>
                <w:color w:val="0000FF"/>
                <w:u w:val="single"/>
              </w:rPr>
              <w:t>201</w:t>
            </w:r>
            <w:r w:rsidRPr="006C09DB">
              <w:rPr>
                <w:b/>
                <w:color w:val="0000FF"/>
                <w:u w:val="single"/>
              </w:rPr>
              <w:t xml:space="preserve"> 304-65</w:t>
            </w:r>
          </w:p>
        </w:tc>
        <w:tc>
          <w:tcPr>
            <w:tcW w:w="2431" w:type="dxa"/>
          </w:tcPr>
          <w:p w:rsidR="00A7215B" w:rsidRPr="00791198" w:rsidRDefault="00A7215B" w:rsidP="00141607">
            <w:pPr>
              <w:rPr>
                <w:b/>
                <w:color w:val="0000FF"/>
              </w:rPr>
            </w:pPr>
          </w:p>
          <w:p w:rsidR="00A7215B" w:rsidRPr="00FE5D9F" w:rsidRDefault="00A7215B" w:rsidP="00141607">
            <w:pPr>
              <w:rPr>
                <w:b/>
                <w:color w:val="33CCCC"/>
              </w:rPr>
            </w:pPr>
            <w:r w:rsidRPr="00FE5D9F">
              <w:rPr>
                <w:b/>
                <w:color w:val="33CCCC"/>
              </w:rPr>
              <w:t>2 878 000</w:t>
            </w:r>
          </w:p>
        </w:tc>
        <w:tc>
          <w:tcPr>
            <w:tcW w:w="1736" w:type="dxa"/>
          </w:tcPr>
          <w:p w:rsidR="00A7215B" w:rsidRPr="00791198" w:rsidRDefault="00A7215B" w:rsidP="00141607">
            <w:pPr>
              <w:rPr>
                <w:b/>
                <w:color w:val="0000FF"/>
              </w:rPr>
            </w:pPr>
          </w:p>
          <w:p w:rsidR="00A7215B" w:rsidRPr="006C09DB" w:rsidRDefault="00A7215B" w:rsidP="00141607">
            <w:pPr>
              <w:rPr>
                <w:b/>
                <w:color w:val="0000FF"/>
                <w:u w:val="single"/>
              </w:rPr>
            </w:pPr>
            <w:r w:rsidRPr="006C09DB">
              <w:rPr>
                <w:b/>
                <w:color w:val="0000FF"/>
                <w:u w:val="single"/>
              </w:rPr>
              <w:t>1 733 489 - 73</w:t>
            </w:r>
          </w:p>
        </w:tc>
        <w:tc>
          <w:tcPr>
            <w:tcW w:w="1047" w:type="dxa"/>
            <w:gridSpan w:val="2"/>
          </w:tcPr>
          <w:p w:rsidR="00A7215B" w:rsidRPr="00791198" w:rsidRDefault="00A7215B" w:rsidP="00546134">
            <w:pPr>
              <w:jc w:val="center"/>
              <w:rPr>
                <w:b/>
                <w:color w:val="0000FF"/>
              </w:rPr>
            </w:pPr>
          </w:p>
        </w:tc>
      </w:tr>
      <w:tr w:rsidR="00A7215B" w:rsidRPr="00D50783" w:rsidTr="00DC3E7F">
        <w:trPr>
          <w:gridAfter w:val="1"/>
          <w:wAfter w:w="1967" w:type="dxa"/>
        </w:trPr>
        <w:tc>
          <w:tcPr>
            <w:tcW w:w="12888" w:type="dxa"/>
            <w:gridSpan w:val="9"/>
          </w:tcPr>
          <w:p w:rsidR="00A7215B" w:rsidRDefault="00A7215B" w:rsidP="0054613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C3E7F">
              <w:rPr>
                <w:b/>
                <w:noProof/>
                <w:sz w:val="28"/>
                <w:szCs w:val="28"/>
              </w:rPr>
              <w:t>Долги  всего: 3</w:t>
            </w:r>
            <w:r>
              <w:rPr>
                <w:b/>
                <w:noProof/>
                <w:sz w:val="28"/>
                <w:szCs w:val="28"/>
              </w:rPr>
              <w:t xml:space="preserve"> 064 519, 50 </w:t>
            </w:r>
            <w:r w:rsidRPr="00DC3E7F">
              <w:rPr>
                <w:b/>
                <w:noProof/>
                <w:sz w:val="28"/>
                <w:szCs w:val="28"/>
              </w:rPr>
              <w:t xml:space="preserve">руб., </w:t>
            </w:r>
            <w:r w:rsidRPr="00DC3E7F">
              <w:rPr>
                <w:noProof/>
                <w:sz w:val="28"/>
                <w:szCs w:val="28"/>
              </w:rPr>
              <w:t>в т.ч.</w:t>
            </w:r>
            <w:r w:rsidRPr="00DC3E7F">
              <w:rPr>
                <w:b/>
                <w:noProof/>
                <w:sz w:val="28"/>
                <w:szCs w:val="28"/>
              </w:rPr>
              <w:t xml:space="preserve"> </w:t>
            </w:r>
            <w:r w:rsidRPr="00DC3E7F">
              <w:rPr>
                <w:b/>
                <w:sz w:val="28"/>
                <w:szCs w:val="28"/>
              </w:rPr>
              <w:t>1 604</w:t>
            </w:r>
            <w:r>
              <w:rPr>
                <w:b/>
                <w:sz w:val="28"/>
                <w:szCs w:val="28"/>
              </w:rPr>
              <w:t> </w:t>
            </w:r>
            <w:r w:rsidRPr="00DC3E7F">
              <w:rPr>
                <w:b/>
                <w:sz w:val="28"/>
                <w:szCs w:val="28"/>
              </w:rPr>
              <w:t>933</w:t>
            </w:r>
            <w:r>
              <w:rPr>
                <w:b/>
                <w:sz w:val="28"/>
                <w:szCs w:val="28"/>
              </w:rPr>
              <w:t>,</w:t>
            </w:r>
            <w:r w:rsidRPr="00DC3E7F">
              <w:rPr>
                <w:b/>
                <w:sz w:val="28"/>
                <w:szCs w:val="28"/>
              </w:rPr>
              <w:t>50</w:t>
            </w:r>
            <w:r w:rsidRPr="00DC3E7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C3E7F">
              <w:rPr>
                <w:b/>
                <w:noProof/>
                <w:sz w:val="28"/>
                <w:szCs w:val="28"/>
              </w:rPr>
              <w:t>– членские взносы и  1</w:t>
            </w:r>
            <w:r>
              <w:rPr>
                <w:b/>
                <w:noProof/>
                <w:sz w:val="28"/>
                <w:szCs w:val="28"/>
              </w:rPr>
              <w:t> 459 586</w:t>
            </w:r>
            <w:r w:rsidRPr="00DC3E7F">
              <w:rPr>
                <w:b/>
                <w:noProof/>
                <w:sz w:val="28"/>
                <w:szCs w:val="28"/>
              </w:rPr>
              <w:t xml:space="preserve"> – целевые взносы</w:t>
            </w:r>
          </w:p>
          <w:p w:rsidR="00A7215B" w:rsidRPr="00D50783" w:rsidRDefault="00A7215B" w:rsidP="0054613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215B" w:rsidRPr="00791198" w:rsidRDefault="00A7215B" w:rsidP="00695F96">
      <w:pPr>
        <w:tabs>
          <w:tab w:val="left" w:pos="9411"/>
        </w:tabs>
      </w:pPr>
    </w:p>
    <w:sectPr w:rsidR="00A7215B" w:rsidRPr="00791198" w:rsidSect="003C2687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1F1"/>
    <w:multiLevelType w:val="hybridMultilevel"/>
    <w:tmpl w:val="6A90AD7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2877C35"/>
    <w:multiLevelType w:val="hybridMultilevel"/>
    <w:tmpl w:val="97F89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397"/>
    <w:rsid w:val="00000206"/>
    <w:rsid w:val="00031889"/>
    <w:rsid w:val="0003282F"/>
    <w:rsid w:val="00033CD3"/>
    <w:rsid w:val="0003482D"/>
    <w:rsid w:val="00053376"/>
    <w:rsid w:val="00055B56"/>
    <w:rsid w:val="00061677"/>
    <w:rsid w:val="0006290D"/>
    <w:rsid w:val="00074BAA"/>
    <w:rsid w:val="0009686E"/>
    <w:rsid w:val="000A0953"/>
    <w:rsid w:val="000A41A3"/>
    <w:rsid w:val="000B32E3"/>
    <w:rsid w:val="000B3A5E"/>
    <w:rsid w:val="000E41E6"/>
    <w:rsid w:val="000F689D"/>
    <w:rsid w:val="001113D1"/>
    <w:rsid w:val="00124C9B"/>
    <w:rsid w:val="00134FA6"/>
    <w:rsid w:val="00141607"/>
    <w:rsid w:val="00165A5A"/>
    <w:rsid w:val="00170B2D"/>
    <w:rsid w:val="001732AA"/>
    <w:rsid w:val="001865E2"/>
    <w:rsid w:val="00192888"/>
    <w:rsid w:val="001B5189"/>
    <w:rsid w:val="001B786B"/>
    <w:rsid w:val="001C2323"/>
    <w:rsid w:val="001C3949"/>
    <w:rsid w:val="001D4E92"/>
    <w:rsid w:val="001F0FED"/>
    <w:rsid w:val="00205B25"/>
    <w:rsid w:val="00212BF5"/>
    <w:rsid w:val="00230F7C"/>
    <w:rsid w:val="00243962"/>
    <w:rsid w:val="00244DBE"/>
    <w:rsid w:val="0024718A"/>
    <w:rsid w:val="0025192D"/>
    <w:rsid w:val="0025477B"/>
    <w:rsid w:val="0026068E"/>
    <w:rsid w:val="00263FAF"/>
    <w:rsid w:val="00264772"/>
    <w:rsid w:val="00273E0C"/>
    <w:rsid w:val="00287CAF"/>
    <w:rsid w:val="002902FE"/>
    <w:rsid w:val="0029182B"/>
    <w:rsid w:val="00294E78"/>
    <w:rsid w:val="002B78CF"/>
    <w:rsid w:val="002D46D4"/>
    <w:rsid w:val="002F1323"/>
    <w:rsid w:val="00312F97"/>
    <w:rsid w:val="003204F0"/>
    <w:rsid w:val="00322236"/>
    <w:rsid w:val="003228E2"/>
    <w:rsid w:val="003263A6"/>
    <w:rsid w:val="0033135B"/>
    <w:rsid w:val="003456F9"/>
    <w:rsid w:val="0035037F"/>
    <w:rsid w:val="00367D4C"/>
    <w:rsid w:val="00372B0A"/>
    <w:rsid w:val="0037762D"/>
    <w:rsid w:val="00381654"/>
    <w:rsid w:val="00382B03"/>
    <w:rsid w:val="00387473"/>
    <w:rsid w:val="00394748"/>
    <w:rsid w:val="003A6DFF"/>
    <w:rsid w:val="003C054B"/>
    <w:rsid w:val="003C14B9"/>
    <w:rsid w:val="003C2687"/>
    <w:rsid w:val="003C5D23"/>
    <w:rsid w:val="003D2F6C"/>
    <w:rsid w:val="003E20EA"/>
    <w:rsid w:val="003F3C11"/>
    <w:rsid w:val="00403696"/>
    <w:rsid w:val="00404057"/>
    <w:rsid w:val="00417691"/>
    <w:rsid w:val="00425FBF"/>
    <w:rsid w:val="004359C9"/>
    <w:rsid w:val="0045272B"/>
    <w:rsid w:val="00464855"/>
    <w:rsid w:val="00465D2F"/>
    <w:rsid w:val="004923AE"/>
    <w:rsid w:val="00492A72"/>
    <w:rsid w:val="004A5B15"/>
    <w:rsid w:val="004A6FCC"/>
    <w:rsid w:val="004A78DD"/>
    <w:rsid w:val="004B7F08"/>
    <w:rsid w:val="004C1107"/>
    <w:rsid w:val="004E4311"/>
    <w:rsid w:val="004E70D0"/>
    <w:rsid w:val="004F341E"/>
    <w:rsid w:val="00504CD4"/>
    <w:rsid w:val="00514155"/>
    <w:rsid w:val="00517E3C"/>
    <w:rsid w:val="00522B24"/>
    <w:rsid w:val="00531F24"/>
    <w:rsid w:val="00537A14"/>
    <w:rsid w:val="00542211"/>
    <w:rsid w:val="00544DFD"/>
    <w:rsid w:val="00546134"/>
    <w:rsid w:val="00551226"/>
    <w:rsid w:val="00551F76"/>
    <w:rsid w:val="00583481"/>
    <w:rsid w:val="00597269"/>
    <w:rsid w:val="005A44A2"/>
    <w:rsid w:val="005A6004"/>
    <w:rsid w:val="005B38BF"/>
    <w:rsid w:val="005C75B5"/>
    <w:rsid w:val="005D7805"/>
    <w:rsid w:val="005E31AB"/>
    <w:rsid w:val="006212CF"/>
    <w:rsid w:val="00633BF2"/>
    <w:rsid w:val="00640338"/>
    <w:rsid w:val="00640B0A"/>
    <w:rsid w:val="00641317"/>
    <w:rsid w:val="0066714C"/>
    <w:rsid w:val="006803C3"/>
    <w:rsid w:val="006921D0"/>
    <w:rsid w:val="006952E5"/>
    <w:rsid w:val="00695F96"/>
    <w:rsid w:val="006B0333"/>
    <w:rsid w:val="006C09DB"/>
    <w:rsid w:val="006D7A7E"/>
    <w:rsid w:val="007068DA"/>
    <w:rsid w:val="00712F57"/>
    <w:rsid w:val="00725B41"/>
    <w:rsid w:val="00726461"/>
    <w:rsid w:val="00726FFB"/>
    <w:rsid w:val="007351AA"/>
    <w:rsid w:val="0074672D"/>
    <w:rsid w:val="00747177"/>
    <w:rsid w:val="00756357"/>
    <w:rsid w:val="00767290"/>
    <w:rsid w:val="00770515"/>
    <w:rsid w:val="007715C7"/>
    <w:rsid w:val="00791198"/>
    <w:rsid w:val="007A45E9"/>
    <w:rsid w:val="007A7DAB"/>
    <w:rsid w:val="007F2778"/>
    <w:rsid w:val="00802F58"/>
    <w:rsid w:val="008065BE"/>
    <w:rsid w:val="00816AFE"/>
    <w:rsid w:val="00824B5B"/>
    <w:rsid w:val="008377D8"/>
    <w:rsid w:val="008544A7"/>
    <w:rsid w:val="00860264"/>
    <w:rsid w:val="0086137F"/>
    <w:rsid w:val="00864074"/>
    <w:rsid w:val="008A091A"/>
    <w:rsid w:val="008B5C6B"/>
    <w:rsid w:val="008D1841"/>
    <w:rsid w:val="008E6580"/>
    <w:rsid w:val="008F662D"/>
    <w:rsid w:val="00915CA1"/>
    <w:rsid w:val="00917045"/>
    <w:rsid w:val="0092058F"/>
    <w:rsid w:val="00925397"/>
    <w:rsid w:val="0093012D"/>
    <w:rsid w:val="0093047C"/>
    <w:rsid w:val="00931988"/>
    <w:rsid w:val="009331BA"/>
    <w:rsid w:val="00952CD6"/>
    <w:rsid w:val="00965606"/>
    <w:rsid w:val="00965F81"/>
    <w:rsid w:val="009756C2"/>
    <w:rsid w:val="00977914"/>
    <w:rsid w:val="00982B4C"/>
    <w:rsid w:val="00986792"/>
    <w:rsid w:val="00992698"/>
    <w:rsid w:val="009A359E"/>
    <w:rsid w:val="009D21AC"/>
    <w:rsid w:val="009D49A2"/>
    <w:rsid w:val="009E10C9"/>
    <w:rsid w:val="009F2326"/>
    <w:rsid w:val="009F3085"/>
    <w:rsid w:val="00A23BE6"/>
    <w:rsid w:val="00A24626"/>
    <w:rsid w:val="00A27896"/>
    <w:rsid w:val="00A4061C"/>
    <w:rsid w:val="00A415EF"/>
    <w:rsid w:val="00A4520B"/>
    <w:rsid w:val="00A61A44"/>
    <w:rsid w:val="00A627AC"/>
    <w:rsid w:val="00A70C2D"/>
    <w:rsid w:val="00A7215B"/>
    <w:rsid w:val="00A80A17"/>
    <w:rsid w:val="00A80A40"/>
    <w:rsid w:val="00A834A7"/>
    <w:rsid w:val="00A84E2B"/>
    <w:rsid w:val="00A90846"/>
    <w:rsid w:val="00A90A5A"/>
    <w:rsid w:val="00AC7C25"/>
    <w:rsid w:val="00AD387C"/>
    <w:rsid w:val="00AD3A24"/>
    <w:rsid w:val="00AF6701"/>
    <w:rsid w:val="00B00805"/>
    <w:rsid w:val="00B509DA"/>
    <w:rsid w:val="00B5149B"/>
    <w:rsid w:val="00B611B1"/>
    <w:rsid w:val="00BA50FB"/>
    <w:rsid w:val="00BB7EC2"/>
    <w:rsid w:val="00BC3648"/>
    <w:rsid w:val="00BC4338"/>
    <w:rsid w:val="00BC5EEC"/>
    <w:rsid w:val="00BE3F9A"/>
    <w:rsid w:val="00BE4C3B"/>
    <w:rsid w:val="00BE61B3"/>
    <w:rsid w:val="00BE7963"/>
    <w:rsid w:val="00BF1095"/>
    <w:rsid w:val="00BF6E33"/>
    <w:rsid w:val="00C131D5"/>
    <w:rsid w:val="00C13272"/>
    <w:rsid w:val="00C16B47"/>
    <w:rsid w:val="00C17125"/>
    <w:rsid w:val="00C201C4"/>
    <w:rsid w:val="00C30F4F"/>
    <w:rsid w:val="00C30F9D"/>
    <w:rsid w:val="00C34BD5"/>
    <w:rsid w:val="00C50000"/>
    <w:rsid w:val="00C51968"/>
    <w:rsid w:val="00C76A4F"/>
    <w:rsid w:val="00CB31AA"/>
    <w:rsid w:val="00CB4A0E"/>
    <w:rsid w:val="00CC5C34"/>
    <w:rsid w:val="00CE0F7F"/>
    <w:rsid w:val="00CE20BA"/>
    <w:rsid w:val="00CE3985"/>
    <w:rsid w:val="00D159B0"/>
    <w:rsid w:val="00D173F4"/>
    <w:rsid w:val="00D21B43"/>
    <w:rsid w:val="00D24FA7"/>
    <w:rsid w:val="00D44BA5"/>
    <w:rsid w:val="00D502C5"/>
    <w:rsid w:val="00D50783"/>
    <w:rsid w:val="00D52242"/>
    <w:rsid w:val="00D67DBD"/>
    <w:rsid w:val="00D76CB1"/>
    <w:rsid w:val="00D86F7E"/>
    <w:rsid w:val="00D90AF6"/>
    <w:rsid w:val="00DB31A9"/>
    <w:rsid w:val="00DB7750"/>
    <w:rsid w:val="00DC3E7F"/>
    <w:rsid w:val="00DD0FE7"/>
    <w:rsid w:val="00DD3A39"/>
    <w:rsid w:val="00DE314D"/>
    <w:rsid w:val="00DF43CF"/>
    <w:rsid w:val="00DF46B9"/>
    <w:rsid w:val="00DF4ABE"/>
    <w:rsid w:val="00E109B2"/>
    <w:rsid w:val="00E1175A"/>
    <w:rsid w:val="00E17D4E"/>
    <w:rsid w:val="00E212DE"/>
    <w:rsid w:val="00E25D1D"/>
    <w:rsid w:val="00E34939"/>
    <w:rsid w:val="00E35AA8"/>
    <w:rsid w:val="00E45BC0"/>
    <w:rsid w:val="00E5175D"/>
    <w:rsid w:val="00E615FF"/>
    <w:rsid w:val="00E74DEC"/>
    <w:rsid w:val="00E909F1"/>
    <w:rsid w:val="00E93988"/>
    <w:rsid w:val="00EB3A6C"/>
    <w:rsid w:val="00EE01D3"/>
    <w:rsid w:val="00EF1BF1"/>
    <w:rsid w:val="00EF335C"/>
    <w:rsid w:val="00F153BA"/>
    <w:rsid w:val="00F165B0"/>
    <w:rsid w:val="00F16EB4"/>
    <w:rsid w:val="00F204E7"/>
    <w:rsid w:val="00F27ED6"/>
    <w:rsid w:val="00F41DB1"/>
    <w:rsid w:val="00F43B82"/>
    <w:rsid w:val="00F4577A"/>
    <w:rsid w:val="00F55DE3"/>
    <w:rsid w:val="00F601C5"/>
    <w:rsid w:val="00F61991"/>
    <w:rsid w:val="00F61AD0"/>
    <w:rsid w:val="00F73F6D"/>
    <w:rsid w:val="00F8273A"/>
    <w:rsid w:val="00F9438E"/>
    <w:rsid w:val="00FB0052"/>
    <w:rsid w:val="00FD1AF2"/>
    <w:rsid w:val="00FD3939"/>
    <w:rsid w:val="00FE5D9F"/>
    <w:rsid w:val="00FE7325"/>
    <w:rsid w:val="00F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1028</TotalTime>
  <Pages>5</Pages>
  <Words>748</Words>
  <Characters>4270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</dc:title>
  <dc:subject/>
  <dc:creator>Admin</dc:creator>
  <cp:keywords/>
  <dc:description/>
  <cp:lastModifiedBy>Design</cp:lastModifiedBy>
  <cp:revision>121</cp:revision>
  <cp:lastPrinted>2016-12-15T14:39:00Z</cp:lastPrinted>
  <dcterms:created xsi:type="dcterms:W3CDTF">2017-12-13T15:42:00Z</dcterms:created>
  <dcterms:modified xsi:type="dcterms:W3CDTF">2019-12-07T04:14:00Z</dcterms:modified>
</cp:coreProperties>
</file>