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6E" w:rsidRPr="00387473" w:rsidRDefault="00A46B6E" w:rsidP="00925397">
      <w:pPr>
        <w:jc w:val="center"/>
        <w:rPr>
          <w:b/>
        </w:rPr>
      </w:pPr>
      <w:r w:rsidRPr="00387473">
        <w:rPr>
          <w:b/>
        </w:rPr>
        <w:t>СМЕТА</w:t>
      </w:r>
      <w:r>
        <w:rPr>
          <w:b/>
        </w:rPr>
        <w:t xml:space="preserve"> (проект)</w:t>
      </w:r>
      <w:r w:rsidRPr="00387473">
        <w:rPr>
          <w:b/>
        </w:rPr>
        <w:t xml:space="preserve"> </w:t>
      </w:r>
    </w:p>
    <w:p w:rsidR="00A46B6E" w:rsidRDefault="00A46B6E" w:rsidP="00925397">
      <w:pPr>
        <w:jc w:val="center"/>
        <w:rPr>
          <w:b/>
        </w:rPr>
      </w:pPr>
      <w:r w:rsidRPr="00387473">
        <w:rPr>
          <w:b/>
        </w:rPr>
        <w:t xml:space="preserve">расходов </w:t>
      </w:r>
      <w:r>
        <w:rPr>
          <w:b/>
        </w:rPr>
        <w:t>СНТСН (</w:t>
      </w:r>
      <w:r w:rsidRPr="00387473">
        <w:rPr>
          <w:b/>
        </w:rPr>
        <w:t>ДНТ</w:t>
      </w:r>
      <w:r>
        <w:rPr>
          <w:b/>
        </w:rPr>
        <w:t>)</w:t>
      </w:r>
      <w:r w:rsidRPr="00387473">
        <w:rPr>
          <w:b/>
        </w:rPr>
        <w:t xml:space="preserve"> «Вымпел» на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</w:t>
        </w:r>
        <w:r w:rsidRPr="00387473">
          <w:rPr>
            <w:b/>
          </w:rPr>
          <w:t xml:space="preserve"> г</w:t>
        </w:r>
      </w:smartTag>
      <w:r w:rsidRPr="00387473">
        <w:rPr>
          <w:b/>
        </w:rPr>
        <w:t>.</w:t>
      </w:r>
    </w:p>
    <w:p w:rsidR="00A46B6E" w:rsidRPr="00387473" w:rsidRDefault="00A46B6E" w:rsidP="00925397">
      <w:pPr>
        <w:jc w:val="center"/>
        <w:rPr>
          <w:b/>
        </w:rPr>
      </w:pPr>
    </w:p>
    <w:p w:rsidR="00A46B6E" w:rsidRPr="00387473" w:rsidRDefault="00A46B6E" w:rsidP="00925397">
      <w:pPr>
        <w:jc w:val="center"/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82"/>
        <w:gridCol w:w="3074"/>
        <w:gridCol w:w="2694"/>
      </w:tblGrid>
      <w:tr w:rsidR="00A46B6E" w:rsidRPr="00D024E3" w:rsidTr="00AA69D3">
        <w:tc>
          <w:tcPr>
            <w:tcW w:w="828" w:type="dxa"/>
          </w:tcPr>
          <w:p w:rsidR="00A46B6E" w:rsidRPr="00D024E3" w:rsidRDefault="00A46B6E" w:rsidP="009756C2">
            <w:pPr>
              <w:jc w:val="center"/>
              <w:rPr>
                <w:b/>
                <w:color w:val="0000FF"/>
              </w:rPr>
            </w:pPr>
            <w:r w:rsidRPr="00D024E3">
              <w:rPr>
                <w:b/>
                <w:color w:val="0000FF"/>
              </w:rPr>
              <w:t>№ п/п</w:t>
            </w:r>
          </w:p>
        </w:tc>
        <w:tc>
          <w:tcPr>
            <w:tcW w:w="3482" w:type="dxa"/>
          </w:tcPr>
          <w:p w:rsidR="00A46B6E" w:rsidRPr="00D024E3" w:rsidRDefault="00A46B6E" w:rsidP="009756C2">
            <w:pPr>
              <w:jc w:val="center"/>
              <w:rPr>
                <w:b/>
                <w:color w:val="0000FF"/>
              </w:rPr>
            </w:pPr>
            <w:r w:rsidRPr="00D024E3">
              <w:rPr>
                <w:b/>
                <w:color w:val="0000FF"/>
              </w:rPr>
              <w:t>Наименование статей</w:t>
            </w:r>
          </w:p>
          <w:p w:rsidR="00A46B6E" w:rsidRPr="00D024E3" w:rsidRDefault="00A46B6E" w:rsidP="009756C2">
            <w:pPr>
              <w:jc w:val="center"/>
              <w:rPr>
                <w:b/>
                <w:color w:val="0000FF"/>
              </w:rPr>
            </w:pPr>
          </w:p>
          <w:p w:rsidR="00A46B6E" w:rsidRPr="00D024E3" w:rsidRDefault="00A46B6E" w:rsidP="009756C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074" w:type="dxa"/>
          </w:tcPr>
          <w:p w:rsidR="00A46B6E" w:rsidRDefault="00A46B6E" w:rsidP="009756C2">
            <w:pPr>
              <w:jc w:val="center"/>
              <w:rPr>
                <w:b/>
                <w:color w:val="0000FF"/>
              </w:rPr>
            </w:pPr>
            <w:r w:rsidRPr="00D024E3">
              <w:rPr>
                <w:b/>
                <w:color w:val="0000FF"/>
              </w:rPr>
              <w:t>Приход</w:t>
            </w:r>
            <w:r>
              <w:rPr>
                <w:b/>
                <w:color w:val="0000FF"/>
              </w:rPr>
              <w:t xml:space="preserve"> </w:t>
            </w:r>
          </w:p>
          <w:p w:rsidR="00A46B6E" w:rsidRPr="00D024E3" w:rsidRDefault="00A46B6E" w:rsidP="009756C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планируемый</w:t>
            </w:r>
          </w:p>
          <w:p w:rsidR="00A46B6E" w:rsidRPr="00D024E3" w:rsidRDefault="00A46B6E" w:rsidP="009756C2">
            <w:pPr>
              <w:jc w:val="center"/>
              <w:rPr>
                <w:i/>
                <w:color w:val="0000FF"/>
              </w:rPr>
            </w:pPr>
            <w:r w:rsidRPr="00D024E3">
              <w:rPr>
                <w:i/>
                <w:color w:val="0000FF"/>
              </w:rPr>
              <w:t>Руб.</w:t>
            </w:r>
          </w:p>
          <w:p w:rsidR="00A46B6E" w:rsidRPr="00D024E3" w:rsidRDefault="00A46B6E" w:rsidP="009756C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694" w:type="dxa"/>
          </w:tcPr>
          <w:p w:rsidR="00A46B6E" w:rsidRDefault="00A46B6E" w:rsidP="0066714C">
            <w:pPr>
              <w:jc w:val="center"/>
              <w:rPr>
                <w:i/>
                <w:color w:val="0000FF"/>
              </w:rPr>
            </w:pPr>
            <w:r w:rsidRPr="00D024E3">
              <w:rPr>
                <w:b/>
                <w:color w:val="0000FF"/>
              </w:rPr>
              <w:t>Расход</w:t>
            </w:r>
            <w:r w:rsidRPr="00D024E3">
              <w:rPr>
                <w:i/>
                <w:color w:val="0000FF"/>
              </w:rPr>
              <w:t xml:space="preserve"> </w:t>
            </w:r>
          </w:p>
          <w:p w:rsidR="00A46B6E" w:rsidRPr="008B4DF5" w:rsidRDefault="00A46B6E" w:rsidP="0066714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</w:t>
            </w:r>
            <w:r w:rsidRPr="008B4DF5">
              <w:rPr>
                <w:b/>
                <w:color w:val="0000FF"/>
              </w:rPr>
              <w:t>огласно ФЭО</w:t>
            </w:r>
          </w:p>
          <w:p w:rsidR="00A46B6E" w:rsidRPr="00D024E3" w:rsidRDefault="00A46B6E" w:rsidP="0066714C">
            <w:pPr>
              <w:jc w:val="center"/>
              <w:rPr>
                <w:i/>
                <w:color w:val="0000FF"/>
              </w:rPr>
            </w:pPr>
            <w:r w:rsidRPr="00D024E3">
              <w:rPr>
                <w:i/>
                <w:color w:val="0000FF"/>
              </w:rPr>
              <w:t>Руб.</w:t>
            </w:r>
          </w:p>
          <w:p w:rsidR="00A46B6E" w:rsidRPr="00D024E3" w:rsidRDefault="00A46B6E" w:rsidP="009756C2">
            <w:pPr>
              <w:jc w:val="center"/>
              <w:rPr>
                <w:b/>
                <w:color w:val="0000FF"/>
              </w:rPr>
            </w:pPr>
          </w:p>
        </w:tc>
      </w:tr>
      <w:tr w:rsidR="00A46B6E" w:rsidRPr="00D024E3" w:rsidTr="00AA69D3">
        <w:tc>
          <w:tcPr>
            <w:tcW w:w="10078" w:type="dxa"/>
            <w:gridSpan w:val="4"/>
          </w:tcPr>
          <w:p w:rsidR="00A46B6E" w:rsidRPr="00D024E3" w:rsidRDefault="00A46B6E" w:rsidP="0066714C">
            <w:pPr>
              <w:jc w:val="center"/>
              <w:rPr>
                <w:b/>
                <w:color w:val="0000FF"/>
              </w:rPr>
            </w:pPr>
            <w:smartTag w:uri="urn:schemas-microsoft-com:office:smarttags" w:element="place">
              <w:r>
                <w:rPr>
                  <w:b/>
                  <w:color w:val="0000FF"/>
                  <w:lang w:val="en-US"/>
                </w:rPr>
                <w:t>I</w:t>
              </w:r>
              <w:r>
                <w:rPr>
                  <w:b/>
                  <w:color w:val="0000FF"/>
                </w:rPr>
                <w:t>.</w:t>
              </w:r>
            </w:smartTag>
            <w:r>
              <w:rPr>
                <w:b/>
                <w:color w:val="0000FF"/>
              </w:rPr>
              <w:t xml:space="preserve"> За счет членских взносов</w:t>
            </w:r>
          </w:p>
        </w:tc>
      </w:tr>
      <w:tr w:rsidR="00A46B6E" w:rsidRPr="00387473" w:rsidTr="00AA69D3">
        <w:tc>
          <w:tcPr>
            <w:tcW w:w="828" w:type="dxa"/>
          </w:tcPr>
          <w:p w:rsidR="00A46B6E" w:rsidRPr="00387473" w:rsidRDefault="00A46B6E" w:rsidP="009756C2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Default="00A46B6E" w:rsidP="009756C2">
            <w:pPr>
              <w:jc w:val="center"/>
            </w:pPr>
            <w:r w:rsidRPr="0026013A">
              <w:rPr>
                <w:b/>
              </w:rPr>
              <w:t xml:space="preserve">Содержание </w:t>
            </w:r>
          </w:p>
          <w:p w:rsidR="00A46B6E" w:rsidRPr="00387473" w:rsidRDefault="00A46B6E" w:rsidP="00E62B23">
            <w:pPr>
              <w:jc w:val="center"/>
            </w:pPr>
          </w:p>
        </w:tc>
        <w:tc>
          <w:tcPr>
            <w:tcW w:w="3074" w:type="dxa"/>
          </w:tcPr>
          <w:p w:rsidR="00A46B6E" w:rsidRPr="00CE2CA1" w:rsidRDefault="00A46B6E" w:rsidP="00CE2CA1">
            <w:r w:rsidRPr="00CE2CA1">
              <w:t>1.Вариант для расчета</w:t>
            </w:r>
            <w:r w:rsidRPr="00CE2CA1">
              <w:rPr>
                <w:b/>
              </w:rPr>
              <w:t>*</w:t>
            </w:r>
            <w:r w:rsidRPr="00CE2CA1">
              <w:t>:</w:t>
            </w:r>
          </w:p>
          <w:p w:rsidR="00A46B6E" w:rsidRPr="00CE2CA1" w:rsidRDefault="00A46B6E" w:rsidP="00CE2CA1">
            <w:pPr>
              <w:rPr>
                <w:b/>
              </w:rPr>
            </w:pPr>
            <w:r w:rsidRPr="00CE2CA1">
              <w:t xml:space="preserve"> 3600х4х82=  </w:t>
            </w:r>
            <w:r w:rsidRPr="00CE2CA1">
              <w:rPr>
                <w:b/>
              </w:rPr>
              <w:t xml:space="preserve">1 180 800 </w:t>
            </w:r>
          </w:p>
          <w:p w:rsidR="00A46B6E" w:rsidRPr="00CE2CA1" w:rsidRDefault="00A46B6E" w:rsidP="00CE2CA1">
            <w:pPr>
              <w:rPr>
                <w:b/>
              </w:rPr>
            </w:pPr>
            <w:r w:rsidRPr="00CE2CA1">
              <w:rPr>
                <w:i/>
              </w:rPr>
              <w:t xml:space="preserve">Долг чл.вз.= </w:t>
            </w:r>
            <w:r>
              <w:rPr>
                <w:i/>
              </w:rPr>
              <w:t xml:space="preserve">  </w:t>
            </w:r>
            <w:r w:rsidRPr="00CE2CA1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CE2CA1">
              <w:rPr>
                <w:b/>
              </w:rPr>
              <w:t>6</w:t>
            </w:r>
            <w:r>
              <w:rPr>
                <w:b/>
              </w:rPr>
              <w:t>04 9</w:t>
            </w:r>
            <w:r w:rsidRPr="00CE2CA1">
              <w:rPr>
                <w:b/>
              </w:rPr>
              <w:t>33</w:t>
            </w:r>
            <w:r>
              <w:rPr>
                <w:b/>
              </w:rPr>
              <w:t>,50</w:t>
            </w:r>
            <w:r w:rsidRPr="00CE2CA1">
              <w:rPr>
                <w:b/>
              </w:rPr>
              <w:t xml:space="preserve"> </w:t>
            </w:r>
          </w:p>
          <w:p w:rsidR="00A46B6E" w:rsidRPr="00CE2CA1" w:rsidRDefault="00A46B6E" w:rsidP="00CE2CA1">
            <w:pPr>
              <w:rPr>
                <w:color w:val="0000FF"/>
              </w:rPr>
            </w:pPr>
            <w:r w:rsidRPr="00CE2CA1">
              <w:rPr>
                <w:b/>
                <w:color w:val="0000FF"/>
              </w:rPr>
              <w:t>Итого:           2 7</w:t>
            </w:r>
            <w:r>
              <w:rPr>
                <w:b/>
                <w:color w:val="0000FF"/>
              </w:rPr>
              <w:t>85 7</w:t>
            </w:r>
            <w:r w:rsidRPr="00CE2CA1">
              <w:rPr>
                <w:b/>
                <w:color w:val="0000FF"/>
              </w:rPr>
              <w:t>33</w:t>
            </w:r>
            <w:r>
              <w:rPr>
                <w:b/>
                <w:color w:val="0000FF"/>
              </w:rPr>
              <w:t>,50</w:t>
            </w:r>
          </w:p>
          <w:p w:rsidR="00A46B6E" w:rsidRDefault="00A46B6E" w:rsidP="00CE2CA1"/>
          <w:p w:rsidR="00A46B6E" w:rsidRPr="00CE2CA1" w:rsidRDefault="00A46B6E" w:rsidP="00CE2CA1">
            <w:r>
              <w:t>2</w:t>
            </w:r>
            <w:r w:rsidRPr="00CE2CA1">
              <w:t>.Вариант для расчета</w:t>
            </w:r>
            <w:r>
              <w:t>**</w:t>
            </w:r>
            <w:r w:rsidRPr="00CE2CA1">
              <w:t>:</w:t>
            </w:r>
          </w:p>
          <w:p w:rsidR="00A46B6E" w:rsidRPr="008B4DF5" w:rsidRDefault="00A46B6E" w:rsidP="00CE2CA1">
            <w:pPr>
              <w:rPr>
                <w:b/>
              </w:rPr>
            </w:pPr>
            <w:r w:rsidRPr="00CE2CA1">
              <w:t>13</w:t>
            </w:r>
            <w:r>
              <w:t xml:space="preserve"> </w:t>
            </w:r>
            <w:r w:rsidRPr="00CE2CA1">
              <w:t>500х82</w:t>
            </w:r>
            <w:r w:rsidRPr="008B4DF5">
              <w:rPr>
                <w:b/>
              </w:rPr>
              <w:t>= 1 107 000</w:t>
            </w:r>
          </w:p>
          <w:p w:rsidR="00A46B6E" w:rsidRDefault="00A46B6E" w:rsidP="00CE2CA1">
            <w:pPr>
              <w:rPr>
                <w:i/>
              </w:rPr>
            </w:pPr>
            <w:r w:rsidRPr="007B59B7">
              <w:rPr>
                <w:i/>
              </w:rPr>
              <w:t>Долг чл.вз</w:t>
            </w:r>
            <w:r w:rsidRPr="007B59B7">
              <w:rPr>
                <w:b/>
              </w:rPr>
              <w:t>.=   40</w:t>
            </w:r>
            <w:r>
              <w:rPr>
                <w:b/>
              </w:rPr>
              <w:t>1</w:t>
            </w:r>
            <w:r w:rsidRPr="007B59B7">
              <w:rPr>
                <w:b/>
              </w:rPr>
              <w:t xml:space="preserve"> </w:t>
            </w:r>
            <w:r>
              <w:rPr>
                <w:b/>
              </w:rPr>
              <w:t>23</w:t>
            </w:r>
            <w:r w:rsidRPr="007B59B7">
              <w:rPr>
                <w:b/>
              </w:rPr>
              <w:t xml:space="preserve">3, </w:t>
            </w:r>
            <w:r>
              <w:rPr>
                <w:b/>
              </w:rPr>
              <w:t>56</w:t>
            </w:r>
            <w:r w:rsidRPr="007B59B7">
              <w:rPr>
                <w:i/>
              </w:rPr>
              <w:t> </w:t>
            </w:r>
          </w:p>
          <w:p w:rsidR="00A46B6E" w:rsidRPr="00CE2CA1" w:rsidRDefault="00A46B6E" w:rsidP="00CE2CA1">
            <w:pPr>
              <w:rPr>
                <w:b/>
              </w:rPr>
            </w:pPr>
            <w:r w:rsidRPr="007B59B7">
              <w:t>Итого:</w:t>
            </w:r>
            <w:r>
              <w:rPr>
                <w:b/>
              </w:rPr>
              <w:t xml:space="preserve">         </w:t>
            </w:r>
            <w:r w:rsidRPr="00CC192A">
              <w:rPr>
                <w:b/>
                <w:color w:val="0000FF"/>
              </w:rPr>
              <w:t>1 50</w:t>
            </w:r>
            <w:r>
              <w:rPr>
                <w:b/>
                <w:color w:val="0000FF"/>
              </w:rPr>
              <w:t>8</w:t>
            </w:r>
            <w:r w:rsidRPr="00CC192A">
              <w:rPr>
                <w:b/>
                <w:color w:val="0000FF"/>
              </w:rPr>
              <w:t> </w:t>
            </w:r>
            <w:r>
              <w:rPr>
                <w:b/>
                <w:color w:val="0000FF"/>
              </w:rPr>
              <w:t>233</w:t>
            </w:r>
            <w:r w:rsidRPr="00CC192A">
              <w:rPr>
                <w:b/>
                <w:color w:val="0000FF"/>
              </w:rPr>
              <w:t xml:space="preserve">, </w:t>
            </w:r>
            <w:r>
              <w:rPr>
                <w:b/>
                <w:color w:val="0000FF"/>
              </w:rPr>
              <w:t>56</w:t>
            </w:r>
            <w:r w:rsidRPr="00CE2CA1">
              <w:rPr>
                <w:b/>
              </w:rPr>
              <w:t xml:space="preserve"> </w:t>
            </w:r>
          </w:p>
          <w:p w:rsidR="00A46B6E" w:rsidRPr="00CE2CA1" w:rsidRDefault="00A46B6E" w:rsidP="008B4DF5">
            <w:pPr>
              <w:rPr>
                <w:b/>
                <w:color w:val="0000FF"/>
              </w:rPr>
            </w:pPr>
          </w:p>
        </w:tc>
        <w:tc>
          <w:tcPr>
            <w:tcW w:w="2694" w:type="dxa"/>
          </w:tcPr>
          <w:p w:rsidR="00A46B6E" w:rsidRDefault="00A46B6E" w:rsidP="0026013A">
            <w:pPr>
              <w:jc w:val="center"/>
              <w:rPr>
                <w:b/>
              </w:rPr>
            </w:pPr>
            <w:r w:rsidRPr="00F0298C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CE2CA1">
              <w:rPr>
                <w:b/>
              </w:rPr>
              <w:t>1</w:t>
            </w:r>
            <w:r>
              <w:rPr>
                <w:b/>
              </w:rPr>
              <w:t xml:space="preserve">60 077-66 </w:t>
            </w:r>
          </w:p>
          <w:p w:rsidR="00A46B6E" w:rsidRPr="00F0298C" w:rsidRDefault="00A46B6E" w:rsidP="0026013A">
            <w:pPr>
              <w:jc w:val="center"/>
              <w:rPr>
                <w:b/>
              </w:rPr>
            </w:pPr>
          </w:p>
          <w:p w:rsidR="00A46B6E" w:rsidRPr="00F0298C" w:rsidRDefault="00A46B6E" w:rsidP="0026013A">
            <w:pPr>
              <w:jc w:val="center"/>
              <w:rPr>
                <w:color w:val="0000FF"/>
              </w:rPr>
            </w:pPr>
          </w:p>
        </w:tc>
      </w:tr>
      <w:tr w:rsidR="00A46B6E" w:rsidRPr="00F0298C" w:rsidTr="00AA69D3">
        <w:tc>
          <w:tcPr>
            <w:tcW w:w="828" w:type="dxa"/>
          </w:tcPr>
          <w:p w:rsidR="00A46B6E" w:rsidRPr="00F0298C" w:rsidRDefault="00A46B6E" w:rsidP="00CE13F5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Pr="00F0298C" w:rsidRDefault="00A46B6E" w:rsidP="00CE13F5">
            <w:pPr>
              <w:jc w:val="center"/>
            </w:pPr>
            <w:r w:rsidRPr="00F0298C">
              <w:t>Налог на землю общего пользования</w:t>
            </w:r>
          </w:p>
        </w:tc>
        <w:tc>
          <w:tcPr>
            <w:tcW w:w="3074" w:type="dxa"/>
          </w:tcPr>
          <w:p w:rsidR="00A46B6E" w:rsidRPr="00F0298C" w:rsidRDefault="00A46B6E" w:rsidP="00CE13F5">
            <w:pPr>
              <w:jc w:val="center"/>
            </w:pPr>
            <w:r w:rsidRPr="00F0298C">
              <w:t>Из содержания</w:t>
            </w:r>
          </w:p>
        </w:tc>
        <w:tc>
          <w:tcPr>
            <w:tcW w:w="2694" w:type="dxa"/>
          </w:tcPr>
          <w:p w:rsidR="00A46B6E" w:rsidRPr="00D01801" w:rsidRDefault="00A46B6E" w:rsidP="00CE13F5">
            <w:pPr>
              <w:jc w:val="center"/>
              <w:rPr>
                <w:b/>
              </w:rPr>
            </w:pPr>
            <w:r w:rsidRPr="00D01801">
              <w:rPr>
                <w:b/>
              </w:rPr>
              <w:t>1</w:t>
            </w:r>
            <w:r>
              <w:rPr>
                <w:b/>
              </w:rPr>
              <w:t xml:space="preserve"> 5</w:t>
            </w:r>
            <w:r w:rsidRPr="00D01801">
              <w:rPr>
                <w:b/>
              </w:rPr>
              <w:t>00</w:t>
            </w:r>
          </w:p>
        </w:tc>
      </w:tr>
      <w:tr w:rsidR="00A46B6E" w:rsidRPr="00387473" w:rsidTr="00AA69D3">
        <w:tc>
          <w:tcPr>
            <w:tcW w:w="828" w:type="dxa"/>
          </w:tcPr>
          <w:p w:rsidR="00A46B6E" w:rsidRPr="00387473" w:rsidRDefault="00A46B6E" w:rsidP="00CE13F5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Pr="00387473" w:rsidRDefault="00A46B6E" w:rsidP="00CE13F5">
            <w:pPr>
              <w:jc w:val="center"/>
            </w:pPr>
            <w:r w:rsidRPr="00387473">
              <w:t xml:space="preserve">Оплата потребляемой электроэнергии </w:t>
            </w:r>
            <w:r>
              <w:t xml:space="preserve">на общие нужды товарищества </w:t>
            </w:r>
          </w:p>
        </w:tc>
        <w:tc>
          <w:tcPr>
            <w:tcW w:w="3074" w:type="dxa"/>
          </w:tcPr>
          <w:p w:rsidR="00A46B6E" w:rsidRPr="006F1B67" w:rsidRDefault="00A46B6E" w:rsidP="00CE13F5">
            <w:pPr>
              <w:jc w:val="center"/>
            </w:pPr>
            <w:r w:rsidRPr="006F1B67">
              <w:t>Из содержания</w:t>
            </w:r>
          </w:p>
        </w:tc>
        <w:tc>
          <w:tcPr>
            <w:tcW w:w="2694" w:type="dxa"/>
          </w:tcPr>
          <w:p w:rsidR="00A46B6E" w:rsidRDefault="00A46B6E" w:rsidP="00CE13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01801">
              <w:rPr>
                <w:b/>
              </w:rPr>
              <w:t>0</w:t>
            </w:r>
            <w:r>
              <w:rPr>
                <w:b/>
              </w:rPr>
              <w:t> </w:t>
            </w:r>
            <w:r w:rsidRPr="00D01801">
              <w:rPr>
                <w:b/>
              </w:rPr>
              <w:t>000</w:t>
            </w:r>
          </w:p>
          <w:p w:rsidR="00A46B6E" w:rsidRDefault="00A46B6E" w:rsidP="00CE13F5">
            <w:pPr>
              <w:jc w:val="center"/>
            </w:pPr>
            <w:r w:rsidRPr="00396DB3">
              <w:t xml:space="preserve">по факту на счет </w:t>
            </w:r>
            <w:r>
              <w:t>Новосибирск</w:t>
            </w:r>
          </w:p>
          <w:p w:rsidR="00A46B6E" w:rsidRPr="00396DB3" w:rsidRDefault="00A46B6E" w:rsidP="00CE13F5">
            <w:pPr>
              <w:jc w:val="center"/>
            </w:pPr>
            <w:r w:rsidRPr="00396DB3">
              <w:t>Энергосбыта</w:t>
            </w:r>
          </w:p>
        </w:tc>
      </w:tr>
      <w:tr w:rsidR="00A46B6E" w:rsidRPr="00F0298C" w:rsidTr="00AA69D3">
        <w:tc>
          <w:tcPr>
            <w:tcW w:w="828" w:type="dxa"/>
          </w:tcPr>
          <w:p w:rsidR="00A46B6E" w:rsidRPr="00F0298C" w:rsidRDefault="00A46B6E" w:rsidP="00CE13F5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Pr="00F0298C" w:rsidRDefault="00A46B6E" w:rsidP="00CE13F5">
            <w:pPr>
              <w:jc w:val="center"/>
            </w:pPr>
            <w:r w:rsidRPr="00F0298C">
              <w:t xml:space="preserve">Оплата </w:t>
            </w:r>
            <w:r>
              <w:t xml:space="preserve">потерь в э/сетях, трансформаторах </w:t>
            </w:r>
          </w:p>
        </w:tc>
        <w:tc>
          <w:tcPr>
            <w:tcW w:w="3074" w:type="dxa"/>
          </w:tcPr>
          <w:p w:rsidR="00A46B6E" w:rsidRPr="00F0298C" w:rsidRDefault="00A46B6E" w:rsidP="00CE13F5">
            <w:pPr>
              <w:jc w:val="center"/>
            </w:pPr>
            <w:r w:rsidRPr="006F1B67">
              <w:t>Из содержания</w:t>
            </w:r>
          </w:p>
        </w:tc>
        <w:tc>
          <w:tcPr>
            <w:tcW w:w="2694" w:type="dxa"/>
          </w:tcPr>
          <w:p w:rsidR="00A46B6E" w:rsidRPr="00BD5774" w:rsidRDefault="00A46B6E" w:rsidP="00CE13F5">
            <w:pPr>
              <w:jc w:val="center"/>
              <w:rPr>
                <w:b/>
              </w:rPr>
            </w:pPr>
            <w:r w:rsidRPr="00BD5774">
              <w:rPr>
                <w:b/>
              </w:rPr>
              <w:t>4200</w:t>
            </w:r>
          </w:p>
          <w:p w:rsidR="00A46B6E" w:rsidRPr="00F0298C" w:rsidRDefault="00A46B6E" w:rsidP="00CE13F5">
            <w:pPr>
              <w:jc w:val="center"/>
            </w:pPr>
            <w:r>
              <w:t>По факту, плюс 7% к сумме из п. 3</w:t>
            </w:r>
          </w:p>
        </w:tc>
      </w:tr>
      <w:tr w:rsidR="00A46B6E" w:rsidRPr="008C192F" w:rsidTr="00AA69D3">
        <w:tc>
          <w:tcPr>
            <w:tcW w:w="828" w:type="dxa"/>
          </w:tcPr>
          <w:p w:rsidR="00A46B6E" w:rsidRPr="008C192F" w:rsidRDefault="00A46B6E" w:rsidP="00CE13F5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Pr="008C192F" w:rsidRDefault="00A46B6E" w:rsidP="00CE13F5">
            <w:pPr>
              <w:jc w:val="center"/>
            </w:pPr>
            <w:r w:rsidRPr="008C192F">
              <w:t>Договор на обслуживание газопровода</w:t>
            </w:r>
          </w:p>
        </w:tc>
        <w:tc>
          <w:tcPr>
            <w:tcW w:w="3074" w:type="dxa"/>
          </w:tcPr>
          <w:p w:rsidR="00A46B6E" w:rsidRDefault="00A46B6E" w:rsidP="00CE13F5">
            <w:r w:rsidRPr="005E1246">
              <w:rPr>
                <w:color w:val="0000FF"/>
              </w:rPr>
              <w:t xml:space="preserve">        </w:t>
            </w:r>
            <w:r w:rsidRPr="006F1B67">
              <w:t>Из содержания</w:t>
            </w:r>
          </w:p>
          <w:p w:rsidR="00A46B6E" w:rsidRPr="00C30E33" w:rsidRDefault="00A46B6E" w:rsidP="00CE13F5">
            <w:pPr>
              <w:rPr>
                <w:i/>
              </w:rPr>
            </w:pPr>
            <w:r w:rsidRPr="00C30E33">
              <w:rPr>
                <w:i/>
              </w:rPr>
              <w:t xml:space="preserve">          </w:t>
            </w:r>
          </w:p>
        </w:tc>
        <w:tc>
          <w:tcPr>
            <w:tcW w:w="2694" w:type="dxa"/>
          </w:tcPr>
          <w:p w:rsidR="00A46B6E" w:rsidRPr="00D01801" w:rsidRDefault="00A46B6E" w:rsidP="00CE13F5">
            <w:pPr>
              <w:jc w:val="center"/>
              <w:rPr>
                <w:b/>
              </w:rPr>
            </w:pPr>
            <w:r w:rsidRPr="00D01801">
              <w:rPr>
                <w:b/>
              </w:rPr>
              <w:t>63 000</w:t>
            </w:r>
          </w:p>
        </w:tc>
      </w:tr>
      <w:tr w:rsidR="00A46B6E" w:rsidRPr="00376CA3" w:rsidTr="00AA69D3">
        <w:tc>
          <w:tcPr>
            <w:tcW w:w="828" w:type="dxa"/>
          </w:tcPr>
          <w:p w:rsidR="00A46B6E" w:rsidRPr="00376CA3" w:rsidRDefault="00A46B6E" w:rsidP="00CE13F5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Pr="00376CA3" w:rsidRDefault="00A46B6E" w:rsidP="00CE13F5">
            <w:pPr>
              <w:jc w:val="center"/>
            </w:pPr>
            <w:r>
              <w:t xml:space="preserve">Обслуживание </w:t>
            </w:r>
            <w:r w:rsidRPr="00376CA3">
              <w:t>шлагбаума</w:t>
            </w:r>
          </w:p>
        </w:tc>
        <w:tc>
          <w:tcPr>
            <w:tcW w:w="3074" w:type="dxa"/>
          </w:tcPr>
          <w:p w:rsidR="00A46B6E" w:rsidRPr="007728AF" w:rsidRDefault="00A46B6E" w:rsidP="00CE13F5">
            <w:pPr>
              <w:jc w:val="center"/>
            </w:pPr>
            <w:r w:rsidRPr="007728AF">
              <w:t>Из содержания</w:t>
            </w:r>
          </w:p>
        </w:tc>
        <w:tc>
          <w:tcPr>
            <w:tcW w:w="2694" w:type="dxa"/>
          </w:tcPr>
          <w:p w:rsidR="00A46B6E" w:rsidRPr="00D01801" w:rsidRDefault="00A46B6E" w:rsidP="00CE13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01801">
              <w:rPr>
                <w:b/>
              </w:rPr>
              <w:t>0 000</w:t>
            </w:r>
          </w:p>
        </w:tc>
      </w:tr>
      <w:tr w:rsidR="00A46B6E" w:rsidRPr="00E812D6" w:rsidTr="00AA69D3">
        <w:tc>
          <w:tcPr>
            <w:tcW w:w="828" w:type="dxa"/>
          </w:tcPr>
          <w:p w:rsidR="00A46B6E" w:rsidRPr="00E812D6" w:rsidRDefault="00A46B6E" w:rsidP="00CE13F5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Pr="00E812D6" w:rsidRDefault="00A46B6E" w:rsidP="00CE13F5">
            <w:pPr>
              <w:jc w:val="center"/>
            </w:pPr>
            <w:r w:rsidRPr="00E812D6">
              <w:t xml:space="preserve">Ремонтно-профилактические работы на эл.сетях СНТ </w:t>
            </w:r>
            <w:r w:rsidRPr="00E812D6">
              <w:rPr>
                <w:i/>
              </w:rPr>
              <w:t>(материалы и работа)</w:t>
            </w:r>
          </w:p>
        </w:tc>
        <w:tc>
          <w:tcPr>
            <w:tcW w:w="3074" w:type="dxa"/>
          </w:tcPr>
          <w:p w:rsidR="00A46B6E" w:rsidRPr="00E812D6" w:rsidRDefault="00A46B6E" w:rsidP="00CE13F5">
            <w:pPr>
              <w:jc w:val="center"/>
            </w:pPr>
            <w:r w:rsidRPr="00E812D6">
              <w:t>Из содержания</w:t>
            </w:r>
          </w:p>
        </w:tc>
        <w:tc>
          <w:tcPr>
            <w:tcW w:w="2694" w:type="dxa"/>
          </w:tcPr>
          <w:p w:rsidR="00A46B6E" w:rsidRPr="00E812D6" w:rsidRDefault="00A46B6E" w:rsidP="00CE13F5">
            <w:pPr>
              <w:jc w:val="center"/>
              <w:rPr>
                <w:b/>
              </w:rPr>
            </w:pPr>
            <w:r w:rsidRPr="00E812D6">
              <w:rPr>
                <w:b/>
              </w:rPr>
              <w:t>53 120</w:t>
            </w:r>
          </w:p>
        </w:tc>
      </w:tr>
      <w:tr w:rsidR="00A46B6E" w:rsidRPr="00E812D6" w:rsidTr="00AA69D3">
        <w:tc>
          <w:tcPr>
            <w:tcW w:w="828" w:type="dxa"/>
          </w:tcPr>
          <w:p w:rsidR="00A46B6E" w:rsidRPr="00E812D6" w:rsidRDefault="00A46B6E" w:rsidP="00CE13F5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Pr="00E812D6" w:rsidRDefault="00A46B6E" w:rsidP="00CE13F5">
            <w:pPr>
              <w:jc w:val="center"/>
            </w:pPr>
            <w:r w:rsidRPr="00E812D6">
              <w:t>Замена светильников на светодиодные</w:t>
            </w:r>
          </w:p>
        </w:tc>
        <w:tc>
          <w:tcPr>
            <w:tcW w:w="3074" w:type="dxa"/>
          </w:tcPr>
          <w:p w:rsidR="00A46B6E" w:rsidRPr="00E812D6" w:rsidRDefault="00A46B6E" w:rsidP="00CE13F5">
            <w:pPr>
              <w:jc w:val="center"/>
              <w:rPr>
                <w:b/>
                <w:i/>
              </w:rPr>
            </w:pPr>
            <w:r w:rsidRPr="00E812D6">
              <w:t>Из содержания</w:t>
            </w:r>
          </w:p>
        </w:tc>
        <w:tc>
          <w:tcPr>
            <w:tcW w:w="2694" w:type="dxa"/>
          </w:tcPr>
          <w:p w:rsidR="00A46B6E" w:rsidRPr="00E812D6" w:rsidRDefault="00A46B6E" w:rsidP="00CE13F5">
            <w:pPr>
              <w:jc w:val="center"/>
              <w:rPr>
                <w:b/>
              </w:rPr>
            </w:pPr>
            <w:r w:rsidRPr="00E812D6">
              <w:rPr>
                <w:b/>
              </w:rPr>
              <w:t>15 000</w:t>
            </w:r>
          </w:p>
          <w:p w:rsidR="00A46B6E" w:rsidRPr="00E812D6" w:rsidRDefault="00A46B6E" w:rsidP="00CE13F5">
            <w:pPr>
              <w:jc w:val="center"/>
            </w:pPr>
          </w:p>
        </w:tc>
      </w:tr>
      <w:tr w:rsidR="00A46B6E" w:rsidRPr="00E812D6" w:rsidTr="00AA69D3">
        <w:tc>
          <w:tcPr>
            <w:tcW w:w="828" w:type="dxa"/>
          </w:tcPr>
          <w:p w:rsidR="00A46B6E" w:rsidRPr="00E812D6" w:rsidRDefault="00A46B6E" w:rsidP="00CE13F5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Pr="00E812D6" w:rsidRDefault="00A46B6E" w:rsidP="00CE13F5">
            <w:pPr>
              <w:jc w:val="center"/>
            </w:pPr>
            <w:r>
              <w:t>Система видеонаблюдения</w:t>
            </w:r>
          </w:p>
        </w:tc>
        <w:tc>
          <w:tcPr>
            <w:tcW w:w="3074" w:type="dxa"/>
          </w:tcPr>
          <w:p w:rsidR="00A46B6E" w:rsidRPr="00E812D6" w:rsidRDefault="00A46B6E" w:rsidP="00CE13F5">
            <w:pPr>
              <w:jc w:val="center"/>
              <w:rPr>
                <w:b/>
                <w:i/>
              </w:rPr>
            </w:pPr>
            <w:r w:rsidRPr="00E812D6">
              <w:t>Из содержания</w:t>
            </w:r>
          </w:p>
        </w:tc>
        <w:tc>
          <w:tcPr>
            <w:tcW w:w="2694" w:type="dxa"/>
          </w:tcPr>
          <w:p w:rsidR="00A46B6E" w:rsidRPr="00E812D6" w:rsidRDefault="00A46B6E" w:rsidP="00CE13F5">
            <w:pPr>
              <w:jc w:val="center"/>
              <w:rPr>
                <w:b/>
              </w:rPr>
            </w:pPr>
            <w:r w:rsidRPr="00E812D6">
              <w:rPr>
                <w:b/>
              </w:rPr>
              <w:t>5</w:t>
            </w:r>
            <w:r>
              <w:rPr>
                <w:b/>
              </w:rPr>
              <w:t>0</w:t>
            </w:r>
            <w:r w:rsidRPr="00E812D6">
              <w:rPr>
                <w:b/>
              </w:rPr>
              <w:t> 000</w:t>
            </w:r>
          </w:p>
          <w:p w:rsidR="00A46B6E" w:rsidRPr="00E812D6" w:rsidRDefault="00A46B6E" w:rsidP="00CE13F5">
            <w:pPr>
              <w:jc w:val="center"/>
            </w:pPr>
          </w:p>
        </w:tc>
      </w:tr>
      <w:tr w:rsidR="00A46B6E" w:rsidRPr="00872A8D" w:rsidTr="00AA69D3">
        <w:tc>
          <w:tcPr>
            <w:tcW w:w="828" w:type="dxa"/>
          </w:tcPr>
          <w:p w:rsidR="00A46B6E" w:rsidRPr="00872A8D" w:rsidRDefault="00A46B6E" w:rsidP="00CE13F5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Pr="00872A8D" w:rsidRDefault="00A46B6E" w:rsidP="00CE13F5">
            <w:pPr>
              <w:jc w:val="center"/>
            </w:pPr>
            <w:r>
              <w:t>Противопожарные мероприятия (</w:t>
            </w:r>
            <w:r w:rsidRPr="00872A8D">
              <w:rPr>
                <w:i/>
              </w:rPr>
              <w:t>огнетушители; плакаты</w:t>
            </w:r>
            <w:r>
              <w:rPr>
                <w:i/>
              </w:rPr>
              <w:t>)</w:t>
            </w:r>
          </w:p>
        </w:tc>
        <w:tc>
          <w:tcPr>
            <w:tcW w:w="3074" w:type="dxa"/>
          </w:tcPr>
          <w:p w:rsidR="00A46B6E" w:rsidRPr="00872A8D" w:rsidRDefault="00A46B6E" w:rsidP="00CE13F5">
            <w:pPr>
              <w:jc w:val="center"/>
            </w:pPr>
            <w:r w:rsidRPr="00872A8D">
              <w:t>Из содержания</w:t>
            </w:r>
          </w:p>
        </w:tc>
        <w:tc>
          <w:tcPr>
            <w:tcW w:w="2694" w:type="dxa"/>
          </w:tcPr>
          <w:p w:rsidR="00A46B6E" w:rsidRPr="00D01801" w:rsidRDefault="00A46B6E" w:rsidP="00CE13F5">
            <w:pPr>
              <w:jc w:val="center"/>
              <w:rPr>
                <w:b/>
              </w:rPr>
            </w:pPr>
            <w:r w:rsidRPr="00D01801">
              <w:rPr>
                <w:b/>
              </w:rPr>
              <w:t>1</w:t>
            </w:r>
            <w:r>
              <w:rPr>
                <w:b/>
              </w:rPr>
              <w:t>0</w:t>
            </w:r>
            <w:r w:rsidRPr="00D01801">
              <w:rPr>
                <w:b/>
              </w:rPr>
              <w:t xml:space="preserve"> 000</w:t>
            </w:r>
          </w:p>
        </w:tc>
      </w:tr>
      <w:tr w:rsidR="00A46B6E" w:rsidRPr="00E812D6" w:rsidTr="00AA69D3">
        <w:tc>
          <w:tcPr>
            <w:tcW w:w="828" w:type="dxa"/>
          </w:tcPr>
          <w:p w:rsidR="00A46B6E" w:rsidRPr="00E812D6" w:rsidRDefault="00A46B6E" w:rsidP="009756C2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Pr="00E812D6" w:rsidRDefault="00A46B6E" w:rsidP="009756C2">
            <w:pPr>
              <w:jc w:val="center"/>
            </w:pPr>
            <w:r w:rsidRPr="00E812D6">
              <w:t>Затраты на регистрацию и перерегистрацию  документов днт/снтсн</w:t>
            </w:r>
          </w:p>
        </w:tc>
        <w:tc>
          <w:tcPr>
            <w:tcW w:w="3074" w:type="dxa"/>
          </w:tcPr>
          <w:p w:rsidR="00A46B6E" w:rsidRPr="00E812D6" w:rsidRDefault="00A46B6E" w:rsidP="009756C2">
            <w:r w:rsidRPr="00E812D6">
              <w:t xml:space="preserve">        Из содержания</w:t>
            </w:r>
          </w:p>
        </w:tc>
        <w:tc>
          <w:tcPr>
            <w:tcW w:w="2694" w:type="dxa"/>
          </w:tcPr>
          <w:p w:rsidR="00A46B6E" w:rsidRPr="00E812D6" w:rsidRDefault="00A46B6E" w:rsidP="004C1107">
            <w:pPr>
              <w:jc w:val="center"/>
              <w:rPr>
                <w:b/>
              </w:rPr>
            </w:pPr>
            <w:r w:rsidRPr="00E812D6">
              <w:rPr>
                <w:b/>
              </w:rPr>
              <w:t>30 000</w:t>
            </w:r>
          </w:p>
        </w:tc>
      </w:tr>
      <w:tr w:rsidR="00A46B6E" w:rsidRPr="00E812D6" w:rsidTr="00AA69D3">
        <w:tc>
          <w:tcPr>
            <w:tcW w:w="828" w:type="dxa"/>
          </w:tcPr>
          <w:p w:rsidR="00A46B6E" w:rsidRPr="00E812D6" w:rsidRDefault="00A46B6E" w:rsidP="009756C2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Pr="00E812D6" w:rsidRDefault="00A46B6E" w:rsidP="009756C2">
            <w:pPr>
              <w:jc w:val="center"/>
            </w:pPr>
            <w:r w:rsidRPr="00E812D6">
              <w:t>Затраты на судебные расходы (пошлина)</w:t>
            </w:r>
          </w:p>
        </w:tc>
        <w:tc>
          <w:tcPr>
            <w:tcW w:w="3074" w:type="dxa"/>
          </w:tcPr>
          <w:p w:rsidR="00A46B6E" w:rsidRPr="00E812D6" w:rsidRDefault="00A46B6E" w:rsidP="00E812D6">
            <w:pPr>
              <w:jc w:val="center"/>
            </w:pPr>
            <w:r w:rsidRPr="00E812D6">
              <w:t>Из содержания</w:t>
            </w:r>
          </w:p>
        </w:tc>
        <w:tc>
          <w:tcPr>
            <w:tcW w:w="2694" w:type="dxa"/>
          </w:tcPr>
          <w:p w:rsidR="00A46B6E" w:rsidRPr="00E812D6" w:rsidRDefault="00A46B6E" w:rsidP="004C1107">
            <w:pPr>
              <w:jc w:val="center"/>
              <w:rPr>
                <w:b/>
              </w:rPr>
            </w:pPr>
            <w:r w:rsidRPr="00E812D6">
              <w:rPr>
                <w:b/>
              </w:rPr>
              <w:t>64 000</w:t>
            </w:r>
          </w:p>
        </w:tc>
      </w:tr>
      <w:tr w:rsidR="00A46B6E" w:rsidRPr="00E812D6" w:rsidTr="00AA69D3">
        <w:tc>
          <w:tcPr>
            <w:tcW w:w="828" w:type="dxa"/>
          </w:tcPr>
          <w:p w:rsidR="00A46B6E" w:rsidRPr="00E812D6" w:rsidRDefault="00A46B6E" w:rsidP="009756C2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Pr="00E812D6" w:rsidRDefault="00A46B6E" w:rsidP="009756C2">
            <w:pPr>
              <w:jc w:val="center"/>
            </w:pPr>
            <w:r>
              <w:t xml:space="preserve">Аренда зала </w:t>
            </w:r>
          </w:p>
        </w:tc>
        <w:tc>
          <w:tcPr>
            <w:tcW w:w="3074" w:type="dxa"/>
          </w:tcPr>
          <w:p w:rsidR="00A46B6E" w:rsidRPr="00E812D6" w:rsidRDefault="00A46B6E" w:rsidP="00E812D6">
            <w:pPr>
              <w:jc w:val="center"/>
            </w:pPr>
            <w:r w:rsidRPr="00E812D6">
              <w:t>Из содержания</w:t>
            </w:r>
          </w:p>
        </w:tc>
        <w:tc>
          <w:tcPr>
            <w:tcW w:w="2694" w:type="dxa"/>
          </w:tcPr>
          <w:p w:rsidR="00A46B6E" w:rsidRPr="00E812D6" w:rsidRDefault="00A46B6E" w:rsidP="004C1107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</w:tr>
      <w:tr w:rsidR="00A46B6E" w:rsidRPr="00872A8D" w:rsidTr="00AA69D3">
        <w:tc>
          <w:tcPr>
            <w:tcW w:w="828" w:type="dxa"/>
          </w:tcPr>
          <w:p w:rsidR="00A46B6E" w:rsidRPr="00872A8D" w:rsidRDefault="00A46B6E" w:rsidP="00CE13F5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Pr="00872A8D" w:rsidRDefault="00A46B6E" w:rsidP="00CE13F5">
            <w:pPr>
              <w:jc w:val="center"/>
            </w:pPr>
            <w:r w:rsidRPr="00872A8D">
              <w:t>Уборка снега</w:t>
            </w:r>
          </w:p>
          <w:p w:rsidR="00A46B6E" w:rsidRPr="00872A8D" w:rsidRDefault="00A46B6E" w:rsidP="00CE13F5">
            <w:pPr>
              <w:jc w:val="center"/>
            </w:pPr>
          </w:p>
        </w:tc>
        <w:tc>
          <w:tcPr>
            <w:tcW w:w="3074" w:type="dxa"/>
          </w:tcPr>
          <w:p w:rsidR="00A46B6E" w:rsidRPr="00872A8D" w:rsidRDefault="00A46B6E" w:rsidP="00CE13F5">
            <w:pPr>
              <w:jc w:val="center"/>
            </w:pPr>
            <w:r w:rsidRPr="00872A8D">
              <w:t>Из содержания</w:t>
            </w:r>
            <w:r>
              <w:t>, взаимозачет</w:t>
            </w:r>
          </w:p>
        </w:tc>
        <w:tc>
          <w:tcPr>
            <w:tcW w:w="2694" w:type="dxa"/>
          </w:tcPr>
          <w:p w:rsidR="00A46B6E" w:rsidRPr="00D01801" w:rsidRDefault="00A46B6E" w:rsidP="00CE13F5">
            <w:pPr>
              <w:jc w:val="center"/>
              <w:rPr>
                <w:b/>
              </w:rPr>
            </w:pPr>
            <w:r>
              <w:rPr>
                <w:b/>
              </w:rPr>
              <w:t>78 800</w:t>
            </w:r>
          </w:p>
        </w:tc>
      </w:tr>
      <w:tr w:rsidR="00A46B6E" w:rsidRPr="00872A8D" w:rsidTr="00AA69D3">
        <w:tc>
          <w:tcPr>
            <w:tcW w:w="828" w:type="dxa"/>
          </w:tcPr>
          <w:p w:rsidR="00A46B6E" w:rsidRPr="00872A8D" w:rsidRDefault="00A46B6E" w:rsidP="00CE13F5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Default="00A46B6E" w:rsidP="00CE13F5">
            <w:pPr>
              <w:jc w:val="center"/>
              <w:rPr>
                <w:i/>
              </w:rPr>
            </w:pPr>
            <w:r w:rsidRPr="00872A8D">
              <w:t xml:space="preserve">Благоустройство территории </w:t>
            </w:r>
            <w:r w:rsidRPr="0005700C">
              <w:rPr>
                <w:i/>
              </w:rPr>
              <w:t>(вспашка земель общ. пользования, уборка сухостоя</w:t>
            </w:r>
          </w:p>
          <w:p w:rsidR="00A46B6E" w:rsidRPr="00872A8D" w:rsidRDefault="00A46B6E" w:rsidP="00CE13F5">
            <w:pPr>
              <w:jc w:val="center"/>
            </w:pPr>
          </w:p>
        </w:tc>
        <w:tc>
          <w:tcPr>
            <w:tcW w:w="3074" w:type="dxa"/>
          </w:tcPr>
          <w:p w:rsidR="00A46B6E" w:rsidRDefault="00A46B6E" w:rsidP="00CE13F5">
            <w:pPr>
              <w:jc w:val="center"/>
            </w:pPr>
            <w:r w:rsidRPr="00872A8D">
              <w:t>Из содержания</w:t>
            </w:r>
          </w:p>
          <w:p w:rsidR="00A46B6E" w:rsidRPr="00C30E33" w:rsidRDefault="00A46B6E" w:rsidP="00CE13F5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A46B6E" w:rsidRPr="00D01801" w:rsidRDefault="00A46B6E" w:rsidP="00CE13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01801">
              <w:rPr>
                <w:b/>
              </w:rPr>
              <w:t>0 000</w:t>
            </w:r>
          </w:p>
          <w:p w:rsidR="00A46B6E" w:rsidRPr="00D01801" w:rsidRDefault="00A46B6E" w:rsidP="00CE13F5">
            <w:pPr>
              <w:jc w:val="center"/>
              <w:rPr>
                <w:b/>
              </w:rPr>
            </w:pPr>
          </w:p>
          <w:p w:rsidR="00A46B6E" w:rsidRPr="00D01801" w:rsidRDefault="00A46B6E" w:rsidP="00CE13F5">
            <w:pPr>
              <w:jc w:val="center"/>
              <w:rPr>
                <w:b/>
              </w:rPr>
            </w:pPr>
          </w:p>
        </w:tc>
      </w:tr>
      <w:tr w:rsidR="00A46B6E" w:rsidRPr="00F0298C" w:rsidTr="00AA69D3">
        <w:tc>
          <w:tcPr>
            <w:tcW w:w="828" w:type="dxa"/>
          </w:tcPr>
          <w:p w:rsidR="00A46B6E" w:rsidRPr="00F0298C" w:rsidRDefault="00A46B6E" w:rsidP="00CE13F5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Default="00A46B6E" w:rsidP="00CE13F5">
            <w:pPr>
              <w:jc w:val="center"/>
            </w:pPr>
            <w:r w:rsidRPr="00F0298C">
              <w:t>Обработка против клещей</w:t>
            </w:r>
          </w:p>
          <w:p w:rsidR="00A46B6E" w:rsidRPr="00F0298C" w:rsidRDefault="00A46B6E" w:rsidP="00CE13F5">
            <w:pPr>
              <w:jc w:val="center"/>
            </w:pPr>
          </w:p>
        </w:tc>
        <w:tc>
          <w:tcPr>
            <w:tcW w:w="3074" w:type="dxa"/>
          </w:tcPr>
          <w:p w:rsidR="00A46B6E" w:rsidRPr="00F0298C" w:rsidRDefault="00A46B6E" w:rsidP="00CE13F5">
            <w:pPr>
              <w:jc w:val="center"/>
            </w:pPr>
            <w:r w:rsidRPr="00F0298C">
              <w:t>Из содержания</w:t>
            </w:r>
          </w:p>
        </w:tc>
        <w:tc>
          <w:tcPr>
            <w:tcW w:w="2694" w:type="dxa"/>
          </w:tcPr>
          <w:p w:rsidR="00A46B6E" w:rsidRPr="00D01801" w:rsidRDefault="00A46B6E" w:rsidP="00CE13F5">
            <w:pPr>
              <w:jc w:val="center"/>
              <w:rPr>
                <w:b/>
              </w:rPr>
            </w:pPr>
            <w:r w:rsidRPr="00D01801">
              <w:rPr>
                <w:b/>
                <w:lang w:val="en-US"/>
              </w:rPr>
              <w:t>6</w:t>
            </w:r>
            <w:r w:rsidRPr="00D01801">
              <w:rPr>
                <w:b/>
              </w:rPr>
              <w:t>0 000</w:t>
            </w:r>
          </w:p>
        </w:tc>
      </w:tr>
      <w:tr w:rsidR="00A46B6E" w:rsidRPr="00387473" w:rsidTr="00AA69D3">
        <w:tc>
          <w:tcPr>
            <w:tcW w:w="828" w:type="dxa"/>
          </w:tcPr>
          <w:p w:rsidR="00A46B6E" w:rsidRPr="00387473" w:rsidRDefault="00A46B6E" w:rsidP="00CE13F5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Pr="00387473" w:rsidRDefault="00A46B6E" w:rsidP="00CE13F5">
            <w:pPr>
              <w:jc w:val="center"/>
            </w:pPr>
            <w:r>
              <w:t>Непредвиденные расходы</w:t>
            </w:r>
          </w:p>
        </w:tc>
        <w:tc>
          <w:tcPr>
            <w:tcW w:w="3074" w:type="dxa"/>
          </w:tcPr>
          <w:p w:rsidR="00A46B6E" w:rsidRPr="0079037E" w:rsidRDefault="00A46B6E" w:rsidP="00CE13F5">
            <w:pPr>
              <w:jc w:val="center"/>
              <w:rPr>
                <w:i/>
              </w:rPr>
            </w:pPr>
            <w:r w:rsidRPr="0079037E">
              <w:rPr>
                <w:i/>
              </w:rPr>
              <w:t>Содержание</w:t>
            </w:r>
            <w:r>
              <w:rPr>
                <w:i/>
              </w:rPr>
              <w:t>, целевые взносы</w:t>
            </w:r>
          </w:p>
          <w:p w:rsidR="00A46B6E" w:rsidRPr="00C30E33" w:rsidRDefault="00A46B6E" w:rsidP="00CE13F5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A46B6E" w:rsidRPr="00A842F1" w:rsidRDefault="00A46B6E" w:rsidP="00CE13F5">
            <w:pPr>
              <w:jc w:val="center"/>
              <w:rPr>
                <w:b/>
              </w:rPr>
            </w:pPr>
            <w:r w:rsidRPr="00A842F1">
              <w:rPr>
                <w:b/>
              </w:rPr>
              <w:t>20 000</w:t>
            </w:r>
          </w:p>
        </w:tc>
      </w:tr>
      <w:tr w:rsidR="00A46B6E" w:rsidRPr="00387473" w:rsidTr="00AA69D3">
        <w:tc>
          <w:tcPr>
            <w:tcW w:w="4310" w:type="dxa"/>
            <w:gridSpan w:val="2"/>
          </w:tcPr>
          <w:p w:rsidR="00A46B6E" w:rsidRDefault="00A46B6E" w:rsidP="00CE13F5">
            <w:pPr>
              <w:jc w:val="center"/>
            </w:pPr>
            <w:r>
              <w:t>Итого по членским взносам</w:t>
            </w:r>
          </w:p>
          <w:p w:rsidR="00A46B6E" w:rsidRDefault="00A46B6E" w:rsidP="00CE13F5">
            <w:pPr>
              <w:jc w:val="center"/>
            </w:pPr>
          </w:p>
        </w:tc>
        <w:tc>
          <w:tcPr>
            <w:tcW w:w="3074" w:type="dxa"/>
          </w:tcPr>
          <w:p w:rsidR="00A46B6E" w:rsidRDefault="00A46B6E" w:rsidP="008C7CA4">
            <w:pPr>
              <w:rPr>
                <w:b/>
                <w:color w:val="0000FF"/>
                <w:sz w:val="28"/>
                <w:szCs w:val="28"/>
              </w:rPr>
            </w:pPr>
            <w:r w:rsidRPr="004758FF">
              <w:rPr>
                <w:b/>
                <w:color w:val="0000FF"/>
                <w:sz w:val="28"/>
                <w:szCs w:val="28"/>
              </w:rPr>
              <w:t xml:space="preserve">          2</w:t>
            </w:r>
            <w:r>
              <w:rPr>
                <w:b/>
                <w:color w:val="0000FF"/>
                <w:sz w:val="28"/>
                <w:szCs w:val="28"/>
              </w:rPr>
              <w:t> </w:t>
            </w:r>
            <w:r w:rsidRPr="004758FF">
              <w:rPr>
                <w:b/>
                <w:color w:val="0000FF"/>
                <w:sz w:val="28"/>
                <w:szCs w:val="28"/>
              </w:rPr>
              <w:t>7</w:t>
            </w:r>
            <w:r>
              <w:rPr>
                <w:b/>
                <w:color w:val="0000FF"/>
                <w:sz w:val="28"/>
                <w:szCs w:val="28"/>
              </w:rPr>
              <w:t>85 7</w:t>
            </w:r>
            <w:r w:rsidRPr="004758FF">
              <w:rPr>
                <w:b/>
                <w:color w:val="0000FF"/>
                <w:sz w:val="28"/>
                <w:szCs w:val="28"/>
              </w:rPr>
              <w:t>33</w:t>
            </w:r>
            <w:r>
              <w:rPr>
                <w:b/>
                <w:color w:val="0000FF"/>
                <w:sz w:val="28"/>
                <w:szCs w:val="28"/>
              </w:rPr>
              <w:t>, 50</w:t>
            </w:r>
          </w:p>
          <w:p w:rsidR="00A46B6E" w:rsidRPr="004758FF" w:rsidRDefault="00A46B6E" w:rsidP="000E51BF">
            <w:pPr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A46B6E" w:rsidRPr="004758FF" w:rsidRDefault="00A46B6E" w:rsidP="00CE13F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758FF">
              <w:rPr>
                <w:b/>
                <w:color w:val="0000FF"/>
                <w:sz w:val="28"/>
                <w:szCs w:val="28"/>
              </w:rPr>
              <w:t>1 692 697,66</w:t>
            </w:r>
          </w:p>
          <w:p w:rsidR="00A46B6E" w:rsidRPr="004758FF" w:rsidRDefault="00A46B6E" w:rsidP="00CC05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6B6E" w:rsidRPr="00387473" w:rsidTr="00AA69D3">
        <w:tc>
          <w:tcPr>
            <w:tcW w:w="10078" w:type="dxa"/>
            <w:gridSpan w:val="4"/>
          </w:tcPr>
          <w:p w:rsidR="00A46B6E" w:rsidRDefault="00A46B6E" w:rsidP="001215D4">
            <w:pPr>
              <w:jc w:val="center"/>
              <w:rPr>
                <w:b/>
                <w:color w:val="0000FF"/>
              </w:rPr>
            </w:pPr>
          </w:p>
          <w:p w:rsidR="00A46B6E" w:rsidRPr="004758FF" w:rsidRDefault="00A46B6E" w:rsidP="001215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758FF">
              <w:rPr>
                <w:b/>
                <w:color w:val="0000FF"/>
                <w:sz w:val="28"/>
                <w:szCs w:val="28"/>
                <w:lang w:val="en-US"/>
              </w:rPr>
              <w:t>II</w:t>
            </w:r>
            <w:r w:rsidRPr="004758FF">
              <w:rPr>
                <w:b/>
                <w:color w:val="0000FF"/>
                <w:sz w:val="28"/>
                <w:szCs w:val="28"/>
              </w:rPr>
              <w:t>. За счет целевых взносов</w:t>
            </w:r>
          </w:p>
          <w:p w:rsidR="00A46B6E" w:rsidRPr="00A842F1" w:rsidRDefault="00A46B6E" w:rsidP="00CE13F5">
            <w:pPr>
              <w:jc w:val="center"/>
              <w:rPr>
                <w:b/>
              </w:rPr>
            </w:pPr>
          </w:p>
        </w:tc>
      </w:tr>
      <w:tr w:rsidR="00A46B6E" w:rsidRPr="00F0298C" w:rsidTr="00AA69D3">
        <w:tc>
          <w:tcPr>
            <w:tcW w:w="828" w:type="dxa"/>
          </w:tcPr>
          <w:p w:rsidR="00A46B6E" w:rsidRPr="00F0298C" w:rsidRDefault="00A46B6E" w:rsidP="00CE13F5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Pr="0009431E" w:rsidRDefault="00A46B6E" w:rsidP="00CE13F5">
            <w:pPr>
              <w:jc w:val="center"/>
            </w:pPr>
            <w:r>
              <w:t>За счет целевого взноса согласно финансово-экономическому обоснованию</w:t>
            </w:r>
          </w:p>
          <w:p w:rsidR="00A46B6E" w:rsidRPr="00F0298C" w:rsidRDefault="00A46B6E" w:rsidP="00CE13F5">
            <w:pPr>
              <w:jc w:val="center"/>
            </w:pPr>
          </w:p>
        </w:tc>
        <w:tc>
          <w:tcPr>
            <w:tcW w:w="3074" w:type="dxa"/>
          </w:tcPr>
          <w:p w:rsidR="00A46B6E" w:rsidRPr="004758FF" w:rsidRDefault="00A46B6E" w:rsidP="004758FF">
            <w:pPr>
              <w:rPr>
                <w:color w:val="0000FF"/>
                <w:u w:val="single"/>
              </w:rPr>
            </w:pPr>
            <w:r w:rsidRPr="004758FF">
              <w:rPr>
                <w:color w:val="0000FF"/>
                <w:u w:val="single"/>
              </w:rPr>
              <w:t>1.Рассчитанный ц.взн.:</w:t>
            </w:r>
          </w:p>
          <w:p w:rsidR="00A46B6E" w:rsidRPr="004758FF" w:rsidRDefault="00A46B6E" w:rsidP="004758FF">
            <w:pPr>
              <w:rPr>
                <w:color w:val="0000FF"/>
              </w:rPr>
            </w:pPr>
            <w:r w:rsidRPr="004758FF">
              <w:rPr>
                <w:color w:val="0000FF"/>
              </w:rPr>
              <w:t>3</w:t>
            </w:r>
            <w:r>
              <w:rPr>
                <w:color w:val="0000FF"/>
              </w:rPr>
              <w:t>8</w:t>
            </w:r>
            <w:r w:rsidRPr="004758FF">
              <w:rPr>
                <w:color w:val="0000FF"/>
              </w:rPr>
              <w:t>000х82=3 </w:t>
            </w:r>
            <w:r>
              <w:rPr>
                <w:color w:val="0000FF"/>
              </w:rPr>
              <w:t>116</w:t>
            </w:r>
            <w:r w:rsidRPr="004758FF">
              <w:rPr>
                <w:color w:val="0000FF"/>
              </w:rPr>
              <w:t> 000.</w:t>
            </w:r>
          </w:p>
          <w:p w:rsidR="00A46B6E" w:rsidRPr="004758FF" w:rsidRDefault="00A46B6E" w:rsidP="004758FF">
            <w:r w:rsidRPr="004758FF">
              <w:rPr>
                <w:color w:val="0000FF"/>
                <w:u w:val="single"/>
              </w:rPr>
              <w:t>2.Долги:</w:t>
            </w:r>
            <w:r w:rsidRPr="004758FF">
              <w:rPr>
                <w:color w:val="0000FF"/>
              </w:rPr>
              <w:t xml:space="preserve"> </w:t>
            </w:r>
            <w:r w:rsidRPr="004758FF">
              <w:t>1</w:t>
            </w:r>
            <w:r>
              <w:t> 459586</w:t>
            </w:r>
          </w:p>
          <w:p w:rsidR="00A46B6E" w:rsidRPr="004758FF" w:rsidRDefault="00A46B6E" w:rsidP="004758FF">
            <w:r w:rsidRPr="004758FF">
              <w:t xml:space="preserve">При 25% собираемости: </w:t>
            </w:r>
            <w:r>
              <w:t>364 896,50</w:t>
            </w:r>
            <w:r w:rsidRPr="004758FF">
              <w:t xml:space="preserve"> руб.</w:t>
            </w:r>
          </w:p>
          <w:p w:rsidR="00A46B6E" w:rsidRPr="004758FF" w:rsidRDefault="00A46B6E" w:rsidP="004758FF">
            <w:pPr>
              <w:rPr>
                <w:color w:val="FF0000"/>
              </w:rPr>
            </w:pPr>
            <w:r w:rsidRPr="004758FF">
              <w:rPr>
                <w:b/>
                <w:color w:val="0000FF"/>
                <w:u w:val="single"/>
              </w:rPr>
              <w:t>ИТОГО:</w:t>
            </w:r>
            <w:r w:rsidRPr="004758FF">
              <w:rPr>
                <w:color w:val="FF0000"/>
              </w:rPr>
              <w:t xml:space="preserve"> </w:t>
            </w:r>
            <w:r w:rsidRPr="00920791">
              <w:t>3 116 000 +</w:t>
            </w:r>
            <w:r w:rsidRPr="004758FF">
              <w:rPr>
                <w:color w:val="0000FF"/>
              </w:rPr>
              <w:t xml:space="preserve"> </w:t>
            </w:r>
            <w:r>
              <w:t xml:space="preserve">364 896,50 = </w:t>
            </w:r>
            <w:r w:rsidRPr="004758FF">
              <w:rPr>
                <w:b/>
              </w:rPr>
              <w:t>3</w:t>
            </w:r>
            <w:r>
              <w:rPr>
                <w:b/>
              </w:rPr>
              <w:t> 480 896,50</w:t>
            </w:r>
          </w:p>
          <w:p w:rsidR="00A46B6E" w:rsidRPr="004758FF" w:rsidRDefault="00A46B6E" w:rsidP="004758FF">
            <w:pPr>
              <w:rPr>
                <w:b/>
                <w:color w:val="0000FF"/>
              </w:rPr>
            </w:pPr>
          </w:p>
        </w:tc>
        <w:tc>
          <w:tcPr>
            <w:tcW w:w="2694" w:type="dxa"/>
          </w:tcPr>
          <w:p w:rsidR="00A46B6E" w:rsidRDefault="00A46B6E" w:rsidP="00CE13F5">
            <w:pPr>
              <w:jc w:val="center"/>
              <w:rPr>
                <w:b/>
                <w:color w:val="0000FF"/>
              </w:rPr>
            </w:pPr>
          </w:p>
          <w:p w:rsidR="00A46B6E" w:rsidRDefault="00A46B6E" w:rsidP="00CE13F5">
            <w:pPr>
              <w:jc w:val="center"/>
              <w:rPr>
                <w:b/>
                <w:color w:val="0000FF"/>
              </w:rPr>
            </w:pPr>
          </w:p>
          <w:p w:rsidR="00A46B6E" w:rsidRDefault="00A46B6E" w:rsidP="00CE13F5">
            <w:pPr>
              <w:jc w:val="center"/>
              <w:rPr>
                <w:b/>
                <w:color w:val="0000FF"/>
              </w:rPr>
            </w:pPr>
          </w:p>
          <w:p w:rsidR="00A46B6E" w:rsidRDefault="00A46B6E" w:rsidP="00CE13F5">
            <w:pPr>
              <w:jc w:val="center"/>
              <w:rPr>
                <w:b/>
                <w:color w:val="0000FF"/>
              </w:rPr>
            </w:pPr>
          </w:p>
          <w:p w:rsidR="00A46B6E" w:rsidRDefault="00A46B6E" w:rsidP="00CE13F5">
            <w:pPr>
              <w:jc w:val="center"/>
              <w:rPr>
                <w:b/>
                <w:color w:val="0000FF"/>
              </w:rPr>
            </w:pPr>
          </w:p>
          <w:p w:rsidR="00A46B6E" w:rsidRDefault="00A46B6E" w:rsidP="00CE13F5">
            <w:pPr>
              <w:jc w:val="center"/>
              <w:rPr>
                <w:b/>
                <w:color w:val="0000FF"/>
              </w:rPr>
            </w:pPr>
          </w:p>
          <w:p w:rsidR="00A46B6E" w:rsidRPr="00F0298C" w:rsidRDefault="00A46B6E" w:rsidP="00CE13F5">
            <w:pPr>
              <w:jc w:val="center"/>
            </w:pPr>
            <w:r w:rsidRPr="001C3A3B">
              <w:rPr>
                <w:b/>
                <w:color w:val="0000FF"/>
              </w:rPr>
              <w:t>3 4</w:t>
            </w:r>
            <w:r>
              <w:rPr>
                <w:b/>
                <w:color w:val="0000FF"/>
              </w:rPr>
              <w:t>54 </w:t>
            </w:r>
            <w:r w:rsidRPr="001C3A3B">
              <w:rPr>
                <w:b/>
                <w:color w:val="0000FF"/>
              </w:rPr>
              <w:t>744</w:t>
            </w:r>
            <w:r>
              <w:rPr>
                <w:b/>
                <w:color w:val="0000FF"/>
              </w:rPr>
              <w:t xml:space="preserve">, </w:t>
            </w:r>
            <w:r w:rsidRPr="001C3A3B">
              <w:rPr>
                <w:b/>
                <w:color w:val="0000FF"/>
              </w:rPr>
              <w:t>70</w:t>
            </w:r>
          </w:p>
        </w:tc>
      </w:tr>
      <w:tr w:rsidR="00A46B6E" w:rsidRPr="00F0298C" w:rsidTr="00AA69D3">
        <w:tc>
          <w:tcPr>
            <w:tcW w:w="828" w:type="dxa"/>
          </w:tcPr>
          <w:p w:rsidR="00A46B6E" w:rsidRPr="00F0298C" w:rsidRDefault="00A46B6E" w:rsidP="00CE13F5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Default="00A46B6E" w:rsidP="00CE13F5">
            <w:pPr>
              <w:jc w:val="center"/>
            </w:pPr>
            <w:r w:rsidRPr="00F0298C">
              <w:t>Оплата потребляемой электроэнергии индивидуально</w:t>
            </w:r>
            <w:r>
              <w:t xml:space="preserve"> членами  </w:t>
            </w:r>
          </w:p>
          <w:p w:rsidR="00A46B6E" w:rsidRPr="00F0298C" w:rsidRDefault="00A46B6E" w:rsidP="00CE13F5">
            <w:pPr>
              <w:jc w:val="center"/>
            </w:pPr>
          </w:p>
        </w:tc>
        <w:tc>
          <w:tcPr>
            <w:tcW w:w="3074" w:type="dxa"/>
          </w:tcPr>
          <w:p w:rsidR="00A46B6E" w:rsidRPr="00F0298C" w:rsidRDefault="00A46B6E" w:rsidP="00CE13F5">
            <w:pPr>
              <w:jc w:val="center"/>
            </w:pPr>
            <w:r w:rsidRPr="00F0298C">
              <w:t xml:space="preserve">По </w:t>
            </w:r>
            <w:r>
              <w:t>тарифу согласно показаниям индивидуальных счетчиков</w:t>
            </w:r>
          </w:p>
        </w:tc>
        <w:tc>
          <w:tcPr>
            <w:tcW w:w="2694" w:type="dxa"/>
          </w:tcPr>
          <w:p w:rsidR="00A46B6E" w:rsidRPr="00F0298C" w:rsidRDefault="00A46B6E" w:rsidP="00CE13F5">
            <w:pPr>
              <w:jc w:val="center"/>
            </w:pPr>
            <w:r w:rsidRPr="00F0298C">
              <w:t>По факту</w:t>
            </w:r>
            <w:r>
              <w:t>, на р/счет товарищества</w:t>
            </w:r>
          </w:p>
        </w:tc>
      </w:tr>
      <w:tr w:rsidR="00A46B6E" w:rsidRPr="00F0298C" w:rsidTr="00AA69D3">
        <w:tc>
          <w:tcPr>
            <w:tcW w:w="828" w:type="dxa"/>
          </w:tcPr>
          <w:p w:rsidR="00A46B6E" w:rsidRPr="00F0298C" w:rsidRDefault="00A46B6E" w:rsidP="00CE13F5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Default="00A46B6E" w:rsidP="00CE13F5">
            <w:pPr>
              <w:jc w:val="center"/>
            </w:pPr>
            <w:r w:rsidRPr="00F0298C">
              <w:t xml:space="preserve">Оплата </w:t>
            </w:r>
            <w:r>
              <w:t xml:space="preserve">потерь в э/сетях, трансформаторах </w:t>
            </w:r>
            <w:r w:rsidRPr="00F0298C">
              <w:t xml:space="preserve">электроэнергии </w:t>
            </w:r>
          </w:p>
          <w:p w:rsidR="00A46B6E" w:rsidRPr="00F0298C" w:rsidRDefault="00A46B6E" w:rsidP="00CE13F5">
            <w:pPr>
              <w:jc w:val="center"/>
            </w:pPr>
          </w:p>
        </w:tc>
        <w:tc>
          <w:tcPr>
            <w:tcW w:w="3074" w:type="dxa"/>
          </w:tcPr>
          <w:p w:rsidR="00A46B6E" w:rsidRPr="00F0298C" w:rsidRDefault="00A46B6E" w:rsidP="00CE13F5">
            <w:pPr>
              <w:jc w:val="center"/>
            </w:pPr>
            <w:r>
              <w:t>И</w:t>
            </w:r>
            <w:r w:rsidRPr="00F0298C">
              <w:t>ндивидуально</w:t>
            </w:r>
            <w:r>
              <w:t xml:space="preserve"> членами плюс 7% от размера платежа по тарифу</w:t>
            </w:r>
          </w:p>
        </w:tc>
        <w:tc>
          <w:tcPr>
            <w:tcW w:w="2694" w:type="dxa"/>
          </w:tcPr>
          <w:p w:rsidR="00A46B6E" w:rsidRPr="00F0298C" w:rsidRDefault="00A46B6E" w:rsidP="00CE13F5">
            <w:pPr>
              <w:jc w:val="center"/>
            </w:pPr>
            <w:r>
              <w:t xml:space="preserve">Согласно договору с энергоснабжающей организацией. </w:t>
            </w:r>
          </w:p>
        </w:tc>
      </w:tr>
      <w:tr w:rsidR="00A46B6E" w:rsidRPr="008C192F" w:rsidTr="00AA69D3">
        <w:tc>
          <w:tcPr>
            <w:tcW w:w="828" w:type="dxa"/>
          </w:tcPr>
          <w:p w:rsidR="00A46B6E" w:rsidRPr="008C192F" w:rsidRDefault="00A46B6E" w:rsidP="00CE13F5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Default="00A46B6E" w:rsidP="00CE13F5">
            <w:pPr>
              <w:jc w:val="center"/>
            </w:pPr>
            <w:r>
              <w:t>Ремонтные работы на газопроводе</w:t>
            </w:r>
            <w:r w:rsidRPr="008C192F">
              <w:t xml:space="preserve"> </w:t>
            </w:r>
          </w:p>
          <w:p w:rsidR="00A46B6E" w:rsidRPr="008C192F" w:rsidRDefault="00A46B6E" w:rsidP="00CE13F5">
            <w:pPr>
              <w:jc w:val="center"/>
            </w:pPr>
          </w:p>
        </w:tc>
        <w:tc>
          <w:tcPr>
            <w:tcW w:w="3074" w:type="dxa"/>
          </w:tcPr>
          <w:p w:rsidR="00A46B6E" w:rsidRPr="00DD0BC5" w:rsidRDefault="00A46B6E" w:rsidP="00CE13F5">
            <w:r w:rsidRPr="00DD0BC5">
              <w:t xml:space="preserve">        Целевой взнос</w:t>
            </w:r>
          </w:p>
          <w:p w:rsidR="00A46B6E" w:rsidRPr="00C30E33" w:rsidRDefault="00A46B6E" w:rsidP="00CE13F5">
            <w:pPr>
              <w:rPr>
                <w:i/>
              </w:rPr>
            </w:pPr>
            <w:r w:rsidRPr="00C30E33">
              <w:rPr>
                <w:i/>
              </w:rPr>
              <w:t xml:space="preserve">          </w:t>
            </w:r>
          </w:p>
        </w:tc>
        <w:tc>
          <w:tcPr>
            <w:tcW w:w="2694" w:type="dxa"/>
          </w:tcPr>
          <w:p w:rsidR="00A46B6E" w:rsidRPr="00D01801" w:rsidRDefault="00A46B6E" w:rsidP="00CE13F5">
            <w:pPr>
              <w:jc w:val="center"/>
              <w:rPr>
                <w:b/>
              </w:rPr>
            </w:pPr>
            <w:r>
              <w:rPr>
                <w:b/>
              </w:rPr>
              <w:t xml:space="preserve">180 000 </w:t>
            </w:r>
          </w:p>
        </w:tc>
      </w:tr>
      <w:tr w:rsidR="00A46B6E" w:rsidRPr="00DD0BC5" w:rsidTr="00AA69D3">
        <w:tc>
          <w:tcPr>
            <w:tcW w:w="828" w:type="dxa"/>
          </w:tcPr>
          <w:p w:rsidR="00A46B6E" w:rsidRPr="00DD0BC5" w:rsidRDefault="00A46B6E" w:rsidP="00CE13F5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Default="00A46B6E" w:rsidP="00CE13F5">
            <w:pPr>
              <w:jc w:val="center"/>
            </w:pPr>
            <w:r>
              <w:t>Строительство асфальтовой дороги</w:t>
            </w:r>
          </w:p>
          <w:p w:rsidR="00A46B6E" w:rsidRPr="00DD0BC5" w:rsidRDefault="00A46B6E" w:rsidP="00CE13F5">
            <w:pPr>
              <w:jc w:val="center"/>
            </w:pPr>
          </w:p>
        </w:tc>
        <w:tc>
          <w:tcPr>
            <w:tcW w:w="3074" w:type="dxa"/>
          </w:tcPr>
          <w:p w:rsidR="00A46B6E" w:rsidRPr="00DD0BC5" w:rsidRDefault="00A46B6E" w:rsidP="00CE13F5">
            <w:pPr>
              <w:rPr>
                <w:i/>
                <w:color w:val="0000FF"/>
              </w:rPr>
            </w:pPr>
            <w:r w:rsidRPr="00DD0BC5">
              <w:t xml:space="preserve">        Целевой взнос</w:t>
            </w:r>
          </w:p>
        </w:tc>
        <w:tc>
          <w:tcPr>
            <w:tcW w:w="2694" w:type="dxa"/>
          </w:tcPr>
          <w:p w:rsidR="00A46B6E" w:rsidRPr="00DD0BC5" w:rsidRDefault="00A46B6E" w:rsidP="00CE13F5">
            <w:pPr>
              <w:jc w:val="center"/>
              <w:rPr>
                <w:b/>
              </w:rPr>
            </w:pPr>
            <w:r>
              <w:rPr>
                <w:b/>
              </w:rPr>
              <w:t>2 160 000</w:t>
            </w:r>
          </w:p>
        </w:tc>
      </w:tr>
      <w:tr w:rsidR="00A46B6E" w:rsidRPr="00DD0BC5" w:rsidTr="00AA69D3">
        <w:tc>
          <w:tcPr>
            <w:tcW w:w="828" w:type="dxa"/>
          </w:tcPr>
          <w:p w:rsidR="00A46B6E" w:rsidRPr="00DD0BC5" w:rsidRDefault="00A46B6E" w:rsidP="00CE13F5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Default="00A46B6E" w:rsidP="00CE13F5">
            <w:pPr>
              <w:jc w:val="center"/>
            </w:pPr>
            <w:r w:rsidRPr="00DD0BC5">
              <w:t>Корректировка дороги, на которую выходят пожарные выезды</w:t>
            </w:r>
          </w:p>
          <w:p w:rsidR="00A46B6E" w:rsidRPr="00DD0BC5" w:rsidRDefault="00A46B6E" w:rsidP="00CE13F5">
            <w:pPr>
              <w:jc w:val="center"/>
            </w:pPr>
          </w:p>
        </w:tc>
        <w:tc>
          <w:tcPr>
            <w:tcW w:w="3074" w:type="dxa"/>
          </w:tcPr>
          <w:p w:rsidR="00A46B6E" w:rsidRPr="00DD0BC5" w:rsidRDefault="00A46B6E" w:rsidP="00DD0BC5">
            <w:r w:rsidRPr="00DD0BC5">
              <w:t xml:space="preserve">        Целевой взнос</w:t>
            </w:r>
          </w:p>
          <w:p w:rsidR="00A46B6E" w:rsidRPr="00DD0BC5" w:rsidRDefault="00A46B6E" w:rsidP="00DD0BC5">
            <w:r w:rsidRPr="00DD0BC5">
              <w:rPr>
                <w:i/>
              </w:rPr>
              <w:t xml:space="preserve">          </w:t>
            </w:r>
          </w:p>
        </w:tc>
        <w:tc>
          <w:tcPr>
            <w:tcW w:w="2694" w:type="dxa"/>
          </w:tcPr>
          <w:p w:rsidR="00A46B6E" w:rsidRPr="00DD0BC5" w:rsidRDefault="00A46B6E" w:rsidP="00CE13F5">
            <w:pPr>
              <w:jc w:val="center"/>
              <w:rPr>
                <w:b/>
              </w:rPr>
            </w:pPr>
            <w:r w:rsidRPr="00DD0BC5">
              <w:rPr>
                <w:b/>
              </w:rPr>
              <w:t>10 000</w:t>
            </w:r>
          </w:p>
        </w:tc>
      </w:tr>
      <w:tr w:rsidR="00A46B6E" w:rsidRPr="00DD0BC5" w:rsidTr="00AA69D3">
        <w:tc>
          <w:tcPr>
            <w:tcW w:w="828" w:type="dxa"/>
          </w:tcPr>
          <w:p w:rsidR="00A46B6E" w:rsidRPr="00DD0BC5" w:rsidRDefault="00A46B6E" w:rsidP="00CE13F5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Default="00A46B6E" w:rsidP="00CE13F5">
            <w:pPr>
              <w:jc w:val="center"/>
            </w:pPr>
            <w:r w:rsidRPr="00DD0BC5">
              <w:t xml:space="preserve">Дом сторожа и правления </w:t>
            </w:r>
          </w:p>
          <w:p w:rsidR="00A46B6E" w:rsidRDefault="00A46B6E" w:rsidP="00CE13F5">
            <w:pPr>
              <w:jc w:val="center"/>
            </w:pPr>
            <w:r>
              <w:t>(ремонт, мебель)</w:t>
            </w:r>
          </w:p>
          <w:p w:rsidR="00A46B6E" w:rsidRPr="00DD0BC5" w:rsidRDefault="00A46B6E" w:rsidP="00CE13F5">
            <w:pPr>
              <w:jc w:val="center"/>
            </w:pPr>
          </w:p>
        </w:tc>
        <w:tc>
          <w:tcPr>
            <w:tcW w:w="3074" w:type="dxa"/>
          </w:tcPr>
          <w:p w:rsidR="00A46B6E" w:rsidRPr="00DD0BC5" w:rsidRDefault="00A46B6E" w:rsidP="00DD0BC5">
            <w:pPr>
              <w:rPr>
                <w:i/>
                <w:color w:val="0000FF"/>
              </w:rPr>
            </w:pPr>
            <w:r w:rsidRPr="00DD0BC5">
              <w:t xml:space="preserve">        Целевой взнос</w:t>
            </w:r>
          </w:p>
        </w:tc>
        <w:tc>
          <w:tcPr>
            <w:tcW w:w="2694" w:type="dxa"/>
          </w:tcPr>
          <w:p w:rsidR="00A46B6E" w:rsidRPr="00DD0BC5" w:rsidRDefault="00A46B6E" w:rsidP="00CE13F5">
            <w:pPr>
              <w:jc w:val="center"/>
              <w:rPr>
                <w:b/>
              </w:rPr>
            </w:pPr>
            <w:r w:rsidRPr="00DD0BC5">
              <w:rPr>
                <w:b/>
              </w:rPr>
              <w:t>113</w:t>
            </w:r>
            <w:r>
              <w:rPr>
                <w:b/>
              </w:rPr>
              <w:t xml:space="preserve"> </w:t>
            </w:r>
            <w:r w:rsidRPr="00DD0BC5">
              <w:rPr>
                <w:b/>
              </w:rPr>
              <w:t>510,70</w:t>
            </w:r>
          </w:p>
        </w:tc>
      </w:tr>
      <w:tr w:rsidR="00A46B6E" w:rsidRPr="00DD0BC5" w:rsidTr="00AA69D3">
        <w:tc>
          <w:tcPr>
            <w:tcW w:w="828" w:type="dxa"/>
          </w:tcPr>
          <w:p w:rsidR="00A46B6E" w:rsidRPr="00DD0BC5" w:rsidRDefault="00A46B6E" w:rsidP="00CE13F5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Default="00A46B6E" w:rsidP="00CE13F5">
            <w:pPr>
              <w:jc w:val="center"/>
            </w:pPr>
            <w:r>
              <w:t>Строительство игровой площадки</w:t>
            </w:r>
          </w:p>
          <w:p w:rsidR="00A46B6E" w:rsidRPr="00DD0BC5" w:rsidRDefault="00A46B6E" w:rsidP="00CE13F5">
            <w:pPr>
              <w:jc w:val="center"/>
            </w:pPr>
          </w:p>
        </w:tc>
        <w:tc>
          <w:tcPr>
            <w:tcW w:w="3074" w:type="dxa"/>
          </w:tcPr>
          <w:p w:rsidR="00A46B6E" w:rsidRPr="00DD0BC5" w:rsidRDefault="00A46B6E" w:rsidP="00CE13F5">
            <w:pPr>
              <w:rPr>
                <w:i/>
                <w:color w:val="0000FF"/>
              </w:rPr>
            </w:pPr>
            <w:r w:rsidRPr="00DD0BC5">
              <w:t xml:space="preserve">        Целевой взнос</w:t>
            </w:r>
          </w:p>
        </w:tc>
        <w:tc>
          <w:tcPr>
            <w:tcW w:w="2694" w:type="dxa"/>
          </w:tcPr>
          <w:p w:rsidR="00A46B6E" w:rsidRPr="00DD0BC5" w:rsidRDefault="00A46B6E" w:rsidP="00CE13F5">
            <w:pPr>
              <w:jc w:val="center"/>
              <w:rPr>
                <w:b/>
              </w:rPr>
            </w:pPr>
            <w:r>
              <w:rPr>
                <w:b/>
              </w:rPr>
              <w:t>808 794</w:t>
            </w:r>
            <w:r w:rsidRPr="00DD0BC5">
              <w:rPr>
                <w:b/>
              </w:rPr>
              <w:t>,70</w:t>
            </w:r>
          </w:p>
        </w:tc>
      </w:tr>
      <w:tr w:rsidR="00A46B6E" w:rsidRPr="0063147C" w:rsidTr="00AA69D3">
        <w:tc>
          <w:tcPr>
            <w:tcW w:w="828" w:type="dxa"/>
          </w:tcPr>
          <w:p w:rsidR="00A46B6E" w:rsidRPr="0063147C" w:rsidRDefault="00A46B6E" w:rsidP="00CE13F5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Default="00A46B6E" w:rsidP="00CE13F5">
            <w:pPr>
              <w:jc w:val="center"/>
              <w:rPr>
                <w:i/>
              </w:rPr>
            </w:pPr>
            <w:r w:rsidRPr="0063147C">
              <w:t>Благоустройство площадки для сбора и вывоза ТБО ( вывоз мусора)</w:t>
            </w:r>
            <w:r w:rsidRPr="0063147C">
              <w:rPr>
                <w:i/>
              </w:rPr>
              <w:t xml:space="preserve"> </w:t>
            </w:r>
          </w:p>
          <w:p w:rsidR="00A46B6E" w:rsidRPr="0063147C" w:rsidRDefault="00A46B6E" w:rsidP="00CE13F5">
            <w:pPr>
              <w:jc w:val="center"/>
              <w:rPr>
                <w:b/>
              </w:rPr>
            </w:pPr>
          </w:p>
        </w:tc>
        <w:tc>
          <w:tcPr>
            <w:tcW w:w="3074" w:type="dxa"/>
          </w:tcPr>
          <w:p w:rsidR="00A46B6E" w:rsidRPr="0063147C" w:rsidRDefault="00A46B6E" w:rsidP="00905AE8">
            <w:pPr>
              <w:jc w:val="center"/>
              <w:rPr>
                <w:i/>
              </w:rPr>
            </w:pPr>
            <w:r w:rsidRPr="0063147C">
              <w:t>Целевой взнос</w:t>
            </w:r>
          </w:p>
        </w:tc>
        <w:tc>
          <w:tcPr>
            <w:tcW w:w="2694" w:type="dxa"/>
          </w:tcPr>
          <w:p w:rsidR="00A46B6E" w:rsidRPr="0063147C" w:rsidRDefault="00A46B6E" w:rsidP="00905AE8">
            <w:pPr>
              <w:jc w:val="center"/>
              <w:rPr>
                <w:b/>
              </w:rPr>
            </w:pPr>
            <w:r w:rsidRPr="0063147C">
              <w:rPr>
                <w:b/>
              </w:rPr>
              <w:t>52 440</w:t>
            </w:r>
          </w:p>
        </w:tc>
      </w:tr>
      <w:tr w:rsidR="00A46B6E" w:rsidRPr="0063147C" w:rsidTr="00AA69D3">
        <w:tc>
          <w:tcPr>
            <w:tcW w:w="828" w:type="dxa"/>
          </w:tcPr>
          <w:p w:rsidR="00A46B6E" w:rsidRPr="0063147C" w:rsidRDefault="00A46B6E" w:rsidP="009756C2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Default="00A46B6E" w:rsidP="009756C2">
            <w:pPr>
              <w:jc w:val="center"/>
            </w:pPr>
            <w:r w:rsidRPr="0063147C">
              <w:t>Затраты на кадастровые работы по выделению новых участков</w:t>
            </w:r>
          </w:p>
          <w:p w:rsidR="00A46B6E" w:rsidRPr="0063147C" w:rsidRDefault="00A46B6E" w:rsidP="009756C2">
            <w:pPr>
              <w:jc w:val="center"/>
            </w:pPr>
          </w:p>
        </w:tc>
        <w:tc>
          <w:tcPr>
            <w:tcW w:w="3074" w:type="dxa"/>
          </w:tcPr>
          <w:p w:rsidR="00A46B6E" w:rsidRPr="0063147C" w:rsidRDefault="00A46B6E" w:rsidP="00E812D6">
            <w:pPr>
              <w:jc w:val="center"/>
            </w:pPr>
            <w:r w:rsidRPr="0063147C">
              <w:t>Целевой взнос</w:t>
            </w:r>
          </w:p>
        </w:tc>
        <w:tc>
          <w:tcPr>
            <w:tcW w:w="2694" w:type="dxa"/>
          </w:tcPr>
          <w:p w:rsidR="00A46B6E" w:rsidRPr="0063147C" w:rsidRDefault="00A46B6E" w:rsidP="004C11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3147C">
              <w:rPr>
                <w:b/>
              </w:rPr>
              <w:t xml:space="preserve">0 000 </w:t>
            </w:r>
          </w:p>
        </w:tc>
      </w:tr>
      <w:tr w:rsidR="00A46B6E" w:rsidRPr="00387473" w:rsidTr="00AA69D3">
        <w:tc>
          <w:tcPr>
            <w:tcW w:w="828" w:type="dxa"/>
          </w:tcPr>
          <w:p w:rsidR="00A46B6E" w:rsidRPr="00387473" w:rsidRDefault="00A46B6E" w:rsidP="009756C2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Pr="00387473" w:rsidRDefault="00A46B6E" w:rsidP="005E31AB">
            <w:pPr>
              <w:jc w:val="center"/>
            </w:pPr>
            <w:r>
              <w:t>Обслуживание системы водоснабжения, оборудование новых ПГ</w:t>
            </w:r>
          </w:p>
        </w:tc>
        <w:tc>
          <w:tcPr>
            <w:tcW w:w="3074" w:type="dxa"/>
          </w:tcPr>
          <w:p w:rsidR="00A46B6E" w:rsidRPr="00C30E33" w:rsidRDefault="00A46B6E" w:rsidP="00C201C4">
            <w:pPr>
              <w:jc w:val="center"/>
              <w:rPr>
                <w:i/>
              </w:rPr>
            </w:pPr>
            <w:r w:rsidRPr="0063147C">
              <w:t>Целевой взнос</w:t>
            </w:r>
          </w:p>
          <w:p w:rsidR="00A46B6E" w:rsidRPr="00C30E33" w:rsidRDefault="00A46B6E" w:rsidP="005E31AB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</w:tcPr>
          <w:p w:rsidR="00A46B6E" w:rsidRPr="00345C02" w:rsidRDefault="00A46B6E" w:rsidP="00770515">
            <w:pPr>
              <w:jc w:val="center"/>
              <w:rPr>
                <w:b/>
              </w:rPr>
            </w:pPr>
            <w:r>
              <w:rPr>
                <w:b/>
              </w:rPr>
              <w:t>70 000</w:t>
            </w:r>
          </w:p>
          <w:p w:rsidR="00A46B6E" w:rsidRPr="00345C02" w:rsidRDefault="00A46B6E" w:rsidP="00C201C4">
            <w:pPr>
              <w:jc w:val="center"/>
            </w:pPr>
          </w:p>
        </w:tc>
      </w:tr>
      <w:tr w:rsidR="00A46B6E" w:rsidRPr="00387473" w:rsidTr="00AA69D3">
        <w:tc>
          <w:tcPr>
            <w:tcW w:w="828" w:type="dxa"/>
          </w:tcPr>
          <w:p w:rsidR="00A46B6E" w:rsidRPr="00387473" w:rsidRDefault="00A46B6E" w:rsidP="009756C2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Pr="00387473" w:rsidRDefault="00A46B6E" w:rsidP="00D502C5">
            <w:pPr>
              <w:jc w:val="center"/>
              <w:rPr>
                <w:b/>
              </w:rPr>
            </w:pPr>
            <w:r w:rsidRPr="00387473">
              <w:t>Забор</w:t>
            </w:r>
            <w:r w:rsidRPr="00387473">
              <w:rPr>
                <w:b/>
              </w:rPr>
              <w:t xml:space="preserve"> </w:t>
            </w:r>
          </w:p>
          <w:p w:rsidR="00A46B6E" w:rsidRPr="00387473" w:rsidRDefault="00A46B6E" w:rsidP="00D502C5">
            <w:pPr>
              <w:jc w:val="center"/>
              <w:rPr>
                <w:i/>
              </w:rPr>
            </w:pPr>
            <w:r w:rsidRPr="00387473">
              <w:rPr>
                <w:i/>
              </w:rPr>
              <w:t>(</w:t>
            </w:r>
            <w:r>
              <w:rPr>
                <w:i/>
              </w:rPr>
              <w:t xml:space="preserve"> </w:t>
            </w:r>
            <w:r w:rsidRPr="00387473">
              <w:rPr>
                <w:i/>
              </w:rPr>
              <w:t>ремонт  калиток, проушины, цепи, замки)</w:t>
            </w:r>
          </w:p>
        </w:tc>
        <w:tc>
          <w:tcPr>
            <w:tcW w:w="3074" w:type="dxa"/>
          </w:tcPr>
          <w:p w:rsidR="00A46B6E" w:rsidRPr="00C30E33" w:rsidRDefault="00A46B6E" w:rsidP="002D0029">
            <w:pPr>
              <w:jc w:val="center"/>
              <w:rPr>
                <w:i/>
              </w:rPr>
            </w:pPr>
            <w:r w:rsidRPr="0063147C">
              <w:t>Целевой взнос</w:t>
            </w:r>
          </w:p>
          <w:p w:rsidR="00A46B6E" w:rsidRPr="00C30E33" w:rsidRDefault="00A46B6E" w:rsidP="00D502C5">
            <w:pPr>
              <w:jc w:val="center"/>
              <w:rPr>
                <w:i/>
              </w:rPr>
            </w:pPr>
          </w:p>
          <w:p w:rsidR="00A46B6E" w:rsidRPr="00B22714" w:rsidRDefault="00A46B6E" w:rsidP="00403696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694" w:type="dxa"/>
          </w:tcPr>
          <w:p w:rsidR="00A46B6E" w:rsidRPr="00345C02" w:rsidRDefault="00A46B6E" w:rsidP="00E91D4A">
            <w:r>
              <w:t xml:space="preserve">              </w:t>
            </w:r>
            <w:r w:rsidRPr="00D01801">
              <w:rPr>
                <w:b/>
              </w:rPr>
              <w:t>1</w:t>
            </w:r>
            <w:r>
              <w:rPr>
                <w:b/>
              </w:rPr>
              <w:t>0</w:t>
            </w:r>
            <w:r w:rsidRPr="00D01801">
              <w:rPr>
                <w:b/>
              </w:rPr>
              <w:t> 000</w:t>
            </w:r>
            <w:r w:rsidRPr="00345C02">
              <w:t xml:space="preserve"> </w:t>
            </w:r>
          </w:p>
        </w:tc>
      </w:tr>
      <w:tr w:rsidR="00A46B6E" w:rsidRPr="00387473" w:rsidTr="00AA69D3">
        <w:trPr>
          <w:trHeight w:val="693"/>
        </w:trPr>
        <w:tc>
          <w:tcPr>
            <w:tcW w:w="828" w:type="dxa"/>
          </w:tcPr>
          <w:p w:rsidR="00A46B6E" w:rsidRPr="00387473" w:rsidRDefault="00A46B6E" w:rsidP="009756C2">
            <w:pPr>
              <w:numPr>
                <w:ilvl w:val="0"/>
                <w:numId w:val="1"/>
              </w:numPr>
            </w:pPr>
          </w:p>
        </w:tc>
        <w:tc>
          <w:tcPr>
            <w:tcW w:w="3482" w:type="dxa"/>
          </w:tcPr>
          <w:p w:rsidR="00A46B6E" w:rsidRPr="00387473" w:rsidRDefault="00A46B6E" w:rsidP="00D502C5">
            <w:pPr>
              <w:jc w:val="center"/>
            </w:pPr>
            <w:r>
              <w:t>Возврат в снт «Лагуна»</w:t>
            </w:r>
            <w:r w:rsidRPr="002D0029">
              <w:rPr>
                <w:b/>
              </w:rPr>
              <w:t xml:space="preserve"> </w:t>
            </w:r>
            <w:r w:rsidRPr="00CC0598">
              <w:t>15 000</w:t>
            </w:r>
          </w:p>
        </w:tc>
        <w:tc>
          <w:tcPr>
            <w:tcW w:w="3074" w:type="dxa"/>
          </w:tcPr>
          <w:p w:rsidR="00A46B6E" w:rsidRPr="00CC0598" w:rsidRDefault="00A46B6E" w:rsidP="00CC0598">
            <w:pPr>
              <w:jc w:val="center"/>
              <w:rPr>
                <w:i/>
              </w:rPr>
            </w:pPr>
            <w:r w:rsidRPr="0063147C">
              <w:t>Целевой взнос</w:t>
            </w:r>
          </w:p>
        </w:tc>
        <w:tc>
          <w:tcPr>
            <w:tcW w:w="2694" w:type="dxa"/>
          </w:tcPr>
          <w:p w:rsidR="00A46B6E" w:rsidRDefault="00A46B6E" w:rsidP="002D0029">
            <w:pPr>
              <w:jc w:val="center"/>
            </w:pPr>
            <w:r>
              <w:t>Взаимозачет</w:t>
            </w:r>
          </w:p>
          <w:p w:rsidR="00A46B6E" w:rsidRPr="002D0029" w:rsidRDefault="00A46B6E" w:rsidP="002D0029">
            <w:pPr>
              <w:jc w:val="center"/>
              <w:rPr>
                <w:b/>
              </w:rPr>
            </w:pPr>
          </w:p>
        </w:tc>
      </w:tr>
      <w:tr w:rsidR="00A46B6E" w:rsidRPr="004758FF" w:rsidTr="00AA69D3">
        <w:tc>
          <w:tcPr>
            <w:tcW w:w="4310" w:type="dxa"/>
            <w:gridSpan w:val="2"/>
          </w:tcPr>
          <w:p w:rsidR="00A46B6E" w:rsidRPr="004758FF" w:rsidRDefault="00A46B6E" w:rsidP="004A6FCC">
            <w:pPr>
              <w:rPr>
                <w:color w:val="0000FF"/>
              </w:rPr>
            </w:pPr>
            <w:r>
              <w:rPr>
                <w:noProof/>
              </w:rPr>
              <w:pict>
                <v:line id="_x0000_s1026" style="position:absolute;flip:x y;z-index:251658240;mso-position-horizontal-relative:page;mso-position-vertical-relative:page" from="580.05pt,344.7pt" to="580.05pt,344.7pt" o:allowincell="f">
                  <w10:wrap anchorx="page" anchory="page"/>
                </v:line>
              </w:pict>
            </w:r>
          </w:p>
          <w:p w:rsidR="00A46B6E" w:rsidRDefault="00A46B6E" w:rsidP="00712F57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A46B6E" w:rsidRPr="004758FF" w:rsidRDefault="00A46B6E" w:rsidP="00712F5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758FF">
              <w:rPr>
                <w:b/>
                <w:color w:val="0000FF"/>
                <w:sz w:val="28"/>
                <w:szCs w:val="28"/>
              </w:rPr>
              <w:t>Итого:</w:t>
            </w:r>
          </w:p>
          <w:p w:rsidR="00A46B6E" w:rsidRPr="004758FF" w:rsidRDefault="00A46B6E" w:rsidP="009756C2">
            <w:pPr>
              <w:jc w:val="center"/>
              <w:rPr>
                <w:color w:val="0000FF"/>
              </w:rPr>
            </w:pPr>
          </w:p>
        </w:tc>
        <w:tc>
          <w:tcPr>
            <w:tcW w:w="3074" w:type="dxa"/>
          </w:tcPr>
          <w:p w:rsidR="00A46B6E" w:rsidRPr="004758FF" w:rsidRDefault="00A46B6E" w:rsidP="00B97595">
            <w:pPr>
              <w:rPr>
                <w:color w:val="FF0000"/>
              </w:rPr>
            </w:pPr>
            <w:r w:rsidRPr="004758FF">
              <w:t>2 7</w:t>
            </w:r>
            <w:r>
              <w:t>85 7</w:t>
            </w:r>
            <w:r w:rsidRPr="004758FF">
              <w:t>33</w:t>
            </w:r>
            <w:r>
              <w:t>,50</w:t>
            </w:r>
            <w:r w:rsidRPr="004758FF">
              <w:t xml:space="preserve"> +</w:t>
            </w:r>
            <w:r>
              <w:t xml:space="preserve"> </w:t>
            </w:r>
            <w:r w:rsidRPr="004758FF">
              <w:rPr>
                <w:b/>
              </w:rPr>
              <w:t>3</w:t>
            </w:r>
            <w:r>
              <w:rPr>
                <w:b/>
              </w:rPr>
              <w:t> 480 896,50</w:t>
            </w:r>
          </w:p>
          <w:p w:rsidR="00A46B6E" w:rsidRPr="004758FF" w:rsidRDefault="00A46B6E" w:rsidP="00736D9C">
            <w:pPr>
              <w:rPr>
                <w:color w:val="FF0000"/>
              </w:rPr>
            </w:pPr>
            <w:r w:rsidRPr="004758FF">
              <w:t xml:space="preserve"> =</w:t>
            </w:r>
            <w:r>
              <w:t xml:space="preserve"> </w:t>
            </w:r>
          </w:p>
          <w:p w:rsidR="00A46B6E" w:rsidRPr="004758FF" w:rsidRDefault="00A46B6E" w:rsidP="004758FF"/>
          <w:p w:rsidR="00A46B6E" w:rsidRPr="004758FF" w:rsidRDefault="00A46B6E" w:rsidP="004758FF">
            <w:pPr>
              <w:rPr>
                <w:color w:val="0000FF"/>
                <w:sz w:val="28"/>
                <w:szCs w:val="28"/>
              </w:rPr>
            </w:pPr>
            <w:r w:rsidRPr="004758FF">
              <w:rPr>
                <w:b/>
                <w:color w:val="0000FF"/>
                <w:sz w:val="28"/>
                <w:szCs w:val="28"/>
              </w:rPr>
              <w:t>6</w:t>
            </w:r>
            <w:r>
              <w:rPr>
                <w:b/>
                <w:color w:val="0000FF"/>
                <w:sz w:val="28"/>
                <w:szCs w:val="28"/>
              </w:rPr>
              <w:t> </w:t>
            </w:r>
            <w:r w:rsidRPr="004758FF">
              <w:rPr>
                <w:b/>
                <w:color w:val="0000FF"/>
                <w:sz w:val="28"/>
                <w:szCs w:val="28"/>
              </w:rPr>
              <w:t>2</w:t>
            </w:r>
            <w:r>
              <w:rPr>
                <w:b/>
                <w:color w:val="0000FF"/>
                <w:sz w:val="28"/>
                <w:szCs w:val="28"/>
              </w:rPr>
              <w:t>66 630 ***</w:t>
            </w:r>
          </w:p>
          <w:p w:rsidR="00A46B6E" w:rsidRPr="004758FF" w:rsidRDefault="00A46B6E" w:rsidP="004758FF">
            <w:pPr>
              <w:jc w:val="center"/>
              <w:rPr>
                <w:color w:val="0000FF"/>
              </w:rPr>
            </w:pPr>
          </w:p>
        </w:tc>
        <w:tc>
          <w:tcPr>
            <w:tcW w:w="2694" w:type="dxa"/>
          </w:tcPr>
          <w:p w:rsidR="00A46B6E" w:rsidRPr="004758FF" w:rsidRDefault="00A46B6E" w:rsidP="004758FF">
            <w:pPr>
              <w:jc w:val="center"/>
            </w:pPr>
            <w:r w:rsidRPr="004758FF">
              <w:t>1 692 697,66 + 3 454 744, 70 =</w:t>
            </w:r>
          </w:p>
          <w:p w:rsidR="00A46B6E" w:rsidRDefault="00A46B6E" w:rsidP="004758F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A46B6E" w:rsidRPr="004758FF" w:rsidRDefault="00A46B6E" w:rsidP="004758FF">
            <w:pPr>
              <w:jc w:val="center"/>
              <w:rPr>
                <w:b/>
                <w:sz w:val="28"/>
                <w:szCs w:val="28"/>
              </w:rPr>
            </w:pPr>
            <w:r w:rsidRPr="004758FF">
              <w:rPr>
                <w:b/>
                <w:color w:val="0000FF"/>
                <w:sz w:val="28"/>
                <w:szCs w:val="28"/>
              </w:rPr>
              <w:t>5 147</w:t>
            </w:r>
            <w:r>
              <w:rPr>
                <w:b/>
                <w:color w:val="0000FF"/>
                <w:sz w:val="28"/>
                <w:szCs w:val="28"/>
              </w:rPr>
              <w:t> </w:t>
            </w:r>
            <w:r w:rsidRPr="004758FF">
              <w:rPr>
                <w:b/>
                <w:color w:val="0000FF"/>
                <w:sz w:val="28"/>
                <w:szCs w:val="28"/>
              </w:rPr>
              <w:t>442</w:t>
            </w:r>
            <w:r>
              <w:rPr>
                <w:b/>
                <w:color w:val="0000FF"/>
                <w:sz w:val="28"/>
                <w:szCs w:val="28"/>
              </w:rPr>
              <w:t>,</w:t>
            </w:r>
            <w:r w:rsidRPr="004758FF">
              <w:rPr>
                <w:b/>
                <w:color w:val="0000FF"/>
                <w:sz w:val="28"/>
                <w:szCs w:val="28"/>
              </w:rPr>
              <w:t>36</w:t>
            </w:r>
          </w:p>
          <w:p w:rsidR="00A46B6E" w:rsidRPr="004758FF" w:rsidRDefault="00A46B6E" w:rsidP="00747177">
            <w:pPr>
              <w:rPr>
                <w:b/>
                <w:color w:val="0000FF"/>
              </w:rPr>
            </w:pPr>
          </w:p>
          <w:p w:rsidR="00A46B6E" w:rsidRPr="004758FF" w:rsidRDefault="00A46B6E" w:rsidP="00747177">
            <w:pPr>
              <w:rPr>
                <w:color w:val="0000FF"/>
              </w:rPr>
            </w:pPr>
          </w:p>
        </w:tc>
      </w:tr>
    </w:tbl>
    <w:p w:rsidR="00A46B6E" w:rsidRPr="00387473" w:rsidRDefault="00A46B6E">
      <w:pPr>
        <w:rPr>
          <w:b/>
        </w:rPr>
      </w:pPr>
    </w:p>
    <w:p w:rsidR="00A46B6E" w:rsidRPr="00CE2CA1" w:rsidRDefault="00A46B6E" w:rsidP="00BE7963">
      <w:r w:rsidRPr="00CE2CA1">
        <w:t xml:space="preserve">Примечание: </w:t>
      </w:r>
    </w:p>
    <w:p w:rsidR="00A46B6E" w:rsidRPr="00CE2CA1" w:rsidRDefault="00A46B6E" w:rsidP="00BE7963">
      <w:pPr>
        <w:rPr>
          <w:i/>
        </w:rPr>
      </w:pPr>
      <w:r w:rsidRPr="00CE2CA1">
        <w:rPr>
          <w:i/>
        </w:rPr>
        <w:t xml:space="preserve">1. </w:t>
      </w:r>
      <w:r w:rsidRPr="003F76EF">
        <w:rPr>
          <w:b/>
          <w:i/>
        </w:rPr>
        <w:t xml:space="preserve">* </w:t>
      </w:r>
      <w:r w:rsidRPr="00CE2CA1">
        <w:rPr>
          <w:i/>
        </w:rPr>
        <w:t xml:space="preserve">При внесении 100% ежегодного </w:t>
      </w:r>
      <w:r>
        <w:rPr>
          <w:i/>
        </w:rPr>
        <w:t xml:space="preserve">членского </w:t>
      </w:r>
      <w:r w:rsidRPr="00CE2CA1">
        <w:rPr>
          <w:i/>
        </w:rPr>
        <w:t>взнос</w:t>
      </w:r>
      <w:r>
        <w:rPr>
          <w:i/>
        </w:rPr>
        <w:t xml:space="preserve">а 14400 </w:t>
      </w:r>
      <w:r w:rsidRPr="00CE2CA1">
        <w:rPr>
          <w:i/>
        </w:rPr>
        <w:t xml:space="preserve"> и 100%</w:t>
      </w:r>
      <w:r>
        <w:rPr>
          <w:i/>
        </w:rPr>
        <w:t xml:space="preserve"> </w:t>
      </w:r>
      <w:r w:rsidRPr="00CE2CA1">
        <w:rPr>
          <w:i/>
        </w:rPr>
        <w:t>погашения задолженности.</w:t>
      </w:r>
    </w:p>
    <w:p w:rsidR="00A46B6E" w:rsidRPr="008B4DF5" w:rsidRDefault="00A46B6E" w:rsidP="00BE7963">
      <w:pPr>
        <w:rPr>
          <w:i/>
        </w:rPr>
      </w:pPr>
      <w:r w:rsidRPr="008B4DF5">
        <w:rPr>
          <w:i/>
        </w:rPr>
        <w:t xml:space="preserve">2. </w:t>
      </w:r>
      <w:r w:rsidRPr="003F76EF">
        <w:rPr>
          <w:b/>
          <w:i/>
        </w:rPr>
        <w:t>**</w:t>
      </w:r>
      <w:r w:rsidRPr="008B4DF5">
        <w:rPr>
          <w:i/>
        </w:rPr>
        <w:t xml:space="preserve"> - при оплате вперед, сумма уменьшиться на л</w:t>
      </w:r>
      <w:r>
        <w:rPr>
          <w:i/>
        </w:rPr>
        <w:t xml:space="preserve">ьготу, вместо 14400 будет 13500 и 25% </w:t>
      </w:r>
      <w:r w:rsidRPr="00CE2CA1">
        <w:rPr>
          <w:i/>
        </w:rPr>
        <w:t>погашения задолженности.</w:t>
      </w:r>
    </w:p>
    <w:p w:rsidR="00A46B6E" w:rsidRPr="00CE2CA1" w:rsidRDefault="00A46B6E">
      <w:pPr>
        <w:rPr>
          <w:b/>
          <w:color w:val="0000FF"/>
        </w:rPr>
      </w:pPr>
      <w:r w:rsidRPr="003F76EF">
        <w:t>3. ***</w:t>
      </w:r>
      <w:r w:rsidRPr="003F76EF">
        <w:rPr>
          <w:i/>
        </w:rPr>
        <w:t xml:space="preserve"> При внесении 100% ежегодного членского взноса 14400 и  25% погашения</w:t>
      </w:r>
      <w:r w:rsidRPr="00CE2CA1">
        <w:rPr>
          <w:i/>
        </w:rPr>
        <w:t xml:space="preserve"> задолженности</w:t>
      </w:r>
      <w:r>
        <w:rPr>
          <w:i/>
        </w:rPr>
        <w:t xml:space="preserve"> (без учета остатка на счете на 31.12.2019 – будет скорректирована).</w:t>
      </w:r>
    </w:p>
    <w:p w:rsidR="00A46B6E" w:rsidRDefault="00A46B6E">
      <w:pPr>
        <w:rPr>
          <w:b/>
          <w:color w:val="0000FF"/>
        </w:rPr>
      </w:pPr>
    </w:p>
    <w:p w:rsidR="00A46B6E" w:rsidRDefault="00A46B6E">
      <w:pPr>
        <w:rPr>
          <w:b/>
          <w:color w:val="0000FF"/>
        </w:rPr>
      </w:pPr>
    </w:p>
    <w:p w:rsidR="00A46B6E" w:rsidRDefault="00A46B6E">
      <w:pPr>
        <w:rPr>
          <w:b/>
          <w:color w:val="0000FF"/>
        </w:rPr>
      </w:pPr>
      <w:r>
        <w:rPr>
          <w:b/>
          <w:color w:val="0000FF"/>
        </w:rPr>
        <w:t>Смета у</w:t>
      </w:r>
      <w:r w:rsidRPr="00CE2CA1">
        <w:rPr>
          <w:b/>
          <w:color w:val="0000FF"/>
        </w:rPr>
        <w:t xml:space="preserve">тверждена на общем собрании </w:t>
      </w:r>
      <w:r>
        <w:rPr>
          <w:b/>
          <w:color w:val="0000FF"/>
        </w:rPr>
        <w:t>СНТСН (</w:t>
      </w:r>
      <w:r w:rsidRPr="00CE2CA1">
        <w:rPr>
          <w:b/>
          <w:color w:val="0000FF"/>
        </w:rPr>
        <w:t>ДНТ</w:t>
      </w:r>
      <w:r>
        <w:rPr>
          <w:b/>
          <w:color w:val="0000FF"/>
        </w:rPr>
        <w:t>)</w:t>
      </w:r>
      <w:r w:rsidRPr="00CE2CA1">
        <w:rPr>
          <w:b/>
          <w:color w:val="0000FF"/>
        </w:rPr>
        <w:t xml:space="preserve"> «Вымпел» 14.12.2019 года </w:t>
      </w:r>
    </w:p>
    <w:p w:rsidR="00A46B6E" w:rsidRDefault="00A46B6E">
      <w:pPr>
        <w:rPr>
          <w:b/>
          <w:color w:val="0000FF"/>
        </w:rPr>
      </w:pPr>
    </w:p>
    <w:p w:rsidR="00A46B6E" w:rsidRDefault="00A46B6E">
      <w:pPr>
        <w:rPr>
          <w:b/>
          <w:color w:val="0000FF"/>
        </w:rPr>
      </w:pPr>
    </w:p>
    <w:p w:rsidR="00A46B6E" w:rsidRDefault="00A46B6E">
      <w:pPr>
        <w:rPr>
          <w:b/>
          <w:color w:val="0000FF"/>
        </w:rPr>
      </w:pPr>
    </w:p>
    <w:p w:rsidR="00A46B6E" w:rsidRPr="00A901BB" w:rsidRDefault="00A46B6E">
      <w:pPr>
        <w:rPr>
          <w:i/>
        </w:rPr>
      </w:pPr>
      <w:r w:rsidRPr="00A901BB">
        <w:rPr>
          <w:b/>
        </w:rPr>
        <w:t>Председатель правления СНТСН (ДНТ) «Вымпел»                 Л.Р. Елгина</w:t>
      </w:r>
    </w:p>
    <w:sectPr w:rsidR="00A46B6E" w:rsidRPr="00A901BB" w:rsidSect="00E517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77C35"/>
    <w:multiLevelType w:val="hybridMultilevel"/>
    <w:tmpl w:val="97F89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5D12FD"/>
    <w:multiLevelType w:val="hybridMultilevel"/>
    <w:tmpl w:val="C3A29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E61C32"/>
    <w:multiLevelType w:val="hybridMultilevel"/>
    <w:tmpl w:val="05501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397"/>
    <w:rsid w:val="00013A01"/>
    <w:rsid w:val="000246D0"/>
    <w:rsid w:val="00031889"/>
    <w:rsid w:val="00033CD3"/>
    <w:rsid w:val="0003482D"/>
    <w:rsid w:val="00053376"/>
    <w:rsid w:val="0005700C"/>
    <w:rsid w:val="00061677"/>
    <w:rsid w:val="0009431E"/>
    <w:rsid w:val="000A41A3"/>
    <w:rsid w:val="000B2A35"/>
    <w:rsid w:val="000B3A5E"/>
    <w:rsid w:val="000E41E6"/>
    <w:rsid w:val="000E51BF"/>
    <w:rsid w:val="00115252"/>
    <w:rsid w:val="001215D4"/>
    <w:rsid w:val="0012218C"/>
    <w:rsid w:val="00124C9B"/>
    <w:rsid w:val="00134FA6"/>
    <w:rsid w:val="00165A5A"/>
    <w:rsid w:val="001865E2"/>
    <w:rsid w:val="001B5189"/>
    <w:rsid w:val="001B786B"/>
    <w:rsid w:val="001C3A3B"/>
    <w:rsid w:val="001D1B8F"/>
    <w:rsid w:val="001F0FED"/>
    <w:rsid w:val="001F308F"/>
    <w:rsid w:val="00244DBE"/>
    <w:rsid w:val="0024718A"/>
    <w:rsid w:val="0025192D"/>
    <w:rsid w:val="0025477B"/>
    <w:rsid w:val="0026013A"/>
    <w:rsid w:val="0026068E"/>
    <w:rsid w:val="00287CAF"/>
    <w:rsid w:val="00290D4C"/>
    <w:rsid w:val="002A405F"/>
    <w:rsid w:val="002B78CF"/>
    <w:rsid w:val="002C397B"/>
    <w:rsid w:val="002D0029"/>
    <w:rsid w:val="002D46D4"/>
    <w:rsid w:val="00310E9B"/>
    <w:rsid w:val="00312F97"/>
    <w:rsid w:val="003137DA"/>
    <w:rsid w:val="003228E2"/>
    <w:rsid w:val="00326996"/>
    <w:rsid w:val="00345C02"/>
    <w:rsid w:val="003743B8"/>
    <w:rsid w:val="00376CA3"/>
    <w:rsid w:val="0037762D"/>
    <w:rsid w:val="0038120E"/>
    <w:rsid w:val="00381654"/>
    <w:rsid w:val="00382B03"/>
    <w:rsid w:val="00384C41"/>
    <w:rsid w:val="00387473"/>
    <w:rsid w:val="0039310F"/>
    <w:rsid w:val="00394748"/>
    <w:rsid w:val="00396DB3"/>
    <w:rsid w:val="003A570C"/>
    <w:rsid w:val="003C054B"/>
    <w:rsid w:val="003C5B81"/>
    <w:rsid w:val="003C6546"/>
    <w:rsid w:val="003D270E"/>
    <w:rsid w:val="003F76EF"/>
    <w:rsid w:val="00403696"/>
    <w:rsid w:val="004065AC"/>
    <w:rsid w:val="0042134D"/>
    <w:rsid w:val="00430686"/>
    <w:rsid w:val="00445217"/>
    <w:rsid w:val="0046479F"/>
    <w:rsid w:val="004729A8"/>
    <w:rsid w:val="004756FA"/>
    <w:rsid w:val="004758FF"/>
    <w:rsid w:val="00475B7C"/>
    <w:rsid w:val="004A5B15"/>
    <w:rsid w:val="004A6FCC"/>
    <w:rsid w:val="004A78DD"/>
    <w:rsid w:val="004B34B2"/>
    <w:rsid w:val="004B7F08"/>
    <w:rsid w:val="004C1107"/>
    <w:rsid w:val="004E2679"/>
    <w:rsid w:val="004E4311"/>
    <w:rsid w:val="004E70D0"/>
    <w:rsid w:val="004F341E"/>
    <w:rsid w:val="00504CD4"/>
    <w:rsid w:val="0051271C"/>
    <w:rsid w:val="00517E3C"/>
    <w:rsid w:val="00522B24"/>
    <w:rsid w:val="0053428E"/>
    <w:rsid w:val="00544DFD"/>
    <w:rsid w:val="00547D82"/>
    <w:rsid w:val="005548BC"/>
    <w:rsid w:val="00575E3B"/>
    <w:rsid w:val="00583481"/>
    <w:rsid w:val="005A6004"/>
    <w:rsid w:val="005B38BF"/>
    <w:rsid w:val="005C0E05"/>
    <w:rsid w:val="005C75B5"/>
    <w:rsid w:val="005C79A7"/>
    <w:rsid w:val="005D6E4E"/>
    <w:rsid w:val="005E1246"/>
    <w:rsid w:val="005E31AB"/>
    <w:rsid w:val="005F2DCC"/>
    <w:rsid w:val="005F39F4"/>
    <w:rsid w:val="00612FA3"/>
    <w:rsid w:val="006162EF"/>
    <w:rsid w:val="00616E22"/>
    <w:rsid w:val="006212CF"/>
    <w:rsid w:val="0063147C"/>
    <w:rsid w:val="00633BF2"/>
    <w:rsid w:val="00640338"/>
    <w:rsid w:val="00641317"/>
    <w:rsid w:val="0066714C"/>
    <w:rsid w:val="006803C3"/>
    <w:rsid w:val="006952E5"/>
    <w:rsid w:val="006B52D4"/>
    <w:rsid w:val="006D5A95"/>
    <w:rsid w:val="006D7A7E"/>
    <w:rsid w:val="006F1B67"/>
    <w:rsid w:val="007031C2"/>
    <w:rsid w:val="007068DA"/>
    <w:rsid w:val="00710133"/>
    <w:rsid w:val="00710E39"/>
    <w:rsid w:val="00712F57"/>
    <w:rsid w:val="00725B41"/>
    <w:rsid w:val="00726461"/>
    <w:rsid w:val="007351AA"/>
    <w:rsid w:val="00736D9C"/>
    <w:rsid w:val="00742B8D"/>
    <w:rsid w:val="0074672D"/>
    <w:rsid w:val="00747177"/>
    <w:rsid w:val="00770515"/>
    <w:rsid w:val="007728AF"/>
    <w:rsid w:val="00774E05"/>
    <w:rsid w:val="0079037E"/>
    <w:rsid w:val="00792626"/>
    <w:rsid w:val="007A0B87"/>
    <w:rsid w:val="007A6F15"/>
    <w:rsid w:val="007B59B7"/>
    <w:rsid w:val="007B6508"/>
    <w:rsid w:val="007E2CCA"/>
    <w:rsid w:val="007F2778"/>
    <w:rsid w:val="008065BE"/>
    <w:rsid w:val="00816AFE"/>
    <w:rsid w:val="00824B5B"/>
    <w:rsid w:val="008268A8"/>
    <w:rsid w:val="008377D8"/>
    <w:rsid w:val="00852C33"/>
    <w:rsid w:val="0086137F"/>
    <w:rsid w:val="00862BF1"/>
    <w:rsid w:val="00872A8D"/>
    <w:rsid w:val="008924FC"/>
    <w:rsid w:val="008976CE"/>
    <w:rsid w:val="008A7975"/>
    <w:rsid w:val="008B4DF5"/>
    <w:rsid w:val="008B5C6B"/>
    <w:rsid w:val="008C192F"/>
    <w:rsid w:val="008C7CA4"/>
    <w:rsid w:val="008D3103"/>
    <w:rsid w:val="008E55EB"/>
    <w:rsid w:val="008F6E65"/>
    <w:rsid w:val="00905AE8"/>
    <w:rsid w:val="0092058F"/>
    <w:rsid w:val="00920791"/>
    <w:rsid w:val="00925397"/>
    <w:rsid w:val="009331BA"/>
    <w:rsid w:val="009462AC"/>
    <w:rsid w:val="00952CD6"/>
    <w:rsid w:val="00965606"/>
    <w:rsid w:val="00965F81"/>
    <w:rsid w:val="009756C2"/>
    <w:rsid w:val="00977914"/>
    <w:rsid w:val="00982B4C"/>
    <w:rsid w:val="009A359E"/>
    <w:rsid w:val="009D21AC"/>
    <w:rsid w:val="009F2326"/>
    <w:rsid w:val="009F3085"/>
    <w:rsid w:val="00A066B1"/>
    <w:rsid w:val="00A23BE6"/>
    <w:rsid w:val="00A33F76"/>
    <w:rsid w:val="00A415EF"/>
    <w:rsid w:val="00A46B6E"/>
    <w:rsid w:val="00A7765F"/>
    <w:rsid w:val="00A80A17"/>
    <w:rsid w:val="00A834A7"/>
    <w:rsid w:val="00A842F1"/>
    <w:rsid w:val="00A84E2B"/>
    <w:rsid w:val="00A901BB"/>
    <w:rsid w:val="00AA69D3"/>
    <w:rsid w:val="00AC7C25"/>
    <w:rsid w:val="00AD387C"/>
    <w:rsid w:val="00AD3A24"/>
    <w:rsid w:val="00AD7C6D"/>
    <w:rsid w:val="00AE2ADB"/>
    <w:rsid w:val="00AF6701"/>
    <w:rsid w:val="00B00A45"/>
    <w:rsid w:val="00B12869"/>
    <w:rsid w:val="00B22714"/>
    <w:rsid w:val="00B509DA"/>
    <w:rsid w:val="00B5149B"/>
    <w:rsid w:val="00B611B1"/>
    <w:rsid w:val="00B823B1"/>
    <w:rsid w:val="00B97595"/>
    <w:rsid w:val="00BA50FB"/>
    <w:rsid w:val="00BC3648"/>
    <w:rsid w:val="00BC5EEC"/>
    <w:rsid w:val="00BD5774"/>
    <w:rsid w:val="00BE4BFD"/>
    <w:rsid w:val="00BE4C3B"/>
    <w:rsid w:val="00BE61B3"/>
    <w:rsid w:val="00BE7963"/>
    <w:rsid w:val="00BF1095"/>
    <w:rsid w:val="00C131D5"/>
    <w:rsid w:val="00C13272"/>
    <w:rsid w:val="00C16B47"/>
    <w:rsid w:val="00C17125"/>
    <w:rsid w:val="00C201C4"/>
    <w:rsid w:val="00C25A4B"/>
    <w:rsid w:val="00C30E33"/>
    <w:rsid w:val="00C30F4F"/>
    <w:rsid w:val="00C30F9D"/>
    <w:rsid w:val="00C51968"/>
    <w:rsid w:val="00C70063"/>
    <w:rsid w:val="00C76A4F"/>
    <w:rsid w:val="00CB4A0E"/>
    <w:rsid w:val="00CC0598"/>
    <w:rsid w:val="00CC192A"/>
    <w:rsid w:val="00CC5C34"/>
    <w:rsid w:val="00CD1649"/>
    <w:rsid w:val="00CD32B2"/>
    <w:rsid w:val="00CE0F7F"/>
    <w:rsid w:val="00CE13F5"/>
    <w:rsid w:val="00CE2CA1"/>
    <w:rsid w:val="00CE3985"/>
    <w:rsid w:val="00CF10E4"/>
    <w:rsid w:val="00D01801"/>
    <w:rsid w:val="00D024E3"/>
    <w:rsid w:val="00D173F4"/>
    <w:rsid w:val="00D24FA7"/>
    <w:rsid w:val="00D502C5"/>
    <w:rsid w:val="00D52242"/>
    <w:rsid w:val="00D53A6F"/>
    <w:rsid w:val="00D67DBD"/>
    <w:rsid w:val="00D86F7E"/>
    <w:rsid w:val="00D90AF6"/>
    <w:rsid w:val="00DB5B43"/>
    <w:rsid w:val="00DB7750"/>
    <w:rsid w:val="00DC1209"/>
    <w:rsid w:val="00DD0BC5"/>
    <w:rsid w:val="00DD0FE7"/>
    <w:rsid w:val="00DD3A39"/>
    <w:rsid w:val="00DF4ABE"/>
    <w:rsid w:val="00E07A12"/>
    <w:rsid w:val="00E109B2"/>
    <w:rsid w:val="00E17D4E"/>
    <w:rsid w:val="00E212DE"/>
    <w:rsid w:val="00E34939"/>
    <w:rsid w:val="00E35AA8"/>
    <w:rsid w:val="00E45BC0"/>
    <w:rsid w:val="00E5175D"/>
    <w:rsid w:val="00E62B23"/>
    <w:rsid w:val="00E74DEC"/>
    <w:rsid w:val="00E812D6"/>
    <w:rsid w:val="00E91D4A"/>
    <w:rsid w:val="00E94B19"/>
    <w:rsid w:val="00EB2087"/>
    <w:rsid w:val="00EB3A6C"/>
    <w:rsid w:val="00EC3AA9"/>
    <w:rsid w:val="00EF1BF1"/>
    <w:rsid w:val="00EF4648"/>
    <w:rsid w:val="00F0298C"/>
    <w:rsid w:val="00F165B0"/>
    <w:rsid w:val="00F16EB4"/>
    <w:rsid w:val="00F218DA"/>
    <w:rsid w:val="00F27ED6"/>
    <w:rsid w:val="00F418A3"/>
    <w:rsid w:val="00F43B82"/>
    <w:rsid w:val="00F4577A"/>
    <w:rsid w:val="00F47F39"/>
    <w:rsid w:val="00F55DE3"/>
    <w:rsid w:val="00F601C5"/>
    <w:rsid w:val="00F61991"/>
    <w:rsid w:val="00F61AD0"/>
    <w:rsid w:val="00F629AB"/>
    <w:rsid w:val="00F63FA7"/>
    <w:rsid w:val="00F73EE8"/>
    <w:rsid w:val="00F73F6D"/>
    <w:rsid w:val="00F8273A"/>
    <w:rsid w:val="00F9438E"/>
    <w:rsid w:val="00FB0052"/>
    <w:rsid w:val="00FD3939"/>
    <w:rsid w:val="00FE7325"/>
    <w:rsid w:val="00FE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3</Pages>
  <Words>541</Words>
  <Characters>3087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</dc:title>
  <dc:subject/>
  <dc:creator>Admin</dc:creator>
  <cp:keywords/>
  <dc:description/>
  <cp:lastModifiedBy>Design</cp:lastModifiedBy>
  <cp:revision>92</cp:revision>
  <cp:lastPrinted>2019-10-17T12:38:00Z</cp:lastPrinted>
  <dcterms:created xsi:type="dcterms:W3CDTF">2019-11-29T14:37:00Z</dcterms:created>
  <dcterms:modified xsi:type="dcterms:W3CDTF">2019-12-07T04:22:00Z</dcterms:modified>
</cp:coreProperties>
</file>