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99" w:rsidRPr="00A90A5A" w:rsidRDefault="001A2599" w:rsidP="00414E24">
      <w:pPr>
        <w:jc w:val="center"/>
        <w:rPr>
          <w:b/>
          <w:sz w:val="28"/>
          <w:szCs w:val="28"/>
        </w:rPr>
      </w:pPr>
      <w:r w:rsidRPr="00A90A5A">
        <w:rPr>
          <w:b/>
          <w:sz w:val="28"/>
          <w:szCs w:val="28"/>
        </w:rPr>
        <w:t xml:space="preserve">Отчет по СМЕТЕ </w:t>
      </w:r>
    </w:p>
    <w:p w:rsidR="001A2599" w:rsidRDefault="001A2599" w:rsidP="00414E24">
      <w:pPr>
        <w:jc w:val="center"/>
        <w:rPr>
          <w:b/>
          <w:sz w:val="28"/>
          <w:szCs w:val="28"/>
        </w:rPr>
      </w:pPr>
      <w:r w:rsidRPr="00A90A5A">
        <w:rPr>
          <w:b/>
          <w:sz w:val="28"/>
          <w:szCs w:val="28"/>
        </w:rPr>
        <w:t xml:space="preserve">расходов </w:t>
      </w:r>
      <w:r>
        <w:rPr>
          <w:b/>
          <w:sz w:val="28"/>
          <w:szCs w:val="28"/>
        </w:rPr>
        <w:t>СНТСН (</w:t>
      </w:r>
      <w:r w:rsidRPr="00A90A5A">
        <w:rPr>
          <w:b/>
          <w:sz w:val="28"/>
          <w:szCs w:val="28"/>
        </w:rPr>
        <w:t>ДНТ</w:t>
      </w:r>
      <w:r>
        <w:rPr>
          <w:b/>
          <w:sz w:val="28"/>
          <w:szCs w:val="28"/>
        </w:rPr>
        <w:t>)</w:t>
      </w:r>
      <w:r w:rsidRPr="00A90A5A">
        <w:rPr>
          <w:b/>
          <w:sz w:val="28"/>
          <w:szCs w:val="28"/>
        </w:rPr>
        <w:t xml:space="preserve"> «Вымпел» в </w:t>
      </w:r>
      <w:smartTag w:uri="urn:schemas-microsoft-com:office:smarttags" w:element="metricconverter">
        <w:smartTagPr>
          <w:attr w:name="ProductID" w:val="2019 г"/>
        </w:smartTagPr>
        <w:r w:rsidRPr="00A90A5A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9</w:t>
        </w:r>
        <w:r w:rsidRPr="00A90A5A">
          <w:rPr>
            <w:b/>
            <w:sz w:val="28"/>
            <w:szCs w:val="28"/>
          </w:rPr>
          <w:t xml:space="preserve"> г</w:t>
        </w:r>
      </w:smartTag>
      <w:r w:rsidRPr="00A90A5A">
        <w:rPr>
          <w:b/>
          <w:sz w:val="28"/>
          <w:szCs w:val="28"/>
        </w:rPr>
        <w:t>.</w:t>
      </w:r>
    </w:p>
    <w:p w:rsidR="001A2599" w:rsidRPr="00E17A44" w:rsidRDefault="001A2599" w:rsidP="00414E24">
      <w:pPr>
        <w:jc w:val="center"/>
        <w:rPr>
          <w:b/>
          <w:i/>
          <w:color w:val="0000FF"/>
          <w:sz w:val="28"/>
          <w:szCs w:val="28"/>
          <w:u w:val="single"/>
        </w:rPr>
      </w:pPr>
      <w:r w:rsidRPr="00E17A44">
        <w:rPr>
          <w:b/>
          <w:i/>
          <w:color w:val="0000FF"/>
          <w:sz w:val="28"/>
          <w:szCs w:val="28"/>
          <w:u w:val="single"/>
        </w:rPr>
        <w:t>на 09.12.2019</w:t>
      </w:r>
    </w:p>
    <w:p w:rsidR="001A2599" w:rsidRPr="00387473" w:rsidRDefault="001A2599" w:rsidP="00414E24">
      <w:pPr>
        <w:jc w:val="center"/>
      </w:pP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90"/>
        <w:gridCol w:w="2674"/>
        <w:gridCol w:w="2279"/>
        <w:gridCol w:w="1968"/>
        <w:gridCol w:w="2431"/>
        <w:gridCol w:w="2243"/>
        <w:gridCol w:w="171"/>
        <w:gridCol w:w="42"/>
        <w:gridCol w:w="811"/>
        <w:gridCol w:w="1967"/>
      </w:tblGrid>
      <w:tr w:rsidR="001A2599" w:rsidRPr="00A90A5A" w:rsidTr="002E054E">
        <w:tc>
          <w:tcPr>
            <w:tcW w:w="663" w:type="dxa"/>
          </w:tcPr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64" w:type="dxa"/>
            <w:gridSpan w:val="2"/>
          </w:tcPr>
          <w:p w:rsidR="001A2599" w:rsidRPr="00A90A5A" w:rsidRDefault="001A2599" w:rsidP="002E054E">
            <w:pPr>
              <w:jc w:val="both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Наименование статей</w:t>
            </w:r>
          </w:p>
          <w:p w:rsidR="001A2599" w:rsidRPr="00A90A5A" w:rsidRDefault="001A2599" w:rsidP="002E054E">
            <w:pPr>
              <w:jc w:val="both"/>
              <w:rPr>
                <w:b/>
                <w:sz w:val="28"/>
                <w:szCs w:val="28"/>
              </w:rPr>
            </w:pPr>
          </w:p>
          <w:p w:rsidR="001A2599" w:rsidRPr="00A90A5A" w:rsidRDefault="001A2599" w:rsidP="002E05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1A2599" w:rsidRDefault="001A2599" w:rsidP="000706DC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Приход</w:t>
            </w:r>
          </w:p>
          <w:p w:rsidR="001A2599" w:rsidRPr="00A90A5A" w:rsidRDefault="001A2599" w:rsidP="000706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  <w:p w:rsidR="001A2599" w:rsidRPr="00A90A5A" w:rsidRDefault="001A2599" w:rsidP="000706DC">
            <w:pPr>
              <w:jc w:val="center"/>
              <w:rPr>
                <w:i/>
                <w:sz w:val="28"/>
                <w:szCs w:val="28"/>
              </w:rPr>
            </w:pPr>
            <w:r w:rsidRPr="00A90A5A">
              <w:rPr>
                <w:i/>
                <w:sz w:val="28"/>
                <w:szCs w:val="28"/>
              </w:rPr>
              <w:t>Руб.</w:t>
            </w:r>
          </w:p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</w:tcPr>
          <w:p w:rsidR="001A2599" w:rsidRDefault="001A2599" w:rsidP="000706DC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 xml:space="preserve">Приход </w:t>
            </w:r>
          </w:p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по факту</w:t>
            </w:r>
          </w:p>
          <w:p w:rsidR="001A2599" w:rsidRPr="00A90A5A" w:rsidRDefault="001A2599" w:rsidP="000706DC">
            <w:pPr>
              <w:jc w:val="center"/>
              <w:rPr>
                <w:i/>
                <w:sz w:val="28"/>
                <w:szCs w:val="28"/>
              </w:rPr>
            </w:pPr>
            <w:r w:rsidRPr="00A90A5A">
              <w:rPr>
                <w:i/>
                <w:sz w:val="28"/>
                <w:szCs w:val="28"/>
              </w:rPr>
              <w:t>Руб.</w:t>
            </w:r>
          </w:p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1" w:type="dxa"/>
          </w:tcPr>
          <w:p w:rsidR="001A2599" w:rsidRDefault="001A2599" w:rsidP="000706DC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Расход</w:t>
            </w:r>
          </w:p>
          <w:p w:rsidR="001A2599" w:rsidRPr="00A90A5A" w:rsidRDefault="001A2599" w:rsidP="000706D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  <w:p w:rsidR="001A2599" w:rsidRPr="00A90A5A" w:rsidRDefault="001A2599" w:rsidP="000706DC">
            <w:pPr>
              <w:jc w:val="center"/>
              <w:rPr>
                <w:i/>
                <w:sz w:val="28"/>
                <w:szCs w:val="28"/>
              </w:rPr>
            </w:pPr>
            <w:r w:rsidRPr="00A90A5A">
              <w:rPr>
                <w:i/>
                <w:sz w:val="28"/>
                <w:szCs w:val="28"/>
              </w:rPr>
              <w:t>Руб.</w:t>
            </w:r>
          </w:p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6" w:type="dxa"/>
            <w:gridSpan w:val="3"/>
          </w:tcPr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Расход</w:t>
            </w:r>
          </w:p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по факту</w:t>
            </w:r>
          </w:p>
          <w:p w:rsidR="001A2599" w:rsidRPr="00A90A5A" w:rsidRDefault="001A2599" w:rsidP="000706DC">
            <w:pPr>
              <w:jc w:val="center"/>
              <w:rPr>
                <w:i/>
                <w:sz w:val="28"/>
                <w:szCs w:val="28"/>
              </w:rPr>
            </w:pPr>
            <w:r w:rsidRPr="00A90A5A">
              <w:rPr>
                <w:i/>
                <w:sz w:val="28"/>
                <w:szCs w:val="28"/>
              </w:rPr>
              <w:t>Руб.</w:t>
            </w:r>
          </w:p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  <w:gridSpan w:val="2"/>
          </w:tcPr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</w:p>
          <w:p w:rsidR="001A2599" w:rsidRPr="00A90A5A" w:rsidRDefault="001A2599" w:rsidP="000706DC">
            <w:pPr>
              <w:jc w:val="center"/>
              <w:rPr>
                <w:b/>
                <w:sz w:val="28"/>
                <w:szCs w:val="28"/>
              </w:rPr>
            </w:pPr>
            <w:r w:rsidRPr="00A90A5A">
              <w:rPr>
                <w:b/>
                <w:sz w:val="28"/>
                <w:szCs w:val="28"/>
              </w:rPr>
              <w:t>Примечание</w:t>
            </w:r>
          </w:p>
        </w:tc>
      </w:tr>
      <w:tr w:rsidR="001A2599" w:rsidRPr="007A45E9" w:rsidTr="002E054E">
        <w:tc>
          <w:tcPr>
            <w:tcW w:w="663" w:type="dxa"/>
          </w:tcPr>
          <w:p w:rsidR="001A2599" w:rsidRPr="007A45E9" w:rsidRDefault="001A2599" w:rsidP="000706DC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1</w:t>
            </w:r>
          </w:p>
        </w:tc>
        <w:tc>
          <w:tcPr>
            <w:tcW w:w="2764" w:type="dxa"/>
            <w:gridSpan w:val="2"/>
          </w:tcPr>
          <w:p w:rsidR="001A2599" w:rsidRPr="007A45E9" w:rsidRDefault="001A2599" w:rsidP="002E054E">
            <w:pPr>
              <w:jc w:val="both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2</w:t>
            </w:r>
          </w:p>
        </w:tc>
        <w:tc>
          <w:tcPr>
            <w:tcW w:w="2279" w:type="dxa"/>
          </w:tcPr>
          <w:p w:rsidR="001A2599" w:rsidRPr="007A45E9" w:rsidRDefault="001A2599" w:rsidP="000706DC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3</w:t>
            </w:r>
          </w:p>
        </w:tc>
        <w:tc>
          <w:tcPr>
            <w:tcW w:w="1968" w:type="dxa"/>
          </w:tcPr>
          <w:p w:rsidR="001A2599" w:rsidRPr="007A45E9" w:rsidRDefault="001A2599" w:rsidP="000706DC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4</w:t>
            </w:r>
          </w:p>
        </w:tc>
        <w:tc>
          <w:tcPr>
            <w:tcW w:w="2431" w:type="dxa"/>
          </w:tcPr>
          <w:p w:rsidR="001A2599" w:rsidRPr="007A45E9" w:rsidRDefault="001A2599" w:rsidP="000706DC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5</w:t>
            </w:r>
          </w:p>
        </w:tc>
        <w:tc>
          <w:tcPr>
            <w:tcW w:w="2456" w:type="dxa"/>
            <w:gridSpan w:val="3"/>
          </w:tcPr>
          <w:p w:rsidR="001A2599" w:rsidRPr="007A45E9" w:rsidRDefault="001A2599" w:rsidP="000706DC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6</w:t>
            </w:r>
          </w:p>
        </w:tc>
        <w:tc>
          <w:tcPr>
            <w:tcW w:w="2778" w:type="dxa"/>
            <w:gridSpan w:val="2"/>
          </w:tcPr>
          <w:p w:rsidR="001A2599" w:rsidRPr="007A45E9" w:rsidRDefault="001A2599" w:rsidP="000706DC">
            <w:pPr>
              <w:jc w:val="center"/>
              <w:rPr>
                <w:i/>
                <w:color w:val="0000FF"/>
              </w:rPr>
            </w:pPr>
            <w:r w:rsidRPr="007A45E9">
              <w:rPr>
                <w:i/>
                <w:color w:val="0000FF"/>
              </w:rPr>
              <w:t>7</w:t>
            </w:r>
          </w:p>
        </w:tc>
      </w:tr>
      <w:tr w:rsidR="001A2599" w:rsidRPr="00387473" w:rsidTr="002E054E">
        <w:tc>
          <w:tcPr>
            <w:tcW w:w="15339" w:type="dxa"/>
            <w:gridSpan w:val="11"/>
          </w:tcPr>
          <w:p w:rsidR="001A2599" w:rsidRDefault="001A2599" w:rsidP="002E054E">
            <w:pPr>
              <w:jc w:val="both"/>
              <w:rPr>
                <w:b/>
              </w:rPr>
            </w:pPr>
          </w:p>
          <w:p w:rsidR="001A2599" w:rsidRPr="00A90A5A" w:rsidRDefault="001A2599" w:rsidP="002E054E">
            <w:pPr>
              <w:jc w:val="both"/>
            </w:pPr>
            <w:r>
              <w:t xml:space="preserve">                                         </w:t>
            </w:r>
            <w:r w:rsidRPr="00A90A5A">
              <w:t xml:space="preserve">ЭКОНОМИЧЕСКИЕ ПОКАЗАТЕЛИ ПРИХОДНО-РАСХОДНОЙ СМЕТЫ </w:t>
            </w:r>
            <w:r w:rsidRPr="00055B56">
              <w:rPr>
                <w:u w:val="single"/>
              </w:rPr>
              <w:t>ПО ЧЛЕНСКИМ ВЗНОСАМ</w:t>
            </w:r>
          </w:p>
          <w:p w:rsidR="001A2599" w:rsidRDefault="001A2599" w:rsidP="002E054E">
            <w:pPr>
              <w:jc w:val="both"/>
              <w:rPr>
                <w:b/>
              </w:rPr>
            </w:pP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372B0A" w:rsidRDefault="001A2599" w:rsidP="002E054E">
            <w:pPr>
              <w:jc w:val="both"/>
            </w:pPr>
            <w:r w:rsidRPr="00372B0A">
              <w:t xml:space="preserve">Содержание аппарата днт и работников, </w:t>
            </w:r>
          </w:p>
          <w:p w:rsidR="001A2599" w:rsidRPr="00372B0A" w:rsidRDefault="001A2599" w:rsidP="002E054E">
            <w:pPr>
              <w:jc w:val="both"/>
            </w:pPr>
            <w:r w:rsidRPr="00372B0A">
              <w:t>Обеспечение деятельности юр.лица</w:t>
            </w:r>
          </w:p>
        </w:tc>
        <w:tc>
          <w:tcPr>
            <w:tcW w:w="2279" w:type="dxa"/>
          </w:tcPr>
          <w:p w:rsidR="001A2599" w:rsidRPr="00F0298C" w:rsidRDefault="001A2599" w:rsidP="000706DC">
            <w:pPr>
              <w:rPr>
                <w:b/>
              </w:rPr>
            </w:pPr>
            <w:r w:rsidRPr="00F0298C">
              <w:t xml:space="preserve">3600х4х83=  </w:t>
            </w:r>
            <w:r w:rsidRPr="00D01801">
              <w:rPr>
                <w:b/>
              </w:rPr>
              <w:t>1 </w:t>
            </w:r>
            <w:r w:rsidRPr="00576C1E">
              <w:rPr>
                <w:b/>
              </w:rPr>
              <w:t>1</w:t>
            </w:r>
            <w:r w:rsidRPr="00D01801">
              <w:rPr>
                <w:b/>
              </w:rPr>
              <w:t>95 200*</w:t>
            </w:r>
            <w:r w:rsidRPr="00F0298C">
              <w:rPr>
                <w:b/>
              </w:rPr>
              <w:t xml:space="preserve"> </w:t>
            </w:r>
          </w:p>
          <w:p w:rsidR="001A2599" w:rsidRPr="00C30E33" w:rsidRDefault="001A2599" w:rsidP="000706DC">
            <w:pPr>
              <w:rPr>
                <w:i/>
                <w:color w:val="0000FF"/>
              </w:rPr>
            </w:pPr>
            <w:r w:rsidRPr="00C30E33">
              <w:rPr>
                <w:i/>
                <w:color w:val="0000FF"/>
              </w:rPr>
              <w:t xml:space="preserve">Долг чл.вз.= </w:t>
            </w:r>
            <w:r w:rsidRPr="00C30E33">
              <w:rPr>
                <w:b/>
                <w:i/>
                <w:color w:val="0000FF"/>
              </w:rPr>
              <w:t>1 601 600</w:t>
            </w:r>
          </w:p>
          <w:p w:rsidR="001A2599" w:rsidRDefault="001A2599" w:rsidP="000706DC">
            <w:r>
              <w:rPr>
                <w:b/>
              </w:rPr>
              <w:t>Итого:    2 796 8</w:t>
            </w:r>
            <w:r w:rsidRPr="00F0298C">
              <w:rPr>
                <w:b/>
              </w:rPr>
              <w:t xml:space="preserve">00  </w:t>
            </w:r>
          </w:p>
          <w:p w:rsidR="001A2599" w:rsidRDefault="001A2599" w:rsidP="000706DC"/>
          <w:p w:rsidR="001A2599" w:rsidRPr="00372B0A" w:rsidRDefault="001A2599" w:rsidP="000706DC">
            <w:pPr>
              <w:rPr>
                <w:b/>
              </w:rPr>
            </w:pPr>
          </w:p>
        </w:tc>
        <w:tc>
          <w:tcPr>
            <w:tcW w:w="1968" w:type="dxa"/>
          </w:tcPr>
          <w:p w:rsidR="001A2599" w:rsidRPr="00E70E58" w:rsidRDefault="001A2599" w:rsidP="000706DC">
            <w:pPr>
              <w:rPr>
                <w:b/>
              </w:rPr>
            </w:pPr>
            <w:r w:rsidRPr="00E70E58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70E58">
              <w:rPr>
                <w:b/>
              </w:rPr>
              <w:t>3</w:t>
            </w:r>
            <w:r>
              <w:rPr>
                <w:b/>
              </w:rPr>
              <w:t>98 986</w:t>
            </w:r>
            <w:r w:rsidRPr="00E70E58">
              <w:rPr>
                <w:b/>
              </w:rPr>
              <w:t xml:space="preserve"> </w:t>
            </w:r>
          </w:p>
          <w:p w:rsidR="001A2599" w:rsidRPr="006B1A85" w:rsidRDefault="001A2599" w:rsidP="000706DC">
            <w:pPr>
              <w:rPr>
                <w:b/>
                <w:color w:val="FF0000"/>
              </w:rPr>
            </w:pPr>
          </w:p>
          <w:p w:rsidR="001A2599" w:rsidRPr="00372B0A" w:rsidRDefault="001A2599" w:rsidP="000706DC"/>
        </w:tc>
        <w:tc>
          <w:tcPr>
            <w:tcW w:w="2431" w:type="dxa"/>
          </w:tcPr>
          <w:p w:rsidR="001A2599" w:rsidRPr="00372B0A" w:rsidRDefault="001A2599" w:rsidP="000706DC">
            <w:pPr>
              <w:rPr>
                <w:b/>
              </w:rPr>
            </w:pPr>
            <w:r w:rsidRPr="00372B0A">
              <w:rPr>
                <w:b/>
              </w:rPr>
              <w:t>1 100 000</w:t>
            </w:r>
          </w:p>
          <w:p w:rsidR="001A2599" w:rsidRPr="00372B0A" w:rsidRDefault="001A2599" w:rsidP="000706DC"/>
        </w:tc>
        <w:tc>
          <w:tcPr>
            <w:tcW w:w="2414" w:type="dxa"/>
            <w:gridSpan w:val="2"/>
          </w:tcPr>
          <w:p w:rsidR="001A2599" w:rsidRPr="00DF50B5" w:rsidRDefault="001A2599" w:rsidP="000706DC">
            <w:pPr>
              <w:rPr>
                <w:b/>
              </w:rPr>
            </w:pPr>
            <w:r w:rsidRPr="00DF50B5">
              <w:rPr>
                <w:b/>
              </w:rPr>
              <w:t>979 802,99</w:t>
            </w:r>
          </w:p>
          <w:p w:rsidR="001A2599" w:rsidRPr="00DF50B5" w:rsidRDefault="001A2599" w:rsidP="000706DC"/>
          <w:p w:rsidR="001A2599" w:rsidRPr="000D5041" w:rsidRDefault="001A2599" w:rsidP="000706DC">
            <w:r w:rsidRPr="00DF50B5">
              <w:t>-</w:t>
            </w:r>
            <w:r w:rsidRPr="00DF50B5">
              <w:rPr>
                <w:sz w:val="22"/>
                <w:szCs w:val="22"/>
              </w:rPr>
              <w:t xml:space="preserve">з/п –   </w:t>
            </w:r>
            <w:r w:rsidRPr="000D5041">
              <w:rPr>
                <w:sz w:val="22"/>
                <w:szCs w:val="22"/>
              </w:rPr>
              <w:t>633 731</w:t>
            </w:r>
          </w:p>
          <w:p w:rsidR="001A2599" w:rsidRPr="000D5041" w:rsidRDefault="001A2599" w:rsidP="000706DC">
            <w:pPr>
              <w:rPr>
                <w:sz w:val="20"/>
                <w:szCs w:val="20"/>
              </w:rPr>
            </w:pPr>
            <w:r w:rsidRPr="000D5041">
              <w:rPr>
                <w:sz w:val="22"/>
                <w:szCs w:val="22"/>
              </w:rPr>
              <w:t>-налог –306 089,79</w:t>
            </w:r>
            <w:r w:rsidRPr="000D5041">
              <w:rPr>
                <w:sz w:val="20"/>
                <w:szCs w:val="20"/>
              </w:rPr>
              <w:t xml:space="preserve"> </w:t>
            </w:r>
          </w:p>
          <w:p w:rsidR="001A2599" w:rsidRPr="00DF50B5" w:rsidRDefault="001A2599" w:rsidP="000706DC">
            <w:pPr>
              <w:rPr>
                <w:b/>
              </w:rPr>
            </w:pPr>
            <w:r w:rsidRPr="00DF50B5">
              <w:rPr>
                <w:sz w:val="22"/>
                <w:szCs w:val="22"/>
              </w:rPr>
              <w:t>-обесп. –</w:t>
            </w:r>
            <w:r w:rsidRPr="000D5041">
              <w:rPr>
                <w:color w:val="0000FF"/>
                <w:sz w:val="22"/>
                <w:szCs w:val="22"/>
              </w:rPr>
              <w:t>39982-20</w:t>
            </w:r>
            <w:r w:rsidRPr="00DF50B5">
              <w:rPr>
                <w:sz w:val="22"/>
                <w:szCs w:val="22"/>
              </w:rPr>
              <w:t xml:space="preserve"> </w:t>
            </w:r>
          </w:p>
          <w:p w:rsidR="001A2599" w:rsidRPr="00372B0A" w:rsidRDefault="001A2599" w:rsidP="000706DC">
            <w:pPr>
              <w:rPr>
                <w:b/>
              </w:rPr>
            </w:pPr>
          </w:p>
        </w:tc>
        <w:tc>
          <w:tcPr>
            <w:tcW w:w="2820" w:type="dxa"/>
            <w:gridSpan w:val="3"/>
          </w:tcPr>
          <w:p w:rsidR="001A2599" w:rsidRPr="00794D3B" w:rsidRDefault="001A2599" w:rsidP="00AE2BB7">
            <w:pPr>
              <w:ind w:left="-803" w:firstLine="638"/>
              <w:jc w:val="right"/>
              <w:rPr>
                <w:b/>
                <w:i/>
                <w:color w:val="0000FF"/>
              </w:rPr>
            </w:pPr>
            <w:r w:rsidRPr="00794D3B">
              <w:rPr>
                <w:b/>
                <w:i/>
                <w:color w:val="0000FF"/>
              </w:rPr>
              <w:t xml:space="preserve">ЗАЧЕТ: </w:t>
            </w:r>
          </w:p>
          <w:p w:rsidR="001A2599" w:rsidRPr="003505A6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3505A6">
              <w:rPr>
                <w:b/>
                <w:i/>
                <w:color w:val="0000FF"/>
              </w:rPr>
              <w:t xml:space="preserve">7000 </w:t>
            </w:r>
            <w:r w:rsidRPr="003505A6">
              <w:rPr>
                <w:i/>
                <w:color w:val="0000FF"/>
              </w:rPr>
              <w:t>- Самойлов А.Г., услуги юриста;</w:t>
            </w:r>
          </w:p>
          <w:p w:rsidR="001A2599" w:rsidRPr="003505A6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3505A6">
              <w:rPr>
                <w:b/>
                <w:i/>
                <w:color w:val="0000FF"/>
              </w:rPr>
              <w:t xml:space="preserve">10500 </w:t>
            </w:r>
            <w:r w:rsidRPr="003505A6">
              <w:rPr>
                <w:i/>
                <w:color w:val="0000FF"/>
              </w:rPr>
              <w:t xml:space="preserve">– </w:t>
            </w:r>
          </w:p>
          <w:p w:rsidR="001A2599" w:rsidRPr="003505A6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3505A6">
              <w:rPr>
                <w:i/>
                <w:color w:val="0000FF"/>
              </w:rPr>
              <w:t>Чарухин А.С. – хостинг и ведение сайта.</w:t>
            </w:r>
          </w:p>
          <w:p w:rsidR="001A2599" w:rsidRPr="003505A6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3505A6">
              <w:rPr>
                <w:b/>
                <w:i/>
                <w:color w:val="0000FF"/>
              </w:rPr>
              <w:t>3500</w:t>
            </w:r>
            <w:r w:rsidRPr="003505A6">
              <w:rPr>
                <w:i/>
                <w:color w:val="0000FF"/>
              </w:rPr>
              <w:t xml:space="preserve"> </w:t>
            </w:r>
            <w:r w:rsidRPr="003505A6">
              <w:rPr>
                <w:b/>
                <w:color w:val="0000FF"/>
              </w:rPr>
              <w:t xml:space="preserve">– </w:t>
            </w:r>
            <w:r w:rsidRPr="003505A6">
              <w:rPr>
                <w:i/>
                <w:color w:val="0000FF"/>
              </w:rPr>
              <w:t>Огнев Д.Ю. – на 7</w:t>
            </w:r>
          </w:p>
          <w:p w:rsidR="001A259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3505A6">
              <w:rPr>
                <w:i/>
                <w:color w:val="0000FF"/>
              </w:rPr>
              <w:t xml:space="preserve"> улице растаскивание бетона</w:t>
            </w:r>
            <w:r>
              <w:rPr>
                <w:i/>
                <w:color w:val="0000FF"/>
              </w:rPr>
              <w:t>.</w:t>
            </w:r>
          </w:p>
          <w:p w:rsidR="001A259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0720DF">
              <w:rPr>
                <w:b/>
                <w:i/>
                <w:color w:val="0000FF"/>
              </w:rPr>
              <w:t xml:space="preserve">720 </w:t>
            </w:r>
            <w:r>
              <w:rPr>
                <w:i/>
                <w:color w:val="0000FF"/>
              </w:rPr>
              <w:t xml:space="preserve">– письма должникам </w:t>
            </w:r>
            <w:r w:rsidRPr="001E2EDD">
              <w:rPr>
                <w:b/>
                <w:i/>
                <w:color w:val="0000FF"/>
              </w:rPr>
              <w:t>+ 720</w:t>
            </w:r>
            <w:r>
              <w:rPr>
                <w:i/>
                <w:color w:val="0000FF"/>
              </w:rPr>
              <w:t xml:space="preserve">  (Зингер В.И.).</w:t>
            </w:r>
          </w:p>
          <w:p w:rsidR="001A259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120 </w:t>
            </w:r>
            <w:r>
              <w:rPr>
                <w:b/>
              </w:rPr>
              <w:t xml:space="preserve">– </w:t>
            </w:r>
            <w:r w:rsidRPr="000720DF">
              <w:rPr>
                <w:i/>
                <w:color w:val="0000FF"/>
              </w:rPr>
              <w:t>объявление (</w:t>
            </w:r>
            <w:r>
              <w:rPr>
                <w:i/>
                <w:color w:val="0000FF"/>
              </w:rPr>
              <w:t>Зингер В.И.</w:t>
            </w:r>
            <w:r w:rsidRPr="000720DF">
              <w:rPr>
                <w:i/>
                <w:color w:val="0000FF"/>
              </w:rPr>
              <w:t>)</w:t>
            </w:r>
          </w:p>
          <w:p w:rsidR="001A2599" w:rsidRPr="000720DF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2000 </w:t>
            </w:r>
            <w:r w:rsidRPr="000720DF">
              <w:rPr>
                <w:i/>
                <w:color w:val="0000FF"/>
              </w:rPr>
              <w:t xml:space="preserve">– аренда </w:t>
            </w:r>
          </w:p>
          <w:p w:rsidR="001A259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0720DF">
              <w:rPr>
                <w:i/>
                <w:color w:val="0000FF"/>
              </w:rPr>
              <w:t>помещения 14.12.</w:t>
            </w:r>
          </w:p>
          <w:p w:rsidR="001A259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0720DF">
              <w:rPr>
                <w:i/>
                <w:color w:val="0000FF"/>
              </w:rPr>
              <w:t xml:space="preserve"> (</w:t>
            </w:r>
            <w:r>
              <w:rPr>
                <w:i/>
                <w:color w:val="0000FF"/>
              </w:rPr>
              <w:t>Зингер В.И.</w:t>
            </w:r>
            <w:r w:rsidRPr="000720DF">
              <w:rPr>
                <w:i/>
                <w:color w:val="0000FF"/>
              </w:rPr>
              <w:t>)</w:t>
            </w:r>
          </w:p>
          <w:p w:rsidR="001A2599" w:rsidRPr="001E2EDD" w:rsidRDefault="001A2599" w:rsidP="00AE2BB7">
            <w:pPr>
              <w:ind w:left="-803" w:firstLine="638"/>
              <w:jc w:val="right"/>
              <w:rPr>
                <w:b/>
                <w:color w:val="008080"/>
              </w:rPr>
            </w:pPr>
            <w:r w:rsidRPr="001E2EDD">
              <w:rPr>
                <w:b/>
                <w:i/>
                <w:color w:val="008080"/>
              </w:rPr>
              <w:t>ИТОГО: 24 560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372B0A" w:rsidRDefault="001A2599" w:rsidP="002E054E">
            <w:pPr>
              <w:jc w:val="both"/>
            </w:pPr>
            <w:r>
              <w:t>Затраты на перерегистрацию  Устава и иных документов снт</w:t>
            </w:r>
          </w:p>
        </w:tc>
        <w:tc>
          <w:tcPr>
            <w:tcW w:w="2279" w:type="dxa"/>
          </w:tcPr>
          <w:p w:rsidR="001A2599" w:rsidRPr="00F0298C" w:rsidRDefault="001A2599" w:rsidP="000706DC">
            <w:r w:rsidRPr="00872A8D">
              <w:t>Из содержания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372B0A" w:rsidRDefault="001A2599" w:rsidP="000706DC">
            <w:pPr>
              <w:rPr>
                <w:b/>
              </w:rPr>
            </w:pPr>
            <w:r w:rsidRPr="00D01801">
              <w:rPr>
                <w:b/>
              </w:rPr>
              <w:t>30 000</w:t>
            </w:r>
          </w:p>
        </w:tc>
        <w:tc>
          <w:tcPr>
            <w:tcW w:w="2414" w:type="dxa"/>
            <w:gridSpan w:val="2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0" w:type="dxa"/>
            <w:gridSpan w:val="3"/>
          </w:tcPr>
          <w:p w:rsidR="001A2599" w:rsidRPr="00C34BD5" w:rsidRDefault="001A2599" w:rsidP="006F7608">
            <w:pPr>
              <w:jc w:val="right"/>
              <w:rPr>
                <w:b/>
              </w:rPr>
            </w:pPr>
            <w:r w:rsidRPr="00C34BD5">
              <w:rPr>
                <w:b/>
              </w:rPr>
              <w:t>Перенос на 20</w:t>
            </w:r>
            <w:r>
              <w:rPr>
                <w:b/>
              </w:rPr>
              <w:t xml:space="preserve">20 в связи с </w:t>
            </w:r>
            <w:r w:rsidRPr="006F7608">
              <w:t>необходимостью доработки Устава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Default="001A2599" w:rsidP="002E054E">
            <w:pPr>
              <w:jc w:val="both"/>
            </w:pPr>
            <w:r>
              <w:t>Монтаж сигнализации (дом)</w:t>
            </w:r>
          </w:p>
          <w:p w:rsidR="001A2599" w:rsidRDefault="001A2599" w:rsidP="002E054E">
            <w:pPr>
              <w:jc w:val="both"/>
            </w:pPr>
            <w:r>
              <w:t xml:space="preserve">Сдача под охрану </w:t>
            </w:r>
          </w:p>
          <w:p w:rsidR="001A2599" w:rsidRDefault="001A2599" w:rsidP="002E054E">
            <w:pPr>
              <w:jc w:val="both"/>
            </w:pPr>
            <w:r>
              <w:t>Система видеонаблюдения</w:t>
            </w:r>
          </w:p>
          <w:p w:rsidR="001A2599" w:rsidRDefault="001A2599" w:rsidP="002E054E">
            <w:pPr>
              <w:jc w:val="both"/>
            </w:pPr>
          </w:p>
          <w:p w:rsidR="001A2599" w:rsidRDefault="001A2599" w:rsidP="002E054E">
            <w:pPr>
              <w:jc w:val="both"/>
            </w:pPr>
          </w:p>
          <w:p w:rsidR="001A2599" w:rsidRPr="00372B0A" w:rsidRDefault="001A2599" w:rsidP="002E054E">
            <w:pPr>
              <w:jc w:val="both"/>
            </w:pPr>
          </w:p>
        </w:tc>
        <w:tc>
          <w:tcPr>
            <w:tcW w:w="2279" w:type="dxa"/>
          </w:tcPr>
          <w:p w:rsidR="001A2599" w:rsidRPr="00F0298C" w:rsidRDefault="001A2599" w:rsidP="000706DC">
            <w:r w:rsidRPr="00872A8D">
              <w:t>Из содержания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D01801" w:rsidRDefault="001A2599" w:rsidP="006B1A85">
            <w:pPr>
              <w:rPr>
                <w:b/>
              </w:rPr>
            </w:pPr>
            <w:r w:rsidRPr="00D01801">
              <w:rPr>
                <w:b/>
              </w:rPr>
              <w:t>12</w:t>
            </w:r>
            <w:r>
              <w:rPr>
                <w:b/>
              </w:rPr>
              <w:t> </w:t>
            </w:r>
            <w:r w:rsidRPr="00D01801">
              <w:rPr>
                <w:b/>
              </w:rPr>
              <w:t>000</w:t>
            </w:r>
          </w:p>
          <w:p w:rsidR="001A2599" w:rsidRDefault="001A2599" w:rsidP="00414E24">
            <w:pPr>
              <w:jc w:val="center"/>
              <w:rPr>
                <w:b/>
              </w:rPr>
            </w:pPr>
          </w:p>
          <w:p w:rsidR="001A2599" w:rsidRDefault="001A2599" w:rsidP="006B1A85">
            <w:pPr>
              <w:rPr>
                <w:b/>
              </w:rPr>
            </w:pPr>
            <w:r w:rsidRPr="00D01801">
              <w:rPr>
                <w:b/>
              </w:rPr>
              <w:t>50</w:t>
            </w:r>
            <w:r>
              <w:rPr>
                <w:b/>
              </w:rPr>
              <w:t> </w:t>
            </w:r>
            <w:r w:rsidRPr="00D01801">
              <w:rPr>
                <w:b/>
              </w:rPr>
              <w:t>000</w:t>
            </w:r>
          </w:p>
          <w:p w:rsidR="001A2599" w:rsidRDefault="001A2599" w:rsidP="00414E24">
            <w:pPr>
              <w:jc w:val="center"/>
              <w:rPr>
                <w:b/>
              </w:rPr>
            </w:pPr>
          </w:p>
          <w:p w:rsidR="001A2599" w:rsidRPr="00D01801" w:rsidRDefault="001A2599" w:rsidP="006B1A85">
            <w:pPr>
              <w:rPr>
                <w:b/>
              </w:rPr>
            </w:pPr>
            <w:r w:rsidRPr="00D01801">
              <w:rPr>
                <w:b/>
              </w:rPr>
              <w:t>20 000</w:t>
            </w:r>
          </w:p>
          <w:p w:rsidR="001A2599" w:rsidRPr="00372B0A" w:rsidRDefault="001A2599" w:rsidP="00414E24">
            <w:pPr>
              <w:rPr>
                <w:b/>
              </w:rPr>
            </w:pPr>
          </w:p>
        </w:tc>
        <w:tc>
          <w:tcPr>
            <w:tcW w:w="2414" w:type="dxa"/>
            <w:gridSpan w:val="2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0" w:type="dxa"/>
            <w:gridSpan w:val="3"/>
          </w:tcPr>
          <w:p w:rsidR="001A2599" w:rsidRPr="00C34BD5" w:rsidRDefault="001A2599" w:rsidP="00AE2BB7">
            <w:pPr>
              <w:jc w:val="right"/>
              <w:rPr>
                <w:b/>
              </w:rPr>
            </w:pPr>
            <w:r w:rsidRPr="00C34BD5">
              <w:rPr>
                <w:b/>
              </w:rPr>
              <w:t>Перенос на 20</w:t>
            </w:r>
            <w:r>
              <w:rPr>
                <w:b/>
              </w:rPr>
              <w:t>20</w:t>
            </w:r>
          </w:p>
          <w:p w:rsidR="001A2599" w:rsidRDefault="001A2599" w:rsidP="00AE2BB7">
            <w:pPr>
              <w:ind w:left="-803" w:firstLine="638"/>
              <w:jc w:val="right"/>
            </w:pPr>
            <w:r w:rsidRPr="00C34BD5">
              <w:t xml:space="preserve">В связи с отсутствием охранной фирмы, 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C34BD5">
              <w:t>согласной работать на наших условиях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8C192F" w:rsidRDefault="001A2599" w:rsidP="002E054E">
            <w:pPr>
              <w:jc w:val="both"/>
            </w:pPr>
            <w:r>
              <w:t>Ремонтные работы на газопроводе</w:t>
            </w:r>
          </w:p>
        </w:tc>
        <w:tc>
          <w:tcPr>
            <w:tcW w:w="2279" w:type="dxa"/>
          </w:tcPr>
          <w:p w:rsidR="001A2599" w:rsidRPr="00F0298C" w:rsidRDefault="001A2599" w:rsidP="000706DC"/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D01801" w:rsidRDefault="001A2599" w:rsidP="000706DC">
            <w:pPr>
              <w:rPr>
                <w:b/>
              </w:rPr>
            </w:pPr>
            <w:r w:rsidRPr="00D01801">
              <w:rPr>
                <w:b/>
              </w:rPr>
              <w:t>177 934</w:t>
            </w:r>
          </w:p>
        </w:tc>
        <w:tc>
          <w:tcPr>
            <w:tcW w:w="2414" w:type="dxa"/>
            <w:gridSpan w:val="2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0" w:type="dxa"/>
            <w:gridSpan w:val="3"/>
          </w:tcPr>
          <w:p w:rsidR="001A259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C34BD5">
              <w:rPr>
                <w:b/>
              </w:rPr>
              <w:t>Перенос на 20</w:t>
            </w:r>
            <w:r>
              <w:rPr>
                <w:b/>
              </w:rPr>
              <w:t>20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Default="001A2599" w:rsidP="002E054E">
            <w:pPr>
              <w:jc w:val="both"/>
            </w:pPr>
            <w:r w:rsidRPr="00F0298C">
              <w:t>Налог на землю общего пользования</w:t>
            </w:r>
          </w:p>
        </w:tc>
        <w:tc>
          <w:tcPr>
            <w:tcW w:w="2279" w:type="dxa"/>
          </w:tcPr>
          <w:p w:rsidR="001A2599" w:rsidRPr="00F0298C" w:rsidRDefault="001A2599" w:rsidP="000706DC">
            <w:r w:rsidRPr="00F0298C">
              <w:t>Из содержания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D01801" w:rsidRDefault="001A2599" w:rsidP="000706DC">
            <w:pPr>
              <w:rPr>
                <w:b/>
              </w:rPr>
            </w:pPr>
            <w:r w:rsidRPr="00D01801">
              <w:rPr>
                <w:b/>
              </w:rPr>
              <w:t>10 000**</w:t>
            </w:r>
          </w:p>
        </w:tc>
        <w:tc>
          <w:tcPr>
            <w:tcW w:w="2414" w:type="dxa"/>
            <w:gridSpan w:val="2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0" w:type="dxa"/>
            <w:gridSpan w:val="3"/>
          </w:tcPr>
          <w:p w:rsidR="001A2599" w:rsidRPr="006F7608" w:rsidRDefault="001A2599" w:rsidP="00AE2BB7">
            <w:pPr>
              <w:ind w:left="-803" w:firstLine="638"/>
              <w:jc w:val="right"/>
            </w:pPr>
            <w:r w:rsidRPr="006F7608">
              <w:t>Переплата в 2018</w:t>
            </w:r>
          </w:p>
          <w:p w:rsidR="001A259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6F7608">
              <w:t xml:space="preserve"> (налог – 1500</w:t>
            </w:r>
            <w:r>
              <w:rPr>
                <w:i/>
                <w:color w:val="0000FF"/>
              </w:rPr>
              <w:t>)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372B0A" w:rsidRDefault="001A2599" w:rsidP="002E054E">
            <w:pPr>
              <w:jc w:val="both"/>
            </w:pPr>
            <w:r w:rsidRPr="00387473">
              <w:t>Оплата потребляемой электроэнергии ДНТ</w:t>
            </w:r>
            <w:r>
              <w:t xml:space="preserve"> </w:t>
            </w:r>
            <w:r w:rsidRPr="001113D1">
              <w:t>(освещение</w:t>
            </w:r>
            <w:r>
              <w:t>, дом сторожа, шлагбаум</w:t>
            </w:r>
            <w:r w:rsidRPr="001113D1">
              <w:t>)</w:t>
            </w:r>
          </w:p>
        </w:tc>
        <w:tc>
          <w:tcPr>
            <w:tcW w:w="2279" w:type="dxa"/>
            <w:vMerge w:val="restart"/>
          </w:tcPr>
          <w:p w:rsidR="001A2599" w:rsidRPr="00F0298C" w:rsidRDefault="001A2599" w:rsidP="000706DC">
            <w:r w:rsidRPr="006F1B67">
              <w:t>Из содержания</w:t>
            </w:r>
          </w:p>
          <w:p w:rsidR="001A2599" w:rsidRPr="00F0298C" w:rsidRDefault="001A2599" w:rsidP="000706DC"/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  <w:vMerge w:val="restart"/>
          </w:tcPr>
          <w:p w:rsidR="001A2599" w:rsidRPr="00372B0A" w:rsidRDefault="001A2599" w:rsidP="000706DC">
            <w:pPr>
              <w:rPr>
                <w:b/>
              </w:rPr>
            </w:pPr>
            <w:r w:rsidRPr="00D01801">
              <w:rPr>
                <w:b/>
              </w:rPr>
              <w:t>30 000</w:t>
            </w:r>
          </w:p>
        </w:tc>
        <w:tc>
          <w:tcPr>
            <w:tcW w:w="2414" w:type="dxa"/>
            <w:gridSpan w:val="2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58 125,10</w:t>
            </w:r>
          </w:p>
        </w:tc>
        <w:tc>
          <w:tcPr>
            <w:tcW w:w="2820" w:type="dxa"/>
            <w:gridSpan w:val="3"/>
            <w:vMerge w:val="restart"/>
          </w:tcPr>
          <w:p w:rsidR="001A2599" w:rsidRPr="001113D1" w:rsidRDefault="001A2599" w:rsidP="00AE2BB7">
            <w:pPr>
              <w:jc w:val="right"/>
            </w:pPr>
            <w:r w:rsidRPr="001113D1">
              <w:t>В Новосибирск</w:t>
            </w:r>
          </w:p>
          <w:p w:rsidR="001A2599" w:rsidRDefault="001A2599" w:rsidP="00AE2BB7">
            <w:pPr>
              <w:ind w:left="-803" w:firstLine="638"/>
              <w:jc w:val="right"/>
            </w:pPr>
            <w:r w:rsidRPr="001113D1">
              <w:t>ЭнергоСбыт</w:t>
            </w:r>
            <w:r>
              <w:t>, согласно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>
              <w:t xml:space="preserve"> договору на электропотребление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1113D1" w:rsidRDefault="001A2599" w:rsidP="002E054E">
            <w:pPr>
              <w:jc w:val="both"/>
            </w:pPr>
            <w:r w:rsidRPr="001113D1">
              <w:t>Оплата потерь</w:t>
            </w:r>
            <w:r>
              <w:t xml:space="preserve"> 7%</w:t>
            </w:r>
            <w:r w:rsidRPr="001113D1">
              <w:t xml:space="preserve"> в электросетях, трансформаторах</w:t>
            </w:r>
          </w:p>
          <w:p w:rsidR="001A2599" w:rsidRPr="00387473" w:rsidRDefault="001A2599" w:rsidP="002E054E">
            <w:pPr>
              <w:jc w:val="both"/>
            </w:pPr>
          </w:p>
        </w:tc>
        <w:tc>
          <w:tcPr>
            <w:tcW w:w="2279" w:type="dxa"/>
            <w:vMerge/>
          </w:tcPr>
          <w:p w:rsidR="001A2599" w:rsidRPr="006F1B67" w:rsidRDefault="001A2599" w:rsidP="000706DC"/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  <w:vMerge/>
          </w:tcPr>
          <w:p w:rsidR="001A2599" w:rsidRPr="00D01801" w:rsidRDefault="001A2599" w:rsidP="000706DC">
            <w:pPr>
              <w:rPr>
                <w:b/>
              </w:rPr>
            </w:pPr>
          </w:p>
        </w:tc>
        <w:tc>
          <w:tcPr>
            <w:tcW w:w="2414" w:type="dxa"/>
            <w:gridSpan w:val="2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4 068,76</w:t>
            </w:r>
          </w:p>
        </w:tc>
        <w:tc>
          <w:tcPr>
            <w:tcW w:w="2820" w:type="dxa"/>
            <w:gridSpan w:val="3"/>
            <w:vMerge/>
          </w:tcPr>
          <w:p w:rsidR="001A2599" w:rsidRPr="001113D1" w:rsidRDefault="001A2599" w:rsidP="00AE2BB7">
            <w:pPr>
              <w:jc w:val="right"/>
            </w:pP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05700C" w:rsidRDefault="001A2599" w:rsidP="002E054E">
            <w:pPr>
              <w:jc w:val="both"/>
              <w:rPr>
                <w:i/>
              </w:rPr>
            </w:pPr>
            <w:r w:rsidRPr="00872A8D">
              <w:t xml:space="preserve">Благоустройство территории </w:t>
            </w:r>
            <w:r w:rsidRPr="0005700C">
              <w:rPr>
                <w:i/>
              </w:rPr>
              <w:t xml:space="preserve">(вспашка земель общ. пользования, уборка сухостоя; </w:t>
            </w:r>
          </w:p>
          <w:p w:rsidR="001A2599" w:rsidRPr="0005700C" w:rsidRDefault="001A2599" w:rsidP="002E054E">
            <w:pPr>
              <w:jc w:val="both"/>
              <w:rPr>
                <w:i/>
              </w:rPr>
            </w:pPr>
            <w:r w:rsidRPr="0005700C">
              <w:rPr>
                <w:i/>
              </w:rPr>
              <w:t xml:space="preserve">изготовление дорожного указателя и </w:t>
            </w:r>
          </w:p>
          <w:p w:rsidR="001A2599" w:rsidRPr="00387473" w:rsidRDefault="001A2599" w:rsidP="002E054E">
            <w:pPr>
              <w:jc w:val="both"/>
            </w:pPr>
            <w:r w:rsidRPr="0005700C">
              <w:rPr>
                <w:i/>
              </w:rPr>
              <w:t>указателей номеров участков по улицам)</w:t>
            </w:r>
          </w:p>
        </w:tc>
        <w:tc>
          <w:tcPr>
            <w:tcW w:w="2279" w:type="dxa"/>
          </w:tcPr>
          <w:p w:rsidR="001A2599" w:rsidRDefault="001A2599" w:rsidP="006B1A85">
            <w:r w:rsidRPr="00872A8D">
              <w:t>Из содержания</w:t>
            </w:r>
          </w:p>
          <w:p w:rsidR="001A2599" w:rsidRDefault="001A2599" w:rsidP="00414E24">
            <w:pPr>
              <w:jc w:val="center"/>
            </w:pPr>
          </w:p>
          <w:p w:rsidR="001A2599" w:rsidRPr="006F1B67" w:rsidRDefault="001A2599" w:rsidP="00414E24">
            <w:r w:rsidRPr="00C30E33">
              <w:rPr>
                <w:i/>
              </w:rPr>
              <w:t xml:space="preserve">Долги: </w:t>
            </w:r>
            <w:r w:rsidRPr="00C30E33">
              <w:rPr>
                <w:b/>
                <w:i/>
              </w:rPr>
              <w:t xml:space="preserve">6000 </w:t>
            </w:r>
            <w:r w:rsidRPr="00C30E33">
              <w:rPr>
                <w:i/>
              </w:rPr>
              <w:t>(корчевание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D01801" w:rsidRDefault="001A2599" w:rsidP="00414E24">
            <w:pPr>
              <w:rPr>
                <w:b/>
              </w:rPr>
            </w:pPr>
            <w:r w:rsidRPr="00D01801">
              <w:rPr>
                <w:b/>
              </w:rPr>
              <w:t>20 000</w:t>
            </w:r>
          </w:p>
          <w:p w:rsidR="001A2599" w:rsidRPr="00D01801" w:rsidRDefault="001A2599" w:rsidP="00414E24">
            <w:pPr>
              <w:jc w:val="center"/>
              <w:rPr>
                <w:b/>
              </w:rPr>
            </w:pPr>
          </w:p>
          <w:p w:rsidR="001A2599" w:rsidRPr="00D01801" w:rsidRDefault="001A2599" w:rsidP="00414E24">
            <w:pPr>
              <w:jc w:val="center"/>
              <w:rPr>
                <w:b/>
              </w:rPr>
            </w:pPr>
          </w:p>
          <w:p w:rsidR="001A2599" w:rsidRPr="00D01801" w:rsidRDefault="001A2599" w:rsidP="00414E24">
            <w:pPr>
              <w:rPr>
                <w:b/>
              </w:rPr>
            </w:pPr>
            <w:r w:rsidRPr="00D01801">
              <w:rPr>
                <w:b/>
              </w:rPr>
              <w:t>5 000</w:t>
            </w:r>
          </w:p>
          <w:p w:rsidR="001A2599" w:rsidRPr="00D01801" w:rsidRDefault="001A2599" w:rsidP="00414E24">
            <w:pPr>
              <w:jc w:val="center"/>
              <w:rPr>
                <w:b/>
              </w:rPr>
            </w:pPr>
          </w:p>
          <w:p w:rsidR="001A2599" w:rsidRPr="00D01801" w:rsidRDefault="001A2599" w:rsidP="00414E24">
            <w:pPr>
              <w:rPr>
                <w:b/>
              </w:rPr>
            </w:pPr>
            <w:r w:rsidRPr="00D01801">
              <w:rPr>
                <w:b/>
              </w:rPr>
              <w:t>10</w:t>
            </w:r>
            <w:r>
              <w:rPr>
                <w:b/>
              </w:rPr>
              <w:t> </w:t>
            </w:r>
            <w:r w:rsidRPr="00D01801">
              <w:rPr>
                <w:b/>
              </w:rPr>
              <w:t>000</w:t>
            </w:r>
          </w:p>
        </w:tc>
        <w:tc>
          <w:tcPr>
            <w:tcW w:w="2414" w:type="dxa"/>
            <w:gridSpan w:val="2"/>
          </w:tcPr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5 075-20</w:t>
            </w:r>
          </w:p>
          <w:p w:rsidR="001A2599" w:rsidRDefault="001A2599" w:rsidP="000706DC">
            <w:pPr>
              <w:rPr>
                <w:b/>
              </w:rPr>
            </w:pPr>
          </w:p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8 421</w:t>
            </w:r>
          </w:p>
        </w:tc>
        <w:tc>
          <w:tcPr>
            <w:tcW w:w="2820" w:type="dxa"/>
            <w:gridSpan w:val="3"/>
          </w:tcPr>
          <w:p w:rsidR="001A2599" w:rsidRPr="000720DF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0720DF">
              <w:rPr>
                <w:i/>
                <w:color w:val="0000FF"/>
              </w:rPr>
              <w:t>Вывоз мусора – 2400 (</w:t>
            </w:r>
            <w:r>
              <w:rPr>
                <w:i/>
                <w:color w:val="0000FF"/>
              </w:rPr>
              <w:t>Зингер В.И.</w:t>
            </w:r>
            <w:r w:rsidRPr="000720DF">
              <w:rPr>
                <w:i/>
                <w:color w:val="0000FF"/>
              </w:rPr>
              <w:t>)</w:t>
            </w:r>
          </w:p>
          <w:p w:rsidR="001A2599" w:rsidRPr="000720DF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</w:p>
          <w:p w:rsidR="001A2599" w:rsidRPr="000720DF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0720DF">
              <w:rPr>
                <w:i/>
                <w:color w:val="0000FF"/>
              </w:rPr>
              <w:t xml:space="preserve">Уборка сухостоя – 3000 (зачет </w:t>
            </w:r>
            <w:r>
              <w:rPr>
                <w:i/>
                <w:color w:val="0000FF"/>
              </w:rPr>
              <w:t>Великих А.В.</w:t>
            </w:r>
            <w:r w:rsidRPr="000720DF">
              <w:rPr>
                <w:i/>
                <w:color w:val="0000FF"/>
              </w:rPr>
              <w:t>.)</w:t>
            </w:r>
          </w:p>
          <w:p w:rsidR="001A2599" w:rsidRPr="006F7608" w:rsidRDefault="001A2599" w:rsidP="00AE2BB7">
            <w:pPr>
              <w:ind w:left="-803" w:firstLine="638"/>
              <w:jc w:val="right"/>
            </w:pPr>
            <w:r w:rsidRPr="006F7608">
              <w:t>Труба металлическая на стойки.</w:t>
            </w:r>
          </w:p>
          <w:p w:rsidR="001A2599" w:rsidRDefault="001A2599" w:rsidP="00AE2BB7">
            <w:pPr>
              <w:ind w:left="-803" w:firstLine="638"/>
              <w:jc w:val="right"/>
            </w:pPr>
            <w:r w:rsidRPr="006F7608">
              <w:t>Изготовление указателей улиц</w:t>
            </w:r>
          </w:p>
          <w:p w:rsidR="001A2599" w:rsidRDefault="001A2599" w:rsidP="00AE2BB7">
            <w:pPr>
              <w:ind w:left="-803" w:firstLine="638"/>
              <w:jc w:val="right"/>
              <w:rPr>
                <w:i/>
              </w:rPr>
            </w:pPr>
            <w:r w:rsidRPr="000720DF">
              <w:rPr>
                <w:i/>
                <w:color w:val="0000FF"/>
              </w:rPr>
              <w:t>Сварочные работы –</w:t>
            </w:r>
            <w:r w:rsidRPr="003505A6">
              <w:rPr>
                <w:i/>
              </w:rPr>
              <w:t xml:space="preserve"> </w:t>
            </w:r>
            <w:r w:rsidRPr="003505A6">
              <w:rPr>
                <w:i/>
                <w:color w:val="0000FF"/>
              </w:rPr>
              <w:t xml:space="preserve">1000 </w:t>
            </w:r>
            <w:r w:rsidRPr="003505A6">
              <w:rPr>
                <w:i/>
              </w:rPr>
              <w:t xml:space="preserve"> </w:t>
            </w:r>
            <w:r w:rsidRPr="003505A6">
              <w:rPr>
                <w:i/>
                <w:color w:val="0000FF"/>
              </w:rPr>
              <w:t>(зачет Великих А.В.)</w:t>
            </w:r>
          </w:p>
          <w:p w:rsidR="001A2599" w:rsidRPr="003505A6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3505A6">
              <w:rPr>
                <w:i/>
              </w:rPr>
              <w:t xml:space="preserve"> </w:t>
            </w:r>
            <w:r w:rsidRPr="003505A6">
              <w:rPr>
                <w:i/>
                <w:color w:val="0000FF"/>
              </w:rPr>
              <w:t xml:space="preserve"> </w:t>
            </w:r>
          </w:p>
        </w:tc>
      </w:tr>
      <w:tr w:rsidR="001A2599" w:rsidRPr="003505A6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872A8D" w:rsidRDefault="001A2599" w:rsidP="002E054E">
            <w:pPr>
              <w:jc w:val="both"/>
            </w:pPr>
            <w:r w:rsidRPr="00872A8D">
              <w:t>Уборка снега</w:t>
            </w:r>
          </w:p>
          <w:p w:rsidR="001A2599" w:rsidRPr="00387473" w:rsidRDefault="001A2599" w:rsidP="002E054E">
            <w:pPr>
              <w:jc w:val="both"/>
            </w:pPr>
          </w:p>
        </w:tc>
        <w:tc>
          <w:tcPr>
            <w:tcW w:w="2279" w:type="dxa"/>
          </w:tcPr>
          <w:p w:rsidR="001A2599" w:rsidRPr="006F1B67" w:rsidRDefault="001A2599" w:rsidP="000706DC">
            <w:r w:rsidRPr="00872A8D">
              <w:t>Из содержания</w:t>
            </w:r>
            <w:r>
              <w:t>, взаимозачет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D01801" w:rsidRDefault="001A2599" w:rsidP="000706DC">
            <w:pPr>
              <w:rPr>
                <w:b/>
              </w:rPr>
            </w:pPr>
            <w:r w:rsidRPr="00D01801">
              <w:rPr>
                <w:b/>
              </w:rPr>
              <w:t>50 000</w:t>
            </w:r>
          </w:p>
        </w:tc>
        <w:tc>
          <w:tcPr>
            <w:tcW w:w="2414" w:type="dxa"/>
            <w:gridSpan w:val="2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20" w:type="dxa"/>
            <w:gridSpan w:val="3"/>
          </w:tcPr>
          <w:p w:rsidR="001A2599" w:rsidRPr="003505A6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 w:rsidRPr="003505A6">
              <w:rPr>
                <w:color w:val="0000FF"/>
              </w:rPr>
              <w:t xml:space="preserve">ЗАЧЕТ: 29500 – </w:t>
            </w:r>
          </w:p>
          <w:p w:rsidR="001A2599" w:rsidRPr="003505A6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 w:rsidRPr="003505A6">
              <w:rPr>
                <w:color w:val="0000FF"/>
              </w:rPr>
              <w:t xml:space="preserve">за счет личных средств </w:t>
            </w:r>
          </w:p>
          <w:p w:rsidR="001A2599" w:rsidRPr="003505A6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 w:rsidRPr="003505A6">
              <w:rPr>
                <w:color w:val="0000FF"/>
              </w:rPr>
              <w:t xml:space="preserve">по зачету </w:t>
            </w:r>
          </w:p>
          <w:p w:rsidR="001A2599" w:rsidRPr="003505A6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 w:rsidRPr="003505A6">
              <w:rPr>
                <w:color w:val="0000FF"/>
              </w:rPr>
              <w:t>(Остапенко С.В.)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387473" w:rsidRDefault="001A2599" w:rsidP="002E054E">
            <w:pPr>
              <w:jc w:val="both"/>
            </w:pPr>
            <w:r w:rsidRPr="00872A8D">
              <w:t xml:space="preserve">Противопожарные мероприятия: </w:t>
            </w:r>
            <w:r w:rsidRPr="00872A8D">
              <w:rPr>
                <w:i/>
              </w:rPr>
              <w:t>изготовление и установка щита, ящик с песком и т.п. у дома сторожа; огнетушители; плакаты; прохождение курсов пожарного минимума</w:t>
            </w:r>
          </w:p>
        </w:tc>
        <w:tc>
          <w:tcPr>
            <w:tcW w:w="2279" w:type="dxa"/>
          </w:tcPr>
          <w:p w:rsidR="001A2599" w:rsidRPr="006F1B67" w:rsidRDefault="001A2599" w:rsidP="000706DC">
            <w:r w:rsidRPr="00872A8D">
              <w:t>Из содержания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D01801" w:rsidRDefault="001A2599" w:rsidP="000706DC">
            <w:pPr>
              <w:rPr>
                <w:b/>
              </w:rPr>
            </w:pPr>
            <w:r w:rsidRPr="00D01801">
              <w:rPr>
                <w:b/>
              </w:rPr>
              <w:t>15</w:t>
            </w:r>
            <w:r>
              <w:rPr>
                <w:b/>
              </w:rPr>
              <w:t> </w:t>
            </w:r>
            <w:r w:rsidRPr="00D01801">
              <w:rPr>
                <w:b/>
              </w:rPr>
              <w:t>000</w:t>
            </w:r>
          </w:p>
        </w:tc>
        <w:tc>
          <w:tcPr>
            <w:tcW w:w="2414" w:type="dxa"/>
            <w:gridSpan w:val="2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820" w:type="dxa"/>
            <w:gridSpan w:val="3"/>
          </w:tcPr>
          <w:p w:rsidR="001A2599" w:rsidRPr="003505A6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 w:rsidRPr="003505A6">
              <w:t>Оплата обучения пожарного минимума</w:t>
            </w:r>
            <w:r w:rsidRPr="003505A6">
              <w:rPr>
                <w:color w:val="FF0000"/>
              </w:rPr>
              <w:t>.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  <w:r>
              <w:t>О</w:t>
            </w:r>
          </w:p>
        </w:tc>
        <w:tc>
          <w:tcPr>
            <w:tcW w:w="2674" w:type="dxa"/>
          </w:tcPr>
          <w:p w:rsidR="001A2599" w:rsidRPr="00F0298C" w:rsidRDefault="001A2599" w:rsidP="002E054E">
            <w:pPr>
              <w:jc w:val="both"/>
            </w:pPr>
            <w:r w:rsidRPr="00F0298C">
              <w:t>Обработка против клещей</w:t>
            </w:r>
          </w:p>
          <w:p w:rsidR="001A2599" w:rsidRPr="00387473" w:rsidRDefault="001A2599" w:rsidP="002E054E">
            <w:pPr>
              <w:jc w:val="both"/>
            </w:pPr>
          </w:p>
        </w:tc>
        <w:tc>
          <w:tcPr>
            <w:tcW w:w="2279" w:type="dxa"/>
          </w:tcPr>
          <w:p w:rsidR="001A2599" w:rsidRPr="006F1B67" w:rsidRDefault="001A2599" w:rsidP="000706DC">
            <w:r w:rsidRPr="00F0298C">
              <w:t>Из содержания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D01801" w:rsidRDefault="001A2599" w:rsidP="000706DC">
            <w:pPr>
              <w:rPr>
                <w:b/>
              </w:rPr>
            </w:pPr>
            <w:r w:rsidRPr="00D01801">
              <w:rPr>
                <w:b/>
                <w:lang w:val="en-US"/>
              </w:rPr>
              <w:t>6</w:t>
            </w:r>
            <w:r w:rsidRPr="00D01801">
              <w:rPr>
                <w:b/>
              </w:rPr>
              <w:t>0 000</w:t>
            </w:r>
          </w:p>
        </w:tc>
        <w:tc>
          <w:tcPr>
            <w:tcW w:w="2414" w:type="dxa"/>
            <w:gridSpan w:val="2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60 000</w:t>
            </w:r>
          </w:p>
        </w:tc>
        <w:tc>
          <w:tcPr>
            <w:tcW w:w="2820" w:type="dxa"/>
            <w:gridSpan w:val="3"/>
          </w:tcPr>
          <w:p w:rsidR="001A259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Проведено две 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обработки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387473" w:rsidRDefault="001A2599" w:rsidP="002E054E">
            <w:pPr>
              <w:jc w:val="both"/>
            </w:pPr>
            <w:r>
              <w:t xml:space="preserve">Ремонтно-профилактические </w:t>
            </w:r>
            <w:r w:rsidRPr="00387473">
              <w:t xml:space="preserve">работы </w:t>
            </w:r>
            <w:r>
              <w:t>на эл.сетях ДНТ</w:t>
            </w:r>
            <w:r w:rsidRPr="00387473">
              <w:t xml:space="preserve"> </w:t>
            </w:r>
            <w:r w:rsidRPr="00387473">
              <w:rPr>
                <w:i/>
              </w:rPr>
              <w:t>(материалы и работа)</w:t>
            </w:r>
          </w:p>
        </w:tc>
        <w:tc>
          <w:tcPr>
            <w:tcW w:w="2279" w:type="dxa"/>
          </w:tcPr>
          <w:p w:rsidR="001A2599" w:rsidRPr="006F1B67" w:rsidRDefault="001A2599" w:rsidP="000706DC">
            <w:r w:rsidRPr="00CD32B2">
              <w:t>Из содержания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D01801" w:rsidRDefault="001A2599" w:rsidP="000706DC">
            <w:pPr>
              <w:rPr>
                <w:b/>
              </w:rPr>
            </w:pPr>
            <w:r>
              <w:rPr>
                <w:b/>
              </w:rPr>
              <w:t>6</w:t>
            </w:r>
            <w:r w:rsidRPr="00D01801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D01801">
              <w:rPr>
                <w:b/>
              </w:rPr>
              <w:t>000</w:t>
            </w:r>
          </w:p>
        </w:tc>
        <w:tc>
          <w:tcPr>
            <w:tcW w:w="2414" w:type="dxa"/>
            <w:gridSpan w:val="2"/>
          </w:tcPr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11 500</w:t>
            </w:r>
          </w:p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18 400</w:t>
            </w:r>
          </w:p>
        </w:tc>
        <w:tc>
          <w:tcPr>
            <w:tcW w:w="2820" w:type="dxa"/>
            <w:gridSpan w:val="3"/>
          </w:tcPr>
          <w:p w:rsidR="001A2599" w:rsidRDefault="001A2599" w:rsidP="00AE2BB7">
            <w:pPr>
              <w:ind w:left="-803" w:firstLine="638"/>
              <w:jc w:val="right"/>
            </w:pPr>
            <w:r>
              <w:t>З</w:t>
            </w:r>
            <w:r w:rsidRPr="008F662D">
              <w:t xml:space="preserve">амена </w:t>
            </w:r>
          </w:p>
          <w:p w:rsidR="001A2599" w:rsidRDefault="001A2599" w:rsidP="00AE2BB7">
            <w:pPr>
              <w:ind w:left="-803" w:firstLine="638"/>
              <w:jc w:val="right"/>
            </w:pPr>
            <w:r w:rsidRPr="008F662D">
              <w:t>трансформаторов тока</w:t>
            </w:r>
            <w:r>
              <w:t>.</w:t>
            </w:r>
          </w:p>
          <w:p w:rsidR="001A2599" w:rsidRDefault="001A2599" w:rsidP="00AE2BB7">
            <w:pPr>
              <w:ind w:left="-803" w:firstLine="638"/>
              <w:jc w:val="right"/>
            </w:pPr>
            <w:r>
              <w:t>Приобретение</w:t>
            </w:r>
          </w:p>
          <w:p w:rsidR="001A2599" w:rsidRDefault="001A2599" w:rsidP="00AE2BB7">
            <w:pPr>
              <w:ind w:left="-803" w:firstLine="638"/>
              <w:jc w:val="right"/>
            </w:pPr>
            <w:r>
              <w:t xml:space="preserve"> 13 светильников,</w:t>
            </w:r>
          </w:p>
          <w:p w:rsidR="001A2599" w:rsidRDefault="001A2599" w:rsidP="00AE2BB7">
            <w:pPr>
              <w:ind w:left="-803" w:firstLine="638"/>
              <w:jc w:val="right"/>
            </w:pPr>
            <w:r>
              <w:t xml:space="preserve"> креплений 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>
              <w:t>(установлено 9 шт.)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Default="001A2599" w:rsidP="002E054E">
            <w:pPr>
              <w:jc w:val="both"/>
            </w:pPr>
            <w:r w:rsidRPr="00376CA3">
              <w:t>Ремонт электронной части шлагбаума, магниты</w:t>
            </w:r>
          </w:p>
        </w:tc>
        <w:tc>
          <w:tcPr>
            <w:tcW w:w="2279" w:type="dxa"/>
          </w:tcPr>
          <w:p w:rsidR="001A2599" w:rsidRPr="00CD32B2" w:rsidRDefault="001A2599" w:rsidP="000706DC">
            <w:r w:rsidRPr="007728AF">
              <w:t>Из содержания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Default="001A2599" w:rsidP="000706DC">
            <w:pPr>
              <w:rPr>
                <w:b/>
              </w:rPr>
            </w:pPr>
            <w:r w:rsidRPr="00D01801">
              <w:rPr>
                <w:b/>
              </w:rPr>
              <w:t>50 000</w:t>
            </w:r>
          </w:p>
        </w:tc>
        <w:tc>
          <w:tcPr>
            <w:tcW w:w="2414" w:type="dxa"/>
            <w:gridSpan w:val="2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20 000</w:t>
            </w: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8 720</w:t>
            </w:r>
          </w:p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14 400</w:t>
            </w:r>
          </w:p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5 660</w:t>
            </w:r>
          </w:p>
        </w:tc>
        <w:tc>
          <w:tcPr>
            <w:tcW w:w="2820" w:type="dxa"/>
            <w:gridSpan w:val="3"/>
          </w:tcPr>
          <w:p w:rsidR="001A2599" w:rsidRDefault="001A2599" w:rsidP="00AE2BB7">
            <w:pPr>
              <w:ind w:left="-803" w:firstLine="638"/>
              <w:jc w:val="right"/>
            </w:pPr>
            <w:r>
              <w:t xml:space="preserve">Произведен </w:t>
            </w:r>
            <w:r w:rsidRPr="00C34BD5">
              <w:t xml:space="preserve">перенос к </w:t>
            </w:r>
          </w:p>
          <w:p w:rsidR="001A2599" w:rsidRDefault="001A2599" w:rsidP="00AE2BB7">
            <w:pPr>
              <w:ind w:left="-803" w:firstLine="638"/>
              <w:jc w:val="right"/>
            </w:pPr>
            <w:r w:rsidRPr="00C34BD5">
              <w:t xml:space="preserve">дому сторожа, </w:t>
            </w:r>
          </w:p>
          <w:p w:rsidR="001A2599" w:rsidRDefault="001A2599" w:rsidP="00AE2BB7">
            <w:pPr>
              <w:ind w:left="-803" w:firstLine="638"/>
              <w:jc w:val="right"/>
            </w:pPr>
            <w:r w:rsidRPr="00C34BD5">
              <w:t>ремонт</w:t>
            </w:r>
            <w:r>
              <w:t xml:space="preserve"> эл.части.</w:t>
            </w:r>
          </w:p>
          <w:p w:rsidR="001A2599" w:rsidRDefault="001A2599" w:rsidP="00AE2BB7">
            <w:pPr>
              <w:ind w:left="-803" w:firstLine="638"/>
              <w:jc w:val="right"/>
            </w:pPr>
            <w:r>
              <w:t>Бесперебойник.</w:t>
            </w:r>
          </w:p>
          <w:p w:rsidR="001A2599" w:rsidRDefault="001A2599" w:rsidP="00AE2BB7">
            <w:pPr>
              <w:ind w:left="-803" w:firstLine="638"/>
              <w:jc w:val="right"/>
            </w:pPr>
            <w:r>
              <w:t>Аккумулятор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</w:p>
        </w:tc>
      </w:tr>
      <w:tr w:rsidR="001A2599" w:rsidRPr="00E70E58" w:rsidTr="002E054E">
        <w:tc>
          <w:tcPr>
            <w:tcW w:w="5706" w:type="dxa"/>
            <w:gridSpan w:val="4"/>
          </w:tcPr>
          <w:p w:rsidR="001A2599" w:rsidRPr="00E70E58" w:rsidRDefault="001A2599" w:rsidP="002E054E">
            <w:pPr>
              <w:jc w:val="both"/>
              <w:rPr>
                <w:b/>
                <w:color w:val="008080"/>
                <w:sz w:val="28"/>
                <w:szCs w:val="28"/>
              </w:rPr>
            </w:pPr>
            <w:r w:rsidRPr="00E70E58">
              <w:rPr>
                <w:b/>
                <w:color w:val="008080"/>
                <w:sz w:val="28"/>
                <w:szCs w:val="28"/>
              </w:rPr>
              <w:t>Итого по членским взносам</w:t>
            </w:r>
          </w:p>
        </w:tc>
        <w:tc>
          <w:tcPr>
            <w:tcW w:w="1968" w:type="dxa"/>
          </w:tcPr>
          <w:p w:rsidR="001A2599" w:rsidRPr="00DD316E" w:rsidRDefault="001A2599" w:rsidP="00DD316E">
            <w:pPr>
              <w:rPr>
                <w:b/>
                <w:color w:val="008080"/>
                <w:sz w:val="28"/>
                <w:szCs w:val="28"/>
              </w:rPr>
            </w:pPr>
            <w:r w:rsidRPr="00DD316E">
              <w:rPr>
                <w:b/>
                <w:color w:val="008080"/>
                <w:sz w:val="28"/>
                <w:szCs w:val="28"/>
              </w:rPr>
              <w:t xml:space="preserve">1 398 986 </w:t>
            </w:r>
          </w:p>
          <w:p w:rsidR="001A2599" w:rsidRPr="00E70E58" w:rsidRDefault="001A2599" w:rsidP="000706DC">
            <w:pPr>
              <w:rPr>
                <w:b/>
                <w:color w:val="008080"/>
                <w:sz w:val="28"/>
                <w:szCs w:val="28"/>
              </w:rPr>
            </w:pPr>
          </w:p>
          <w:p w:rsidR="001A2599" w:rsidRPr="00E70E58" w:rsidRDefault="001A2599" w:rsidP="000706DC">
            <w:pPr>
              <w:rPr>
                <w:b/>
                <w:color w:val="008080"/>
              </w:rPr>
            </w:pPr>
          </w:p>
        </w:tc>
        <w:tc>
          <w:tcPr>
            <w:tcW w:w="2431" w:type="dxa"/>
          </w:tcPr>
          <w:p w:rsidR="001A2599" w:rsidRPr="00991210" w:rsidRDefault="001A2599" w:rsidP="000706DC">
            <w:pPr>
              <w:rPr>
                <w:b/>
                <w:color w:val="0000FF"/>
              </w:rPr>
            </w:pPr>
            <w:r w:rsidRPr="00991210">
              <w:rPr>
                <w:b/>
                <w:color w:val="0000FF"/>
              </w:rPr>
              <w:t>1 699 934</w:t>
            </w:r>
          </w:p>
        </w:tc>
        <w:tc>
          <w:tcPr>
            <w:tcW w:w="2414" w:type="dxa"/>
            <w:gridSpan w:val="2"/>
          </w:tcPr>
          <w:p w:rsidR="001A2599" w:rsidRPr="00DD316E" w:rsidRDefault="001A2599" w:rsidP="000706DC">
            <w:pPr>
              <w:rPr>
                <w:b/>
                <w:color w:val="008080"/>
                <w:sz w:val="28"/>
                <w:szCs w:val="28"/>
              </w:rPr>
            </w:pPr>
            <w:r w:rsidRPr="00DD316E">
              <w:rPr>
                <w:b/>
                <w:color w:val="008080"/>
                <w:sz w:val="28"/>
                <w:szCs w:val="28"/>
              </w:rPr>
              <w:t>1 194 973,05</w:t>
            </w:r>
          </w:p>
          <w:p w:rsidR="001A2599" w:rsidRPr="00E70E58" w:rsidRDefault="001A2599" w:rsidP="000706DC">
            <w:pPr>
              <w:rPr>
                <w:b/>
                <w:color w:val="008080"/>
                <w:sz w:val="28"/>
                <w:szCs w:val="28"/>
              </w:rPr>
            </w:pPr>
          </w:p>
          <w:p w:rsidR="001A2599" w:rsidRPr="00E70E58" w:rsidRDefault="001A2599" w:rsidP="000706DC">
            <w:pPr>
              <w:rPr>
                <w:b/>
                <w:color w:val="008080"/>
                <w:sz w:val="28"/>
                <w:szCs w:val="28"/>
              </w:rPr>
            </w:pPr>
          </w:p>
          <w:p w:rsidR="001A2599" w:rsidRPr="00E70E58" w:rsidRDefault="001A2599" w:rsidP="000706DC">
            <w:pPr>
              <w:rPr>
                <w:b/>
                <w:color w:val="008080"/>
                <w:sz w:val="28"/>
                <w:szCs w:val="28"/>
              </w:rPr>
            </w:pPr>
          </w:p>
        </w:tc>
        <w:tc>
          <w:tcPr>
            <w:tcW w:w="2820" w:type="dxa"/>
            <w:gridSpan w:val="3"/>
          </w:tcPr>
          <w:p w:rsidR="001A2599" w:rsidRPr="00E70E58" w:rsidRDefault="001A2599" w:rsidP="00AE2BB7">
            <w:pPr>
              <w:jc w:val="right"/>
              <w:rPr>
                <w:b/>
                <w:color w:val="008080"/>
                <w:sz w:val="28"/>
                <w:szCs w:val="28"/>
              </w:rPr>
            </w:pPr>
            <w:r w:rsidRPr="00E70E58">
              <w:rPr>
                <w:b/>
                <w:color w:val="008080"/>
                <w:sz w:val="28"/>
                <w:szCs w:val="28"/>
              </w:rPr>
              <w:t xml:space="preserve">Остаток – </w:t>
            </w:r>
            <w:r>
              <w:rPr>
                <w:b/>
                <w:color w:val="008080"/>
                <w:sz w:val="28"/>
                <w:szCs w:val="28"/>
              </w:rPr>
              <w:t>204 012</w:t>
            </w:r>
            <w:r w:rsidRPr="00E70E58">
              <w:rPr>
                <w:b/>
                <w:color w:val="008080"/>
                <w:sz w:val="28"/>
                <w:szCs w:val="28"/>
              </w:rPr>
              <w:t>,</w:t>
            </w:r>
            <w:r>
              <w:rPr>
                <w:b/>
                <w:color w:val="008080"/>
                <w:sz w:val="28"/>
                <w:szCs w:val="28"/>
              </w:rPr>
              <w:t>95</w:t>
            </w:r>
            <w:r w:rsidRPr="00E70E58">
              <w:rPr>
                <w:b/>
                <w:color w:val="008080"/>
                <w:sz w:val="28"/>
                <w:szCs w:val="28"/>
              </w:rPr>
              <w:t xml:space="preserve"> </w:t>
            </w:r>
          </w:p>
        </w:tc>
      </w:tr>
      <w:tr w:rsidR="001A2599" w:rsidRPr="00372B0A" w:rsidTr="002E054E">
        <w:tc>
          <w:tcPr>
            <w:tcW w:w="15339" w:type="dxa"/>
            <w:gridSpan w:val="11"/>
          </w:tcPr>
          <w:p w:rsidR="001A2599" w:rsidRDefault="001A2599" w:rsidP="00AE2BB7">
            <w:pPr>
              <w:jc w:val="right"/>
            </w:pPr>
          </w:p>
          <w:p w:rsidR="001A2599" w:rsidRPr="00055B56" w:rsidRDefault="001A2599" w:rsidP="003C4926">
            <w:pPr>
              <w:jc w:val="center"/>
              <w:rPr>
                <w:u w:val="single"/>
              </w:rPr>
            </w:pPr>
            <w:r w:rsidRPr="00A90A5A">
              <w:t xml:space="preserve">ЭКОНОМИЧЕСКИЕ ПОКАЗАТЕЛИ ПРИХОДНО-РАСХОДНОЙ СМЕТЫ </w:t>
            </w:r>
            <w:r>
              <w:rPr>
                <w:u w:val="single"/>
              </w:rPr>
              <w:t xml:space="preserve">ПО ЦЕЛЕВЫМ </w:t>
            </w:r>
            <w:r w:rsidRPr="00055B56">
              <w:rPr>
                <w:u w:val="single"/>
              </w:rPr>
              <w:t>ВЗНОСАМ</w:t>
            </w:r>
          </w:p>
          <w:p w:rsidR="001A2599" w:rsidRPr="00A90A5A" w:rsidRDefault="001A2599" w:rsidP="00AE2BB7">
            <w:pPr>
              <w:jc w:val="right"/>
            </w:pP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Default="001A2599" w:rsidP="002E054E">
            <w:pPr>
              <w:jc w:val="both"/>
            </w:pPr>
            <w:r w:rsidRPr="00F0298C">
              <w:t>Оплата потребляемой электроэнергии индивидуально</w:t>
            </w:r>
            <w:r>
              <w:t xml:space="preserve"> плюс потери в э/сетях</w:t>
            </w:r>
          </w:p>
        </w:tc>
        <w:tc>
          <w:tcPr>
            <w:tcW w:w="2279" w:type="dxa"/>
          </w:tcPr>
          <w:p w:rsidR="001A2599" w:rsidRDefault="001A2599" w:rsidP="00D073C9">
            <w:pPr>
              <w:jc w:val="center"/>
            </w:pPr>
            <w:r w:rsidRPr="00F0298C">
              <w:t>По факту</w:t>
            </w:r>
          </w:p>
          <w:p w:rsidR="001A2599" w:rsidRDefault="001A2599" w:rsidP="000706DC"/>
          <w:p w:rsidR="001A2599" w:rsidRDefault="001A2599" w:rsidP="000706DC"/>
          <w:p w:rsidR="001A2599" w:rsidRPr="00CD32B2" w:rsidRDefault="001A2599" w:rsidP="000706DC"/>
        </w:tc>
        <w:tc>
          <w:tcPr>
            <w:tcW w:w="1968" w:type="dxa"/>
          </w:tcPr>
          <w:p w:rsidR="001A2599" w:rsidRPr="008E17FC" w:rsidRDefault="001A2599" w:rsidP="000706DC">
            <w:pPr>
              <w:rPr>
                <w:b/>
              </w:rPr>
            </w:pPr>
            <w:r w:rsidRPr="008E17FC">
              <w:rPr>
                <w:b/>
              </w:rPr>
              <w:t>3</w:t>
            </w:r>
            <w:r>
              <w:rPr>
                <w:b/>
              </w:rPr>
              <w:t>79 847</w:t>
            </w:r>
            <w:r w:rsidRPr="008E17FC">
              <w:rPr>
                <w:b/>
              </w:rPr>
              <w:t>,</w:t>
            </w:r>
            <w:r>
              <w:rPr>
                <w:b/>
              </w:rPr>
              <w:t>6</w:t>
            </w:r>
            <w:r w:rsidRPr="008E17FC"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Default="001A2599" w:rsidP="000706DC">
            <w:pPr>
              <w:rPr>
                <w:b/>
              </w:rPr>
            </w:pPr>
            <w:r w:rsidRPr="00F0298C">
              <w:t>По факту</w:t>
            </w:r>
          </w:p>
        </w:tc>
        <w:tc>
          <w:tcPr>
            <w:tcW w:w="2243" w:type="dxa"/>
          </w:tcPr>
          <w:p w:rsidR="001A2599" w:rsidRPr="00372B0A" w:rsidRDefault="001A2599" w:rsidP="000706DC">
            <w:pPr>
              <w:rPr>
                <w:b/>
              </w:rPr>
            </w:pPr>
            <w:r w:rsidRPr="008E17FC">
              <w:rPr>
                <w:b/>
              </w:rPr>
              <w:t>3</w:t>
            </w:r>
            <w:r>
              <w:rPr>
                <w:b/>
              </w:rPr>
              <w:t>79 847</w:t>
            </w:r>
            <w:r w:rsidRPr="008E17FC">
              <w:rPr>
                <w:b/>
              </w:rPr>
              <w:t>,</w:t>
            </w:r>
            <w:r>
              <w:rPr>
                <w:b/>
              </w:rPr>
              <w:t>6</w:t>
            </w:r>
            <w:r w:rsidRPr="008E17FC">
              <w:rPr>
                <w:b/>
              </w:rPr>
              <w:t>0</w:t>
            </w:r>
          </w:p>
        </w:tc>
        <w:tc>
          <w:tcPr>
            <w:tcW w:w="2991" w:type="dxa"/>
            <w:gridSpan w:val="4"/>
          </w:tcPr>
          <w:p w:rsidR="001A259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Внесено на счет Новосибирск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энергосбыт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1113D1" w:rsidRDefault="001A2599" w:rsidP="002E054E">
            <w:pPr>
              <w:jc w:val="both"/>
            </w:pPr>
            <w:r w:rsidRPr="001113D1">
              <w:t>Оплата потерь в электросетях, трансформаторах</w:t>
            </w:r>
          </w:p>
          <w:p w:rsidR="001A2599" w:rsidRDefault="001A2599" w:rsidP="002E054E">
            <w:pPr>
              <w:jc w:val="both"/>
            </w:pPr>
          </w:p>
          <w:p w:rsidR="001A2599" w:rsidRDefault="001A2599" w:rsidP="002E054E">
            <w:pPr>
              <w:jc w:val="both"/>
            </w:pPr>
          </w:p>
          <w:p w:rsidR="001A2599" w:rsidRPr="00F0298C" w:rsidRDefault="001A2599" w:rsidP="002E054E">
            <w:pPr>
              <w:jc w:val="both"/>
            </w:pPr>
          </w:p>
        </w:tc>
        <w:tc>
          <w:tcPr>
            <w:tcW w:w="2279" w:type="dxa"/>
          </w:tcPr>
          <w:p w:rsidR="001A2599" w:rsidRPr="00F0298C" w:rsidRDefault="001A2599" w:rsidP="00414E24">
            <w:pPr>
              <w:jc w:val="center"/>
            </w:pPr>
          </w:p>
        </w:tc>
        <w:tc>
          <w:tcPr>
            <w:tcW w:w="1968" w:type="dxa"/>
          </w:tcPr>
          <w:p w:rsidR="001A2599" w:rsidRDefault="001A2599" w:rsidP="00991210">
            <w:r>
              <w:rPr>
                <w:b/>
              </w:rPr>
              <w:t>26 589,33</w:t>
            </w:r>
          </w:p>
          <w:p w:rsidR="001A2599" w:rsidRDefault="001A2599" w:rsidP="000706DC">
            <w:pPr>
              <w:rPr>
                <w:b/>
              </w:rPr>
            </w:pPr>
          </w:p>
        </w:tc>
        <w:tc>
          <w:tcPr>
            <w:tcW w:w="2431" w:type="dxa"/>
          </w:tcPr>
          <w:p w:rsidR="001A2599" w:rsidRPr="00F0298C" w:rsidRDefault="001A2599" w:rsidP="000706DC">
            <w:r w:rsidRPr="00F0298C">
              <w:t>По факту</w:t>
            </w:r>
          </w:p>
        </w:tc>
        <w:tc>
          <w:tcPr>
            <w:tcW w:w="2243" w:type="dxa"/>
          </w:tcPr>
          <w:p w:rsidR="001A2599" w:rsidRDefault="001A2599" w:rsidP="008E17FC">
            <w:r>
              <w:rPr>
                <w:b/>
              </w:rPr>
              <w:t>26 589,33</w:t>
            </w:r>
          </w:p>
          <w:p w:rsidR="001A2599" w:rsidRPr="00372B0A" w:rsidRDefault="001A2599" w:rsidP="000706DC">
            <w:pPr>
              <w:rPr>
                <w:b/>
              </w:rPr>
            </w:pPr>
          </w:p>
        </w:tc>
        <w:tc>
          <w:tcPr>
            <w:tcW w:w="2991" w:type="dxa"/>
            <w:gridSpan w:val="4"/>
          </w:tcPr>
          <w:p w:rsidR="001A2599" w:rsidRDefault="001A2599" w:rsidP="008E17FC">
            <w:pPr>
              <w:ind w:left="-803" w:firstLine="638"/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Внесено на счет Новосибирск</w:t>
            </w:r>
          </w:p>
          <w:p w:rsidR="001A2599" w:rsidRDefault="001A2599" w:rsidP="008E17FC">
            <w:pPr>
              <w:ind w:left="-803" w:firstLine="638"/>
              <w:jc w:val="right"/>
              <w:rPr>
                <w:b/>
                <w:i/>
              </w:rPr>
            </w:pPr>
            <w:r>
              <w:rPr>
                <w:i/>
                <w:color w:val="0000FF"/>
              </w:rPr>
              <w:t>энергосбыт</w:t>
            </w:r>
            <w:r w:rsidRPr="002E054E">
              <w:rPr>
                <w:b/>
                <w:i/>
              </w:rPr>
              <w:t xml:space="preserve"> </w:t>
            </w:r>
          </w:p>
          <w:p w:rsidR="001A2599" w:rsidRDefault="001A2599" w:rsidP="008E17FC">
            <w:pPr>
              <w:ind w:left="-803" w:firstLine="638"/>
              <w:jc w:val="right"/>
              <w:rPr>
                <w:i/>
              </w:rPr>
            </w:pPr>
            <w:r w:rsidRPr="002E054E">
              <w:rPr>
                <w:b/>
                <w:i/>
              </w:rPr>
              <w:t>7%</w:t>
            </w:r>
            <w:r w:rsidRPr="002E054E">
              <w:rPr>
                <w:i/>
              </w:rPr>
              <w:t xml:space="preserve"> к сумме в  п.15 – </w:t>
            </w:r>
          </w:p>
          <w:p w:rsidR="001A2599" w:rsidRDefault="001A2599" w:rsidP="00AE2BB7">
            <w:pPr>
              <w:ind w:left="-803" w:firstLine="638"/>
              <w:jc w:val="right"/>
              <w:rPr>
                <w:i/>
              </w:rPr>
            </w:pPr>
            <w:r w:rsidRPr="002E054E">
              <w:rPr>
                <w:i/>
              </w:rPr>
              <w:t xml:space="preserve">согласно </w:t>
            </w:r>
            <w:r>
              <w:rPr>
                <w:i/>
              </w:rPr>
              <w:t xml:space="preserve">условиям </w:t>
            </w:r>
          </w:p>
          <w:p w:rsidR="001A2599" w:rsidRDefault="001A2599" w:rsidP="00AE2BB7">
            <w:pPr>
              <w:ind w:left="-803" w:firstLine="638"/>
              <w:jc w:val="right"/>
              <w:rPr>
                <w:i/>
              </w:rPr>
            </w:pPr>
            <w:r w:rsidRPr="002E054E">
              <w:rPr>
                <w:i/>
              </w:rPr>
              <w:t xml:space="preserve">действующему договору с </w:t>
            </w:r>
          </w:p>
          <w:p w:rsidR="001A2599" w:rsidRPr="002E054E" w:rsidRDefault="001A2599" w:rsidP="00AE2BB7">
            <w:pPr>
              <w:ind w:left="-803" w:firstLine="515"/>
              <w:jc w:val="right"/>
              <w:rPr>
                <w:i/>
              </w:rPr>
            </w:pPr>
            <w:r w:rsidRPr="002E054E">
              <w:rPr>
                <w:i/>
              </w:rPr>
              <w:t>энергоснабжающей организацией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372B0A" w:rsidRDefault="001A2599" w:rsidP="002E054E">
            <w:pPr>
              <w:jc w:val="both"/>
            </w:pPr>
            <w:r w:rsidRPr="008C192F">
              <w:t>Договор на обслуживание газопровода</w:t>
            </w:r>
          </w:p>
        </w:tc>
        <w:tc>
          <w:tcPr>
            <w:tcW w:w="2279" w:type="dxa"/>
          </w:tcPr>
          <w:p w:rsidR="001A2599" w:rsidRPr="005E1246" w:rsidRDefault="001A2599" w:rsidP="000706DC">
            <w:pPr>
              <w:rPr>
                <w:color w:val="0000FF"/>
              </w:rPr>
            </w:pPr>
            <w:r w:rsidRPr="005E1246">
              <w:rPr>
                <w:color w:val="0000FF"/>
              </w:rPr>
              <w:t>Целевой взнос:</w:t>
            </w:r>
          </w:p>
          <w:p w:rsidR="001A2599" w:rsidRPr="005E1246" w:rsidRDefault="001A2599" w:rsidP="000706DC">
            <w:pPr>
              <w:rPr>
                <w:color w:val="0000FF"/>
              </w:rPr>
            </w:pPr>
            <w:r w:rsidRPr="005E1246">
              <w:rPr>
                <w:color w:val="0000FF"/>
                <w:lang w:val="en-US"/>
              </w:rPr>
              <w:t xml:space="preserve">      </w:t>
            </w:r>
            <w:r w:rsidRPr="005E1246">
              <w:rPr>
                <w:color w:val="0000FF"/>
              </w:rPr>
              <w:t>3000</w:t>
            </w:r>
            <w:r w:rsidRPr="005E1246">
              <w:rPr>
                <w:color w:val="0000FF"/>
                <w:lang w:val="en-US"/>
              </w:rPr>
              <w:t xml:space="preserve">x83= </w:t>
            </w:r>
            <w:r w:rsidRPr="00D01801">
              <w:rPr>
                <w:b/>
                <w:color w:val="0000FF"/>
                <w:lang w:val="en-US"/>
              </w:rPr>
              <w:t>2</w:t>
            </w:r>
            <w:r w:rsidRPr="00D01801">
              <w:rPr>
                <w:b/>
                <w:color w:val="0000FF"/>
              </w:rPr>
              <w:t>49</w:t>
            </w:r>
            <w:r w:rsidRPr="00D01801">
              <w:rPr>
                <w:b/>
                <w:color w:val="0000FF"/>
                <w:lang w:val="en-US"/>
              </w:rPr>
              <w:t> </w:t>
            </w:r>
            <w:r w:rsidRPr="00D01801">
              <w:rPr>
                <w:b/>
                <w:color w:val="0000FF"/>
              </w:rPr>
              <w:t>0</w:t>
            </w:r>
            <w:r w:rsidRPr="00D01801">
              <w:rPr>
                <w:b/>
                <w:color w:val="0000FF"/>
                <w:lang w:val="en-US"/>
              </w:rPr>
              <w:t>00</w:t>
            </w:r>
          </w:p>
          <w:p w:rsidR="001A2599" w:rsidRPr="00F0298C" w:rsidRDefault="001A2599" w:rsidP="000706DC">
            <w:r>
              <w:t xml:space="preserve"> </w:t>
            </w:r>
            <w:r>
              <w:rPr>
                <w:i/>
              </w:rPr>
              <w:t xml:space="preserve">   </w:t>
            </w:r>
            <w:r w:rsidRPr="00C30E33">
              <w:rPr>
                <w:i/>
              </w:rPr>
              <w:t xml:space="preserve">Долги: </w:t>
            </w:r>
            <w:r w:rsidRPr="00C30E33">
              <w:rPr>
                <w:b/>
                <w:i/>
              </w:rPr>
              <w:t>393 000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372B0A" w:rsidRDefault="001A2599" w:rsidP="000706DC">
            <w:pPr>
              <w:rPr>
                <w:b/>
              </w:rPr>
            </w:pPr>
            <w:r w:rsidRPr="00D01801">
              <w:rPr>
                <w:b/>
              </w:rPr>
              <w:t>63 000</w:t>
            </w:r>
          </w:p>
        </w:tc>
        <w:tc>
          <w:tcPr>
            <w:tcW w:w="2243" w:type="dxa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64 999.95</w:t>
            </w:r>
          </w:p>
        </w:tc>
        <w:tc>
          <w:tcPr>
            <w:tcW w:w="2991" w:type="dxa"/>
            <w:gridSpan w:val="4"/>
          </w:tcPr>
          <w:p w:rsidR="001A2599" w:rsidRPr="00195CD1" w:rsidRDefault="001A2599" w:rsidP="00AE2BB7">
            <w:pPr>
              <w:ind w:left="-803" w:firstLine="638"/>
              <w:jc w:val="right"/>
            </w:pPr>
            <w:r w:rsidRPr="00195CD1">
              <w:t>Оплата за обслуживание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Default="001A2599" w:rsidP="002E054E">
            <w:pPr>
              <w:jc w:val="both"/>
            </w:pPr>
            <w:r w:rsidRPr="007728AF">
              <w:t>Асфальтирование основной дороги</w:t>
            </w:r>
          </w:p>
        </w:tc>
        <w:tc>
          <w:tcPr>
            <w:tcW w:w="2279" w:type="dxa"/>
          </w:tcPr>
          <w:p w:rsidR="001A2599" w:rsidRPr="005E1246" w:rsidRDefault="001A2599" w:rsidP="00414E24">
            <w:pPr>
              <w:rPr>
                <w:color w:val="0000FF"/>
              </w:rPr>
            </w:pPr>
            <w:r w:rsidRPr="005E1246">
              <w:rPr>
                <w:color w:val="0000FF"/>
              </w:rPr>
              <w:t>Целевой взнос</w:t>
            </w:r>
          </w:p>
          <w:p w:rsidR="001A2599" w:rsidRDefault="001A2599" w:rsidP="00414E24">
            <w:pPr>
              <w:rPr>
                <w:color w:val="0000FF"/>
              </w:rPr>
            </w:pPr>
            <w:r w:rsidRPr="005E1246">
              <w:rPr>
                <w:color w:val="0000FF"/>
              </w:rPr>
              <w:t xml:space="preserve">25000 х 83= </w:t>
            </w:r>
          </w:p>
          <w:p w:rsidR="001A2599" w:rsidRPr="00CD32B2" w:rsidRDefault="001A2599" w:rsidP="00414E24">
            <w:r w:rsidRPr="00D01801">
              <w:rPr>
                <w:b/>
                <w:color w:val="0000FF"/>
                <w:lang w:val="en-US"/>
              </w:rPr>
              <w:t>2 075 000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Default="001A2599" w:rsidP="000706DC">
            <w:pPr>
              <w:rPr>
                <w:b/>
              </w:rPr>
            </w:pPr>
            <w:r w:rsidRPr="00D01801">
              <w:rPr>
                <w:b/>
              </w:rPr>
              <w:t>2 000 000</w:t>
            </w:r>
          </w:p>
        </w:tc>
        <w:tc>
          <w:tcPr>
            <w:tcW w:w="2243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118 140</w:t>
            </w: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25 000</w:t>
            </w:r>
          </w:p>
        </w:tc>
        <w:tc>
          <w:tcPr>
            <w:tcW w:w="2991" w:type="dxa"/>
            <w:gridSpan w:val="4"/>
          </w:tcPr>
          <w:p w:rsidR="001A2599" w:rsidRDefault="001A2599" w:rsidP="00AE2BB7">
            <w:pPr>
              <w:ind w:left="-803" w:firstLine="638"/>
              <w:jc w:val="right"/>
            </w:pPr>
            <w:r w:rsidRPr="00B83AF2">
              <w:t>Ремонт общей дороги</w:t>
            </w:r>
          </w:p>
          <w:p w:rsidR="001A2599" w:rsidRDefault="001A2599" w:rsidP="00AE2BB7">
            <w:pPr>
              <w:ind w:left="-803" w:firstLine="638"/>
              <w:jc w:val="right"/>
            </w:pPr>
            <w:r w:rsidRPr="00B83AF2">
              <w:t xml:space="preserve"> между 2 и 3 улицами</w:t>
            </w:r>
            <w:r>
              <w:t xml:space="preserve"> (планировка, стоянка </w:t>
            </w:r>
          </w:p>
          <w:p w:rsidR="001A2599" w:rsidRDefault="001A2599" w:rsidP="00AE2BB7">
            <w:pPr>
              <w:ind w:left="-803" w:firstLine="638"/>
              <w:jc w:val="right"/>
            </w:pPr>
            <w:r>
              <w:t xml:space="preserve">для автомобилей у дома сторожа; кюветы, </w:t>
            </w:r>
          </w:p>
          <w:p w:rsidR="001A2599" w:rsidRPr="00B83AF2" w:rsidRDefault="001A2599" w:rsidP="00AE2BB7">
            <w:pPr>
              <w:ind w:left="-803" w:firstLine="638"/>
              <w:jc w:val="right"/>
            </w:pPr>
            <w:r>
              <w:t>щебень, асфальтовая крошка).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B83AF2">
              <w:t>Долги уч. 5 – на дорогу улицы №</w:t>
            </w:r>
            <w:r w:rsidRPr="00346823">
              <w:t>2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Default="001A2599" w:rsidP="002E054E">
            <w:pPr>
              <w:jc w:val="both"/>
            </w:pPr>
            <w:r>
              <w:t>Дренажные ямы</w:t>
            </w:r>
          </w:p>
        </w:tc>
        <w:tc>
          <w:tcPr>
            <w:tcW w:w="2279" w:type="dxa"/>
            <w:vMerge w:val="restart"/>
          </w:tcPr>
          <w:p w:rsidR="001A2599" w:rsidRPr="00C30E33" w:rsidRDefault="001A2599" w:rsidP="00414E24">
            <w:pPr>
              <w:jc w:val="center"/>
              <w:rPr>
                <w:i/>
              </w:rPr>
            </w:pPr>
            <w:r w:rsidRPr="00C30E33">
              <w:rPr>
                <w:i/>
              </w:rPr>
              <w:t>За счёт сбора долгов</w:t>
            </w:r>
          </w:p>
          <w:p w:rsidR="001A2599" w:rsidRPr="00CD32B2" w:rsidRDefault="001A2599" w:rsidP="00414E24">
            <w:r w:rsidRPr="00C30E33">
              <w:rPr>
                <w:b/>
                <w:i/>
              </w:rPr>
              <w:t>240</w:t>
            </w:r>
            <w:r>
              <w:rPr>
                <w:b/>
                <w:i/>
              </w:rPr>
              <w:t> </w:t>
            </w:r>
            <w:r w:rsidRPr="00C30E33">
              <w:rPr>
                <w:b/>
                <w:i/>
              </w:rPr>
              <w:t>000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</w:tc>
        <w:tc>
          <w:tcPr>
            <w:tcW w:w="2431" w:type="dxa"/>
            <w:vMerge w:val="restart"/>
          </w:tcPr>
          <w:p w:rsidR="001A2599" w:rsidRPr="00D01801" w:rsidRDefault="001A2599" w:rsidP="006B1A85">
            <w:pPr>
              <w:rPr>
                <w:b/>
              </w:rPr>
            </w:pPr>
            <w:r w:rsidRPr="00D01801">
              <w:rPr>
                <w:b/>
              </w:rPr>
              <w:t>230 000</w:t>
            </w:r>
          </w:p>
          <w:p w:rsidR="001A2599" w:rsidRDefault="001A2599" w:rsidP="00414E24">
            <w:pPr>
              <w:rPr>
                <w:b/>
              </w:rPr>
            </w:pPr>
            <w:r w:rsidRPr="00345C02">
              <w:t>поэтапно</w:t>
            </w:r>
          </w:p>
          <w:p w:rsidR="001A2599" w:rsidRDefault="001A2599" w:rsidP="006B1A85">
            <w:pPr>
              <w:rPr>
                <w:b/>
              </w:rPr>
            </w:pPr>
          </w:p>
          <w:p w:rsidR="001A2599" w:rsidRDefault="001A2599" w:rsidP="006B1A85">
            <w:pPr>
              <w:rPr>
                <w:b/>
              </w:rPr>
            </w:pPr>
          </w:p>
          <w:p w:rsidR="001A2599" w:rsidRDefault="001A2599" w:rsidP="006B1A85">
            <w:pPr>
              <w:rPr>
                <w:b/>
              </w:rPr>
            </w:pPr>
            <w:r w:rsidRPr="00D01801">
              <w:rPr>
                <w:b/>
              </w:rPr>
              <w:t>10 000</w:t>
            </w:r>
          </w:p>
        </w:tc>
        <w:tc>
          <w:tcPr>
            <w:tcW w:w="2243" w:type="dxa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91" w:type="dxa"/>
            <w:gridSpan w:val="4"/>
          </w:tcPr>
          <w:p w:rsidR="001A2599" w:rsidRPr="00346823" w:rsidRDefault="001A2599" w:rsidP="00AE2BB7">
            <w:pPr>
              <w:ind w:left="-803" w:firstLine="638"/>
              <w:jc w:val="right"/>
            </w:pPr>
            <w:r w:rsidRPr="00346823">
              <w:t>Работы не проводились, (не было необходимости)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Default="001A2599" w:rsidP="002E054E">
            <w:pPr>
              <w:jc w:val="both"/>
            </w:pPr>
            <w:r w:rsidRPr="00387473">
              <w:t>Корректировка дорог</w:t>
            </w:r>
            <w:r>
              <w:t>и, на которую выходят пожарные выезды</w:t>
            </w:r>
          </w:p>
          <w:p w:rsidR="001A2599" w:rsidRDefault="001A2599" w:rsidP="002E054E">
            <w:pPr>
              <w:jc w:val="both"/>
            </w:pPr>
          </w:p>
        </w:tc>
        <w:tc>
          <w:tcPr>
            <w:tcW w:w="2279" w:type="dxa"/>
            <w:vMerge/>
          </w:tcPr>
          <w:p w:rsidR="001A2599" w:rsidRPr="00C30E33" w:rsidRDefault="001A2599" w:rsidP="00414E24">
            <w:pPr>
              <w:jc w:val="center"/>
              <w:rPr>
                <w:i/>
              </w:rPr>
            </w:pP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  <w:vMerge/>
          </w:tcPr>
          <w:p w:rsidR="001A2599" w:rsidRPr="00D01801" w:rsidRDefault="001A2599" w:rsidP="00414E24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91" w:type="dxa"/>
            <w:gridSpan w:val="4"/>
          </w:tcPr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  <w:r w:rsidRPr="00BF6E33">
              <w:t>Дорога между ДНТ «Вымпел» и СНТ «Центральное»</w:t>
            </w:r>
            <w:r>
              <w:t xml:space="preserve"> - не было заявки и обращения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Default="001A2599" w:rsidP="002E054E">
            <w:pPr>
              <w:jc w:val="both"/>
            </w:pPr>
            <w:r w:rsidRPr="00F8273A">
              <w:rPr>
                <w:b/>
              </w:rPr>
              <w:t xml:space="preserve">Дом сторожа и правления </w:t>
            </w:r>
            <w:r>
              <w:t>(штукатурка, отделка, насаждения, благоустройство площадки, в том числе для мусора; оборудование помещение для сторожа; информационный стенд)</w:t>
            </w:r>
          </w:p>
        </w:tc>
        <w:tc>
          <w:tcPr>
            <w:tcW w:w="2279" w:type="dxa"/>
          </w:tcPr>
          <w:p w:rsidR="001A2599" w:rsidRPr="00C30E33" w:rsidRDefault="001A2599" w:rsidP="00EF6D31">
            <w:pPr>
              <w:jc w:val="center"/>
              <w:rPr>
                <w:b/>
                <w:i/>
              </w:rPr>
            </w:pPr>
            <w:r w:rsidRPr="00C30E33">
              <w:rPr>
                <w:i/>
              </w:rPr>
              <w:t xml:space="preserve">За счёт сбора долгов </w:t>
            </w:r>
          </w:p>
          <w:p w:rsidR="001A2599" w:rsidRPr="00C30E33" w:rsidRDefault="001A2599" w:rsidP="00EF6D31">
            <w:pPr>
              <w:rPr>
                <w:b/>
                <w:i/>
              </w:rPr>
            </w:pPr>
            <w:r w:rsidRPr="00C30E33">
              <w:rPr>
                <w:b/>
                <w:i/>
              </w:rPr>
              <w:t xml:space="preserve">               240 000</w:t>
            </w:r>
          </w:p>
          <w:p w:rsidR="001A2599" w:rsidRPr="00C30E33" w:rsidRDefault="001A2599" w:rsidP="00414E24">
            <w:pPr>
              <w:jc w:val="center"/>
              <w:rPr>
                <w:i/>
              </w:rPr>
            </w:pP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11 166</w:t>
            </w:r>
          </w:p>
        </w:tc>
        <w:tc>
          <w:tcPr>
            <w:tcW w:w="2431" w:type="dxa"/>
          </w:tcPr>
          <w:p w:rsidR="001A2599" w:rsidRPr="00D01801" w:rsidRDefault="001A2599" w:rsidP="003C4926">
            <w:pPr>
              <w:rPr>
                <w:b/>
              </w:rPr>
            </w:pPr>
            <w:r w:rsidRPr="00D01801">
              <w:rPr>
                <w:b/>
              </w:rPr>
              <w:t>136 000</w:t>
            </w:r>
          </w:p>
          <w:p w:rsidR="001A2599" w:rsidRPr="00345C02" w:rsidRDefault="001A2599" w:rsidP="00EF6D31">
            <w:pPr>
              <w:jc w:val="center"/>
            </w:pPr>
            <w:r w:rsidRPr="00345C02">
              <w:t>летний период</w:t>
            </w:r>
          </w:p>
          <w:p w:rsidR="001A2599" w:rsidRDefault="001A2599" w:rsidP="00EF6D31">
            <w:pPr>
              <w:jc w:val="center"/>
              <w:rPr>
                <w:color w:val="0000FF"/>
              </w:rPr>
            </w:pPr>
          </w:p>
          <w:p w:rsidR="001A2599" w:rsidRDefault="001A2599" w:rsidP="00EF6D31">
            <w:pPr>
              <w:jc w:val="center"/>
              <w:rPr>
                <w:color w:val="0000FF"/>
              </w:rPr>
            </w:pPr>
          </w:p>
          <w:p w:rsidR="001A2599" w:rsidRDefault="001A2599" w:rsidP="00EF6D31">
            <w:pPr>
              <w:jc w:val="center"/>
              <w:rPr>
                <w:color w:val="0000FF"/>
              </w:rPr>
            </w:pPr>
          </w:p>
          <w:p w:rsidR="001A2599" w:rsidRDefault="001A2599" w:rsidP="00EF6D31">
            <w:pPr>
              <w:jc w:val="center"/>
              <w:rPr>
                <w:b/>
              </w:rPr>
            </w:pPr>
          </w:p>
          <w:p w:rsidR="001A2599" w:rsidRDefault="001A2599" w:rsidP="00EF6D31">
            <w:pPr>
              <w:jc w:val="center"/>
              <w:rPr>
                <w:b/>
              </w:rPr>
            </w:pPr>
          </w:p>
          <w:p w:rsidR="001A2599" w:rsidRDefault="001A2599" w:rsidP="00EF6D31">
            <w:pPr>
              <w:jc w:val="center"/>
              <w:rPr>
                <w:b/>
              </w:rPr>
            </w:pPr>
          </w:p>
          <w:p w:rsidR="001A2599" w:rsidRPr="00D01801" w:rsidRDefault="001A2599" w:rsidP="00EF6D31">
            <w:pPr>
              <w:jc w:val="center"/>
              <w:rPr>
                <w:b/>
              </w:rPr>
            </w:pPr>
            <w:r w:rsidRPr="00D01801">
              <w:rPr>
                <w:b/>
              </w:rPr>
              <w:t>104  000</w:t>
            </w:r>
            <w:r w:rsidRPr="00862BF1">
              <w:t xml:space="preserve"> – возврат в днт «Лагуна»</w:t>
            </w:r>
          </w:p>
        </w:tc>
        <w:tc>
          <w:tcPr>
            <w:tcW w:w="2243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Default="001A2599" w:rsidP="000706DC">
            <w:pPr>
              <w:rPr>
                <w:b/>
              </w:rPr>
            </w:pPr>
          </w:p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35 000</w:t>
            </w:r>
          </w:p>
        </w:tc>
        <w:tc>
          <w:tcPr>
            <w:tcW w:w="2991" w:type="dxa"/>
            <w:gridSpan w:val="4"/>
          </w:tcPr>
          <w:p w:rsidR="001A2599" w:rsidRDefault="001A2599" w:rsidP="00263EE9">
            <w:r w:rsidRPr="00C34BD5">
              <w:rPr>
                <w:b/>
              </w:rPr>
              <w:t>Перенос на 20</w:t>
            </w:r>
            <w:r>
              <w:rPr>
                <w:b/>
              </w:rPr>
              <w:t>20</w:t>
            </w:r>
          </w:p>
          <w:p w:rsidR="001A2599" w:rsidRDefault="001A2599" w:rsidP="00263EE9"/>
          <w:p w:rsidR="001A2599" w:rsidRDefault="001A2599" w:rsidP="00263EE9"/>
          <w:p w:rsidR="001A2599" w:rsidRDefault="001A2599" w:rsidP="00263EE9"/>
          <w:p w:rsidR="001A2599" w:rsidRDefault="001A2599" w:rsidP="00263EE9"/>
          <w:p w:rsidR="001A2599" w:rsidRDefault="001A2599" w:rsidP="00263EE9"/>
          <w:p w:rsidR="001A2599" w:rsidRDefault="001A2599" w:rsidP="00263EE9"/>
          <w:p w:rsidR="001A2599" w:rsidRDefault="001A2599" w:rsidP="00263EE9"/>
          <w:p w:rsidR="001A2599" w:rsidRDefault="001A2599" w:rsidP="00263EE9">
            <w:r w:rsidRPr="003204F0">
              <w:t>Возврат в ДНТ Лагуна</w:t>
            </w:r>
          </w:p>
          <w:p w:rsidR="001A2599" w:rsidRDefault="001A2599" w:rsidP="00263EE9"/>
          <w:p w:rsidR="001A2599" w:rsidRDefault="001A2599" w:rsidP="0079370E">
            <w:pPr>
              <w:ind w:left="-803" w:firstLine="638"/>
              <w:rPr>
                <w:i/>
                <w:color w:val="0000FF"/>
              </w:rPr>
            </w:pPr>
            <w:r>
              <w:rPr>
                <w:b/>
                <w:color w:val="FF0000"/>
              </w:rPr>
              <w:t xml:space="preserve">        </w:t>
            </w:r>
            <w:r w:rsidRPr="00497FBD">
              <w:rPr>
                <w:b/>
                <w:color w:val="FF0000"/>
              </w:rPr>
              <w:t>2500 –</w:t>
            </w:r>
            <w:r>
              <w:t xml:space="preserve"> </w:t>
            </w:r>
            <w:r w:rsidRPr="00497FBD">
              <w:rPr>
                <w:i/>
                <w:color w:val="0000FF"/>
              </w:rPr>
              <w:t>инф. Стенд</w:t>
            </w:r>
          </w:p>
          <w:p w:rsidR="001A2599" w:rsidRDefault="001A2599" w:rsidP="0079370E">
            <w:pPr>
              <w:ind w:left="-803" w:firstLine="638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 xml:space="preserve">          </w:t>
            </w:r>
            <w:r w:rsidRPr="00497FBD">
              <w:rPr>
                <w:i/>
                <w:color w:val="0000FF"/>
              </w:rPr>
              <w:t xml:space="preserve"> (материалы) – </w:t>
            </w:r>
          </w:p>
          <w:p w:rsidR="001A2599" w:rsidRPr="007A45E9" w:rsidRDefault="001A2599" w:rsidP="0079370E">
            <w:pPr>
              <w:rPr>
                <w:i/>
                <w:color w:val="0000FF"/>
              </w:rPr>
            </w:pPr>
            <w:r w:rsidRPr="00497FBD">
              <w:rPr>
                <w:i/>
                <w:color w:val="0000FF"/>
              </w:rPr>
              <w:t xml:space="preserve">зачет </w:t>
            </w:r>
            <w:r>
              <w:rPr>
                <w:i/>
                <w:color w:val="0000FF"/>
              </w:rPr>
              <w:t xml:space="preserve">Зингер В.И. </w:t>
            </w: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Default="001A2599" w:rsidP="002E054E">
            <w:pPr>
              <w:jc w:val="both"/>
            </w:pPr>
            <w:r>
              <w:t xml:space="preserve">Обслуживание системы водоснабжения,  </w:t>
            </w:r>
            <w:r w:rsidRPr="00387473">
              <w:t>пожарны</w:t>
            </w:r>
            <w:r>
              <w:t>х</w:t>
            </w:r>
            <w:r w:rsidRPr="00387473">
              <w:t xml:space="preserve"> гидрант</w:t>
            </w:r>
            <w:r>
              <w:t>ов, изготовление и установка конусов, утепление, чистка, оборудование новых ПГ</w:t>
            </w:r>
          </w:p>
        </w:tc>
        <w:tc>
          <w:tcPr>
            <w:tcW w:w="2279" w:type="dxa"/>
          </w:tcPr>
          <w:p w:rsidR="001A2599" w:rsidRPr="00C30E33" w:rsidRDefault="001A2599" w:rsidP="00EF6D31">
            <w:pPr>
              <w:jc w:val="center"/>
              <w:rPr>
                <w:b/>
                <w:i/>
              </w:rPr>
            </w:pPr>
            <w:r w:rsidRPr="00C30E33">
              <w:rPr>
                <w:i/>
              </w:rPr>
              <w:t xml:space="preserve">За счёт сбора долгов </w:t>
            </w:r>
          </w:p>
          <w:p w:rsidR="001A2599" w:rsidRPr="00CD32B2" w:rsidRDefault="001A2599" w:rsidP="00EF6D31">
            <w:r w:rsidRPr="00C30E33">
              <w:rPr>
                <w:b/>
                <w:i/>
              </w:rPr>
              <w:t>82 500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2431" w:type="dxa"/>
          </w:tcPr>
          <w:p w:rsidR="001A2599" w:rsidRPr="00D01801" w:rsidRDefault="001A2599" w:rsidP="006B1A85">
            <w:pPr>
              <w:rPr>
                <w:b/>
              </w:rPr>
            </w:pPr>
            <w:r w:rsidRPr="00D01801">
              <w:rPr>
                <w:b/>
              </w:rPr>
              <w:t>82 500</w:t>
            </w:r>
          </w:p>
          <w:p w:rsidR="001A2599" w:rsidRDefault="001A2599" w:rsidP="00EF6D31">
            <w:pPr>
              <w:rPr>
                <w:b/>
              </w:rPr>
            </w:pPr>
            <w:r w:rsidRPr="00345C02">
              <w:t>круглогодично</w:t>
            </w:r>
          </w:p>
        </w:tc>
        <w:tc>
          <w:tcPr>
            <w:tcW w:w="2243" w:type="dxa"/>
          </w:tcPr>
          <w:p w:rsidR="001A2599" w:rsidRPr="00372B0A" w:rsidRDefault="001A2599" w:rsidP="000706DC">
            <w:pPr>
              <w:rPr>
                <w:b/>
              </w:rPr>
            </w:pPr>
          </w:p>
        </w:tc>
        <w:tc>
          <w:tcPr>
            <w:tcW w:w="2991" w:type="dxa"/>
            <w:gridSpan w:val="4"/>
          </w:tcPr>
          <w:p w:rsidR="001A2599" w:rsidRPr="008F662D" w:rsidRDefault="001A2599" w:rsidP="00263EE9">
            <w:pPr>
              <w:jc w:val="center"/>
            </w:pPr>
            <w:r w:rsidRPr="008F662D">
              <w:t>Установка новых ПГ – перенос на 2020.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</w:p>
        </w:tc>
      </w:tr>
      <w:tr w:rsidR="001A2599" w:rsidRPr="00372B0A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387473" w:rsidRDefault="001A2599" w:rsidP="002E054E">
            <w:pPr>
              <w:jc w:val="both"/>
              <w:rPr>
                <w:b/>
              </w:rPr>
            </w:pPr>
            <w:r w:rsidRPr="00387473">
              <w:t>Забор</w:t>
            </w:r>
            <w:r w:rsidRPr="00387473">
              <w:rPr>
                <w:b/>
              </w:rPr>
              <w:t xml:space="preserve"> </w:t>
            </w:r>
          </w:p>
          <w:p w:rsidR="001A2599" w:rsidRDefault="001A2599" w:rsidP="002E054E">
            <w:pPr>
              <w:jc w:val="both"/>
              <w:rPr>
                <w:i/>
              </w:rPr>
            </w:pPr>
            <w:r w:rsidRPr="00387473">
              <w:rPr>
                <w:i/>
              </w:rPr>
              <w:t>(</w:t>
            </w:r>
            <w:r>
              <w:rPr>
                <w:i/>
              </w:rPr>
              <w:t xml:space="preserve">установка ограждения на 6 улице; </w:t>
            </w:r>
            <w:r w:rsidRPr="00387473">
              <w:rPr>
                <w:i/>
              </w:rPr>
              <w:t xml:space="preserve">ремонт  калиток, проушины, цепи, замки) </w:t>
            </w:r>
          </w:p>
          <w:p w:rsidR="001A2599" w:rsidRDefault="001A2599" w:rsidP="002E054E">
            <w:pPr>
              <w:jc w:val="both"/>
              <w:rPr>
                <w:i/>
              </w:rPr>
            </w:pPr>
          </w:p>
          <w:p w:rsidR="001A2599" w:rsidRDefault="001A2599" w:rsidP="002E054E">
            <w:pPr>
              <w:jc w:val="both"/>
              <w:rPr>
                <w:i/>
              </w:rPr>
            </w:pPr>
          </w:p>
          <w:p w:rsidR="001A2599" w:rsidRDefault="001A2599" w:rsidP="002E054E">
            <w:pPr>
              <w:jc w:val="both"/>
              <w:rPr>
                <w:i/>
              </w:rPr>
            </w:pPr>
          </w:p>
          <w:p w:rsidR="001A2599" w:rsidRDefault="001A2599" w:rsidP="002E054E">
            <w:pPr>
              <w:jc w:val="both"/>
            </w:pPr>
          </w:p>
        </w:tc>
        <w:tc>
          <w:tcPr>
            <w:tcW w:w="2279" w:type="dxa"/>
          </w:tcPr>
          <w:p w:rsidR="001A2599" w:rsidRPr="00C30E33" w:rsidRDefault="001A2599" w:rsidP="00EF6D31">
            <w:pPr>
              <w:jc w:val="center"/>
              <w:rPr>
                <w:i/>
              </w:rPr>
            </w:pPr>
            <w:r w:rsidRPr="00C30E33">
              <w:rPr>
                <w:i/>
              </w:rPr>
              <w:t>За счёт сбора долгов</w:t>
            </w:r>
          </w:p>
          <w:p w:rsidR="001A2599" w:rsidRPr="00C30E33" w:rsidRDefault="001A2599" w:rsidP="00EF6D31">
            <w:pPr>
              <w:jc w:val="center"/>
              <w:rPr>
                <w:i/>
              </w:rPr>
            </w:pPr>
          </w:p>
          <w:p w:rsidR="001A2599" w:rsidRPr="00C30E33" w:rsidRDefault="001A2599" w:rsidP="00EF6D31">
            <w:pPr>
              <w:jc w:val="center"/>
              <w:rPr>
                <w:i/>
              </w:rPr>
            </w:pPr>
            <w:r w:rsidRPr="00C30E33">
              <w:rPr>
                <w:b/>
                <w:i/>
              </w:rPr>
              <w:t>120 000</w:t>
            </w: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Default="001A2599" w:rsidP="00EF6D31">
            <w:r>
              <w:t xml:space="preserve">       </w:t>
            </w:r>
            <w:r w:rsidRPr="00D01801">
              <w:rPr>
                <w:b/>
              </w:rPr>
              <w:t>15 000</w:t>
            </w:r>
            <w:r w:rsidRPr="00345C02">
              <w:t xml:space="preserve"> – ремонт</w:t>
            </w:r>
          </w:p>
          <w:p w:rsidR="001A2599" w:rsidRPr="00D01801" w:rsidRDefault="001A2599" w:rsidP="00EF6D31">
            <w:pPr>
              <w:jc w:val="center"/>
              <w:rPr>
                <w:b/>
              </w:rPr>
            </w:pPr>
            <w:r w:rsidRPr="00D01801">
              <w:rPr>
                <w:b/>
              </w:rPr>
              <w:t xml:space="preserve">     105 000</w:t>
            </w:r>
            <w:r w:rsidRPr="00345C02">
              <w:t xml:space="preserve"> - забор</w:t>
            </w:r>
          </w:p>
        </w:tc>
        <w:tc>
          <w:tcPr>
            <w:tcW w:w="2243" w:type="dxa"/>
          </w:tcPr>
          <w:p w:rsidR="001A2599" w:rsidRPr="00372B0A" w:rsidRDefault="001A2599" w:rsidP="000706DC">
            <w:pPr>
              <w:rPr>
                <w:b/>
              </w:rPr>
            </w:pPr>
          </w:p>
        </w:tc>
        <w:tc>
          <w:tcPr>
            <w:tcW w:w="2991" w:type="dxa"/>
            <w:gridSpan w:val="4"/>
          </w:tcPr>
          <w:p w:rsidR="001A2599" w:rsidRPr="00C34BD5" w:rsidRDefault="001A2599" w:rsidP="00263EE9">
            <w:pPr>
              <w:jc w:val="center"/>
            </w:pPr>
            <w:r w:rsidRPr="00C34BD5">
              <w:t xml:space="preserve">Сделано силами жителей </w:t>
            </w:r>
          </w:p>
          <w:p w:rsidR="001A2599" w:rsidRPr="007A45E9" w:rsidRDefault="001A2599" w:rsidP="00AE2BB7">
            <w:pPr>
              <w:ind w:left="-803" w:firstLine="638"/>
              <w:jc w:val="right"/>
              <w:rPr>
                <w:i/>
                <w:color w:val="0000FF"/>
              </w:rPr>
            </w:pPr>
          </w:p>
        </w:tc>
      </w:tr>
      <w:tr w:rsidR="001A2599" w:rsidRPr="0038760C" w:rsidTr="002E054E">
        <w:tc>
          <w:tcPr>
            <w:tcW w:w="753" w:type="dxa"/>
            <w:gridSpan w:val="2"/>
          </w:tcPr>
          <w:p w:rsidR="001A2599" w:rsidRPr="00372B0A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345C02" w:rsidRDefault="001A2599" w:rsidP="002E054E">
            <w:pPr>
              <w:jc w:val="both"/>
            </w:pPr>
            <w:r w:rsidRPr="00345C02">
              <w:t>Монтаж э/сетей</w:t>
            </w:r>
          </w:p>
          <w:p w:rsidR="001A2599" w:rsidRPr="00387473" w:rsidRDefault="001A2599" w:rsidP="002E054E">
            <w:pPr>
              <w:jc w:val="both"/>
            </w:pPr>
            <w:r w:rsidRPr="00345C02">
              <w:rPr>
                <w:i/>
              </w:rPr>
              <w:t xml:space="preserve"> (установка опор, продление линий для освещения основной дороги)</w:t>
            </w:r>
          </w:p>
        </w:tc>
        <w:tc>
          <w:tcPr>
            <w:tcW w:w="2279" w:type="dxa"/>
          </w:tcPr>
          <w:p w:rsidR="001A2599" w:rsidRPr="00C30E33" w:rsidRDefault="001A2599" w:rsidP="00EF6D31">
            <w:pPr>
              <w:jc w:val="center"/>
              <w:rPr>
                <w:i/>
              </w:rPr>
            </w:pPr>
            <w:r w:rsidRPr="00C30E33">
              <w:rPr>
                <w:i/>
              </w:rPr>
              <w:t>За счёт сбора долгов</w:t>
            </w:r>
          </w:p>
          <w:p w:rsidR="001A2599" w:rsidRDefault="001A2599" w:rsidP="00EF6D31">
            <w:pPr>
              <w:jc w:val="center"/>
              <w:rPr>
                <w:b/>
                <w:i/>
              </w:rPr>
            </w:pPr>
            <w:r w:rsidRPr="00C30E33">
              <w:rPr>
                <w:b/>
                <w:i/>
              </w:rPr>
              <w:t>251</w:t>
            </w:r>
            <w:r>
              <w:rPr>
                <w:b/>
                <w:i/>
              </w:rPr>
              <w:t> </w:t>
            </w:r>
            <w:r w:rsidRPr="00C30E33">
              <w:rPr>
                <w:b/>
                <w:i/>
              </w:rPr>
              <w:t>400</w:t>
            </w:r>
          </w:p>
          <w:p w:rsidR="001A2599" w:rsidRDefault="001A2599" w:rsidP="00EF6D31">
            <w:pPr>
              <w:jc w:val="center"/>
              <w:rPr>
                <w:b/>
                <w:i/>
              </w:rPr>
            </w:pPr>
          </w:p>
          <w:p w:rsidR="001A2599" w:rsidRDefault="001A2599" w:rsidP="00EF6D31">
            <w:pPr>
              <w:jc w:val="center"/>
              <w:rPr>
                <w:b/>
                <w:i/>
              </w:rPr>
            </w:pPr>
          </w:p>
          <w:p w:rsidR="001A2599" w:rsidRPr="00C30E33" w:rsidRDefault="001A2599" w:rsidP="00EF6D31">
            <w:pPr>
              <w:jc w:val="center"/>
              <w:rPr>
                <w:i/>
              </w:rPr>
            </w:pPr>
          </w:p>
        </w:tc>
        <w:tc>
          <w:tcPr>
            <w:tcW w:w="1968" w:type="dxa"/>
          </w:tcPr>
          <w:p w:rsidR="001A2599" w:rsidRDefault="001A2599" w:rsidP="000706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31" w:type="dxa"/>
          </w:tcPr>
          <w:p w:rsidR="001A2599" w:rsidRPr="00D01801" w:rsidRDefault="001A2599" w:rsidP="00EF6D31">
            <w:pPr>
              <w:jc w:val="center"/>
              <w:rPr>
                <w:b/>
              </w:rPr>
            </w:pPr>
            <w:r w:rsidRPr="00D01801">
              <w:rPr>
                <w:b/>
              </w:rPr>
              <w:t>150 000</w:t>
            </w:r>
          </w:p>
          <w:p w:rsidR="001A2599" w:rsidRDefault="001A2599" w:rsidP="00EF6D31"/>
        </w:tc>
        <w:tc>
          <w:tcPr>
            <w:tcW w:w="2243" w:type="dxa"/>
          </w:tcPr>
          <w:p w:rsidR="001A2599" w:rsidRPr="00372B0A" w:rsidRDefault="001A2599" w:rsidP="000706DC">
            <w:pPr>
              <w:rPr>
                <w:b/>
              </w:rPr>
            </w:pPr>
            <w:r>
              <w:rPr>
                <w:b/>
              </w:rPr>
              <w:t>71 335</w:t>
            </w:r>
          </w:p>
        </w:tc>
        <w:tc>
          <w:tcPr>
            <w:tcW w:w="2991" w:type="dxa"/>
            <w:gridSpan w:val="4"/>
          </w:tcPr>
          <w:p w:rsidR="001A2599" w:rsidRPr="0038760C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 w:rsidRPr="0038760C">
              <w:rPr>
                <w:color w:val="0000FF"/>
              </w:rPr>
              <w:t>Установка</w:t>
            </w:r>
          </w:p>
          <w:p w:rsidR="001A2599" w:rsidRPr="0038760C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 w:rsidRPr="0038760C">
              <w:rPr>
                <w:color w:val="0000FF"/>
              </w:rPr>
              <w:t xml:space="preserve">дополнительных  опор на улицах №№ 7, </w:t>
            </w:r>
          </w:p>
          <w:p w:rsidR="001A2599" w:rsidRPr="0038760C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 w:rsidRPr="0038760C">
              <w:rPr>
                <w:color w:val="0000FF"/>
              </w:rPr>
              <w:t>6, 5, 4 и у дома сторожа</w:t>
            </w:r>
          </w:p>
          <w:p w:rsidR="001A2599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 w:rsidRPr="0038760C">
              <w:rPr>
                <w:color w:val="0000FF"/>
              </w:rPr>
              <w:t>(кабель, работ</w:t>
            </w:r>
            <w:r>
              <w:rPr>
                <w:color w:val="0000FF"/>
              </w:rPr>
              <w:t>а бурояма</w:t>
            </w:r>
            <w:r w:rsidRPr="0038760C">
              <w:rPr>
                <w:color w:val="0000FF"/>
              </w:rPr>
              <w:t>,</w:t>
            </w:r>
          </w:p>
          <w:p w:rsidR="001A2599" w:rsidRPr="0038760C" w:rsidRDefault="001A2599" w:rsidP="00AE2BB7">
            <w:pPr>
              <w:ind w:left="-803" w:firstLine="638"/>
              <w:jc w:val="right"/>
              <w:rPr>
                <w:color w:val="0000FF"/>
              </w:rPr>
            </w:pPr>
            <w:r>
              <w:rPr>
                <w:color w:val="0000FF"/>
              </w:rPr>
              <w:t>крепление</w:t>
            </w:r>
            <w:r w:rsidRPr="0038760C">
              <w:rPr>
                <w:color w:val="0000FF"/>
              </w:rPr>
              <w:t xml:space="preserve"> для светильников)  </w:t>
            </w:r>
          </w:p>
        </w:tc>
      </w:tr>
      <w:tr w:rsidR="001A2599" w:rsidRPr="00372B0A" w:rsidTr="002E054E">
        <w:tc>
          <w:tcPr>
            <w:tcW w:w="5706" w:type="dxa"/>
            <w:gridSpan w:val="4"/>
          </w:tcPr>
          <w:p w:rsidR="001A2599" w:rsidRPr="00372B0A" w:rsidRDefault="001A2599" w:rsidP="002E054E">
            <w:pPr>
              <w:jc w:val="both"/>
              <w:rPr>
                <w:b/>
                <w:color w:val="33CCCC"/>
              </w:rPr>
            </w:pPr>
            <w:r w:rsidRPr="00372B0A">
              <w:rPr>
                <w:b/>
                <w:color w:val="33CCCC"/>
              </w:rPr>
              <w:t>ИТОГО ПО ЦЕЛЕВЫМ ВЗНОСАМ</w:t>
            </w:r>
          </w:p>
        </w:tc>
        <w:tc>
          <w:tcPr>
            <w:tcW w:w="1968" w:type="dxa"/>
          </w:tcPr>
          <w:p w:rsidR="001A2599" w:rsidRPr="00670991" w:rsidRDefault="001A2599" w:rsidP="000706DC">
            <w:pPr>
              <w:rPr>
                <w:b/>
                <w:color w:val="33CCCC"/>
                <w:sz w:val="28"/>
                <w:szCs w:val="28"/>
              </w:rPr>
            </w:pPr>
            <w:r>
              <w:rPr>
                <w:b/>
                <w:color w:val="33CCCC"/>
                <w:sz w:val="28"/>
                <w:szCs w:val="28"/>
              </w:rPr>
              <w:t>423 602</w:t>
            </w:r>
            <w:r w:rsidRPr="00670991">
              <w:rPr>
                <w:b/>
                <w:color w:val="33CCCC"/>
                <w:sz w:val="28"/>
                <w:szCs w:val="28"/>
              </w:rPr>
              <w:t>,</w:t>
            </w:r>
            <w:r>
              <w:rPr>
                <w:b/>
                <w:color w:val="33CCCC"/>
                <w:sz w:val="28"/>
                <w:szCs w:val="28"/>
              </w:rPr>
              <w:t>9</w:t>
            </w:r>
            <w:r w:rsidRPr="00670991">
              <w:rPr>
                <w:b/>
                <w:color w:val="33CCCC"/>
                <w:sz w:val="28"/>
                <w:szCs w:val="28"/>
              </w:rPr>
              <w:t>3</w:t>
            </w:r>
          </w:p>
        </w:tc>
        <w:tc>
          <w:tcPr>
            <w:tcW w:w="2431" w:type="dxa"/>
          </w:tcPr>
          <w:p w:rsidR="001A2599" w:rsidRPr="007D3618" w:rsidRDefault="001A2599" w:rsidP="000706DC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D3618">
              <w:rPr>
                <w:b/>
              </w:rPr>
              <w:t>2 895 500</w:t>
            </w:r>
          </w:p>
        </w:tc>
        <w:tc>
          <w:tcPr>
            <w:tcW w:w="2456" w:type="dxa"/>
            <w:gridSpan w:val="3"/>
          </w:tcPr>
          <w:p w:rsidR="001A2599" w:rsidRPr="00670991" w:rsidRDefault="001A2599" w:rsidP="000706DC">
            <w:pPr>
              <w:rPr>
                <w:b/>
                <w:color w:val="33CCCC"/>
                <w:sz w:val="28"/>
                <w:szCs w:val="28"/>
              </w:rPr>
            </w:pPr>
            <w:r>
              <w:rPr>
                <w:b/>
                <w:color w:val="33CCCC"/>
                <w:sz w:val="28"/>
                <w:szCs w:val="28"/>
              </w:rPr>
              <w:t>720 911</w:t>
            </w:r>
            <w:r w:rsidRPr="00670991">
              <w:rPr>
                <w:b/>
                <w:color w:val="33CCCC"/>
                <w:sz w:val="28"/>
                <w:szCs w:val="28"/>
              </w:rPr>
              <w:t>,</w:t>
            </w:r>
            <w:r>
              <w:rPr>
                <w:b/>
                <w:color w:val="33CCCC"/>
                <w:sz w:val="28"/>
                <w:szCs w:val="28"/>
              </w:rPr>
              <w:t>8</w:t>
            </w:r>
            <w:r w:rsidRPr="00670991">
              <w:rPr>
                <w:b/>
                <w:color w:val="33CCCC"/>
                <w:sz w:val="28"/>
                <w:szCs w:val="28"/>
              </w:rPr>
              <w:t>8</w:t>
            </w:r>
          </w:p>
        </w:tc>
        <w:tc>
          <w:tcPr>
            <w:tcW w:w="2778" w:type="dxa"/>
            <w:gridSpan w:val="2"/>
          </w:tcPr>
          <w:p w:rsidR="001A2599" w:rsidRDefault="001A2599" w:rsidP="00AE2BB7">
            <w:pPr>
              <w:jc w:val="right"/>
              <w:rPr>
                <w:b/>
                <w:color w:val="33CCCC"/>
              </w:rPr>
            </w:pPr>
            <w:r>
              <w:rPr>
                <w:b/>
                <w:color w:val="33CCCC"/>
              </w:rPr>
              <w:t xml:space="preserve">Дефицит - </w:t>
            </w:r>
            <w:r w:rsidRPr="001E2EDD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97</w:t>
            </w:r>
            <w:r w:rsidRPr="001E2ED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308</w:t>
            </w:r>
            <w:r w:rsidRPr="001E2EDD">
              <w:rPr>
                <w:b/>
                <w:color w:val="FF0000"/>
              </w:rPr>
              <w:t>,95</w:t>
            </w:r>
            <w:r>
              <w:rPr>
                <w:b/>
                <w:color w:val="33CCCC"/>
              </w:rPr>
              <w:t xml:space="preserve"> – за счет переходящего остатка </w:t>
            </w:r>
            <w:r w:rsidRPr="001E2EDD">
              <w:rPr>
                <w:b/>
              </w:rPr>
              <w:t>(184 660,07),</w:t>
            </w:r>
            <w:r>
              <w:rPr>
                <w:b/>
                <w:color w:val="33CCCC"/>
              </w:rPr>
              <w:t xml:space="preserve"> членских взносов</w:t>
            </w:r>
          </w:p>
          <w:p w:rsidR="001A2599" w:rsidRDefault="001A2599" w:rsidP="00AE2BB7">
            <w:pPr>
              <w:jc w:val="right"/>
              <w:rPr>
                <w:b/>
              </w:rPr>
            </w:pPr>
            <w:r w:rsidRPr="001E2EDD">
              <w:rPr>
                <w:b/>
              </w:rPr>
              <w:t>(</w:t>
            </w:r>
            <w:r>
              <w:rPr>
                <w:b/>
                <w:color w:val="008080"/>
                <w:sz w:val="28"/>
                <w:szCs w:val="28"/>
              </w:rPr>
              <w:t>204 012</w:t>
            </w:r>
            <w:r w:rsidRPr="00E70E58">
              <w:rPr>
                <w:b/>
                <w:color w:val="008080"/>
                <w:sz w:val="28"/>
                <w:szCs w:val="28"/>
              </w:rPr>
              <w:t>,</w:t>
            </w:r>
            <w:r>
              <w:rPr>
                <w:b/>
                <w:color w:val="008080"/>
                <w:sz w:val="28"/>
                <w:szCs w:val="28"/>
              </w:rPr>
              <w:t>95</w:t>
            </w:r>
            <w:r w:rsidRPr="001E2EDD">
              <w:rPr>
                <w:b/>
              </w:rPr>
              <w:t>)</w:t>
            </w:r>
            <w:r>
              <w:rPr>
                <w:b/>
              </w:rPr>
              <w:t>=</w:t>
            </w:r>
          </w:p>
          <w:p w:rsidR="001A2599" w:rsidRPr="001E2EDD" w:rsidRDefault="001A2599" w:rsidP="00AE2BB7">
            <w:pPr>
              <w:jc w:val="right"/>
              <w:rPr>
                <w:b/>
              </w:rPr>
            </w:pPr>
            <w:r>
              <w:rPr>
                <w:b/>
              </w:rPr>
              <w:t>388673,88</w:t>
            </w:r>
            <w:r w:rsidRPr="001E2EDD">
              <w:rPr>
                <w:b/>
              </w:rPr>
              <w:t xml:space="preserve">  </w:t>
            </w:r>
          </w:p>
        </w:tc>
      </w:tr>
      <w:tr w:rsidR="001A2599" w:rsidRPr="00864074" w:rsidTr="002E054E">
        <w:tc>
          <w:tcPr>
            <w:tcW w:w="753" w:type="dxa"/>
            <w:gridSpan w:val="2"/>
          </w:tcPr>
          <w:p w:rsidR="001A2599" w:rsidRPr="00864074" w:rsidRDefault="001A2599" w:rsidP="000706DC">
            <w:pPr>
              <w:numPr>
                <w:ilvl w:val="0"/>
                <w:numId w:val="1"/>
              </w:numPr>
            </w:pPr>
          </w:p>
        </w:tc>
        <w:tc>
          <w:tcPr>
            <w:tcW w:w="2674" w:type="dxa"/>
          </w:tcPr>
          <w:p w:rsidR="001A2599" w:rsidRPr="00864074" w:rsidRDefault="001A2599" w:rsidP="002E054E">
            <w:pPr>
              <w:jc w:val="both"/>
            </w:pPr>
            <w:r w:rsidRPr="00864074">
              <w:t xml:space="preserve">На счете на </w:t>
            </w:r>
            <w:r>
              <w:t>0</w:t>
            </w:r>
            <w:r w:rsidRPr="00864074">
              <w:t>1.</w:t>
            </w:r>
            <w:r>
              <w:t>0</w:t>
            </w:r>
            <w:r w:rsidRPr="00864074">
              <w:t>1.201</w:t>
            </w:r>
            <w:r>
              <w:t>9</w:t>
            </w:r>
            <w:r w:rsidRPr="00864074">
              <w:t xml:space="preserve"> </w:t>
            </w:r>
          </w:p>
        </w:tc>
        <w:tc>
          <w:tcPr>
            <w:tcW w:w="2279" w:type="dxa"/>
          </w:tcPr>
          <w:p w:rsidR="001A2599" w:rsidRPr="006B1A85" w:rsidRDefault="001A2599" w:rsidP="000706DC">
            <w:pPr>
              <w:widowControl w:val="0"/>
              <w:autoSpaceDE w:val="0"/>
              <w:autoSpaceDN w:val="0"/>
              <w:adjustRightInd w:val="0"/>
              <w:spacing w:before="40" w:line="160" w:lineRule="exact"/>
              <w:rPr>
                <w:color w:val="FF0000"/>
              </w:rPr>
            </w:pPr>
            <w:r>
              <w:rPr>
                <w:b/>
                <w:color w:val="FF0000"/>
              </w:rPr>
              <w:t>184 660,93</w:t>
            </w:r>
          </w:p>
        </w:tc>
        <w:tc>
          <w:tcPr>
            <w:tcW w:w="1968" w:type="dxa"/>
          </w:tcPr>
          <w:p w:rsidR="001A2599" w:rsidRPr="00991210" w:rsidRDefault="001A2599" w:rsidP="000706DC">
            <w:pPr>
              <w:rPr>
                <w:b/>
                <w:color w:val="008080"/>
                <w:sz w:val="28"/>
                <w:szCs w:val="28"/>
              </w:rPr>
            </w:pPr>
            <w:r w:rsidRPr="00991210">
              <w:rPr>
                <w:b/>
                <w:color w:val="008080"/>
                <w:sz w:val="28"/>
                <w:szCs w:val="28"/>
              </w:rPr>
              <w:t>1</w:t>
            </w:r>
            <w:r>
              <w:rPr>
                <w:b/>
                <w:color w:val="008080"/>
                <w:sz w:val="28"/>
                <w:szCs w:val="28"/>
              </w:rPr>
              <w:t> </w:t>
            </w:r>
            <w:r w:rsidRPr="00991210">
              <w:rPr>
                <w:b/>
                <w:color w:val="008080"/>
                <w:sz w:val="28"/>
                <w:szCs w:val="28"/>
              </w:rPr>
              <w:t>822</w:t>
            </w:r>
            <w:r>
              <w:rPr>
                <w:b/>
                <w:color w:val="008080"/>
                <w:sz w:val="28"/>
                <w:szCs w:val="28"/>
              </w:rPr>
              <w:t xml:space="preserve"> </w:t>
            </w:r>
            <w:r w:rsidRPr="00991210">
              <w:rPr>
                <w:b/>
                <w:color w:val="008080"/>
                <w:sz w:val="28"/>
                <w:szCs w:val="28"/>
              </w:rPr>
              <w:t>588,93</w:t>
            </w:r>
          </w:p>
        </w:tc>
        <w:tc>
          <w:tcPr>
            <w:tcW w:w="2431" w:type="dxa"/>
          </w:tcPr>
          <w:p w:rsidR="001A2599" w:rsidRPr="006B1A85" w:rsidRDefault="001A2599" w:rsidP="00670991">
            <w:pPr>
              <w:rPr>
                <w:color w:val="FF0000"/>
              </w:rPr>
            </w:pPr>
          </w:p>
        </w:tc>
        <w:tc>
          <w:tcPr>
            <w:tcW w:w="2456" w:type="dxa"/>
            <w:gridSpan w:val="3"/>
          </w:tcPr>
          <w:p w:rsidR="001A2599" w:rsidRPr="006B1A85" w:rsidRDefault="001A2599" w:rsidP="000706DC">
            <w:pPr>
              <w:rPr>
                <w:color w:val="FF0000"/>
              </w:rPr>
            </w:pPr>
            <w:r w:rsidRPr="006B1A85">
              <w:rPr>
                <w:color w:val="FF0000"/>
              </w:rPr>
              <w:t>-</w:t>
            </w:r>
          </w:p>
        </w:tc>
        <w:tc>
          <w:tcPr>
            <w:tcW w:w="2778" w:type="dxa"/>
            <w:gridSpan w:val="2"/>
          </w:tcPr>
          <w:p w:rsidR="001A2599" w:rsidRDefault="001A2599" w:rsidP="00AE2BB7">
            <w:pPr>
              <w:jc w:val="right"/>
              <w:rPr>
                <w:color w:val="FF0000"/>
              </w:rPr>
            </w:pPr>
          </w:p>
          <w:p w:rsidR="001A2599" w:rsidRPr="007A57CA" w:rsidRDefault="001A2599" w:rsidP="00AE2BB7">
            <w:pPr>
              <w:jc w:val="right"/>
              <w:rPr>
                <w:b/>
                <w:color w:val="0000FF"/>
                <w:sz w:val="28"/>
                <w:szCs w:val="28"/>
              </w:rPr>
            </w:pPr>
            <w:r w:rsidRPr="007A57CA">
              <w:rPr>
                <w:b/>
                <w:color w:val="0000FF"/>
                <w:sz w:val="28"/>
                <w:szCs w:val="28"/>
              </w:rPr>
              <w:t>91 364,93</w:t>
            </w:r>
          </w:p>
          <w:p w:rsidR="001A2599" w:rsidRPr="006B1A85" w:rsidRDefault="001A2599" w:rsidP="00AE2BB7">
            <w:pPr>
              <w:jc w:val="right"/>
              <w:rPr>
                <w:color w:val="FF0000"/>
              </w:rPr>
            </w:pPr>
            <w:r w:rsidRPr="007A57CA">
              <w:rPr>
                <w:color w:val="0000FF"/>
                <w:sz w:val="28"/>
                <w:szCs w:val="28"/>
              </w:rPr>
              <w:t>– остаток на счете</w:t>
            </w:r>
          </w:p>
        </w:tc>
      </w:tr>
      <w:tr w:rsidR="001A2599" w:rsidRPr="00791198" w:rsidTr="002E054E">
        <w:trPr>
          <w:gridAfter w:val="1"/>
          <w:wAfter w:w="1967" w:type="dxa"/>
        </w:trPr>
        <w:tc>
          <w:tcPr>
            <w:tcW w:w="3427" w:type="dxa"/>
            <w:gridSpan w:val="3"/>
          </w:tcPr>
          <w:p w:rsidR="001A2599" w:rsidRPr="00791198" w:rsidRDefault="001A2599" w:rsidP="002E054E">
            <w:pPr>
              <w:jc w:val="both"/>
              <w:rPr>
                <w:color w:val="0000FF"/>
              </w:rPr>
            </w:pPr>
            <w:r>
              <w:rPr>
                <w:noProof/>
              </w:rPr>
              <w:pict>
                <v:line id="_x0000_s1026" style="position:absolute;left:0;text-align:left;flip:x y;z-index:251658240;mso-position-horizontal-relative:page;mso-position-vertical-relative:page" from="580.05pt,344.7pt" to="580.05pt,344.7pt" o:allowincell="f">
                  <w10:wrap anchorx="page" anchory="page"/>
                </v:line>
              </w:pict>
            </w:r>
          </w:p>
          <w:p w:rsidR="001A2599" w:rsidRPr="00791198" w:rsidRDefault="001A2599" w:rsidP="002E054E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791198">
              <w:rPr>
                <w:b/>
                <w:color w:val="0000FF"/>
                <w:sz w:val="28"/>
                <w:szCs w:val="28"/>
              </w:rPr>
              <w:t>Итого:</w:t>
            </w:r>
          </w:p>
          <w:p w:rsidR="001A2599" w:rsidRPr="00791198" w:rsidRDefault="001A2599" w:rsidP="002E054E">
            <w:pPr>
              <w:jc w:val="both"/>
              <w:rPr>
                <w:color w:val="0000FF"/>
              </w:rPr>
            </w:pPr>
          </w:p>
        </w:tc>
        <w:tc>
          <w:tcPr>
            <w:tcW w:w="2279" w:type="dxa"/>
          </w:tcPr>
          <w:p w:rsidR="001A2599" w:rsidRPr="006B1A85" w:rsidRDefault="001A2599" w:rsidP="000706DC">
            <w:pPr>
              <w:rPr>
                <w:b/>
                <w:color w:val="FF0000"/>
              </w:rPr>
            </w:pPr>
          </w:p>
          <w:p w:rsidR="001A2599" w:rsidRPr="00991210" w:rsidRDefault="001A2599" w:rsidP="000706DC">
            <w:pPr>
              <w:rPr>
                <w:b/>
              </w:rPr>
            </w:pPr>
            <w:r w:rsidRPr="00991210">
              <w:rPr>
                <w:b/>
              </w:rPr>
              <w:t>3 619 151,11</w:t>
            </w:r>
          </w:p>
          <w:p w:rsidR="001A2599" w:rsidRPr="006B1A85" w:rsidRDefault="001A2599" w:rsidP="000706DC">
            <w:pPr>
              <w:rPr>
                <w:color w:val="FF0000"/>
              </w:rPr>
            </w:pPr>
          </w:p>
        </w:tc>
        <w:tc>
          <w:tcPr>
            <w:tcW w:w="1968" w:type="dxa"/>
          </w:tcPr>
          <w:p w:rsidR="001A2599" w:rsidRPr="006B1A85" w:rsidRDefault="001A2599" w:rsidP="000706DC">
            <w:pPr>
              <w:rPr>
                <w:b/>
                <w:color w:val="FF0000"/>
              </w:rPr>
            </w:pPr>
          </w:p>
          <w:p w:rsidR="001A2599" w:rsidRPr="00991210" w:rsidRDefault="001A2599" w:rsidP="000706DC">
            <w:pPr>
              <w:rPr>
                <w:color w:val="0000FF"/>
                <w:sz w:val="28"/>
                <w:szCs w:val="28"/>
                <w:u w:val="single"/>
              </w:rPr>
            </w:pPr>
            <w:r w:rsidRPr="00991210">
              <w:rPr>
                <w:b/>
                <w:color w:val="0000FF"/>
                <w:sz w:val="28"/>
                <w:szCs w:val="28"/>
                <w:u w:val="single"/>
              </w:rPr>
              <w:t>2 007 249, 86</w:t>
            </w:r>
          </w:p>
        </w:tc>
        <w:tc>
          <w:tcPr>
            <w:tcW w:w="2431" w:type="dxa"/>
          </w:tcPr>
          <w:p w:rsidR="001A2599" w:rsidRPr="006B1A85" w:rsidRDefault="001A2599" w:rsidP="000706DC">
            <w:pPr>
              <w:rPr>
                <w:b/>
                <w:color w:val="FF0000"/>
              </w:rPr>
            </w:pPr>
          </w:p>
          <w:p w:rsidR="001A2599" w:rsidRPr="006B1A85" w:rsidRDefault="001A2599" w:rsidP="000706DC">
            <w:pPr>
              <w:rPr>
                <w:b/>
                <w:color w:val="FF0000"/>
              </w:rPr>
            </w:pPr>
            <w:r w:rsidRPr="006B1A85">
              <w:rPr>
                <w:b/>
                <w:color w:val="FF0000"/>
              </w:rPr>
              <w:t>2 878 000</w:t>
            </w:r>
          </w:p>
        </w:tc>
        <w:tc>
          <w:tcPr>
            <w:tcW w:w="2456" w:type="dxa"/>
            <w:gridSpan w:val="3"/>
          </w:tcPr>
          <w:p w:rsidR="001A2599" w:rsidRPr="006B1A85" w:rsidRDefault="001A2599" w:rsidP="000706DC">
            <w:pPr>
              <w:rPr>
                <w:b/>
                <w:color w:val="FF0000"/>
              </w:rPr>
            </w:pPr>
          </w:p>
          <w:p w:rsidR="001A2599" w:rsidRPr="00991210" w:rsidRDefault="001A2599" w:rsidP="000706DC">
            <w:pPr>
              <w:rPr>
                <w:b/>
                <w:color w:val="0000FF"/>
                <w:sz w:val="28"/>
                <w:szCs w:val="28"/>
                <w:u w:val="single"/>
              </w:rPr>
            </w:pPr>
            <w:r w:rsidRPr="00991210">
              <w:rPr>
                <w:b/>
                <w:color w:val="0000FF"/>
                <w:sz w:val="28"/>
                <w:szCs w:val="28"/>
                <w:u w:val="single"/>
              </w:rPr>
              <w:t>1</w:t>
            </w:r>
            <w:r>
              <w:rPr>
                <w:b/>
                <w:color w:val="0000FF"/>
                <w:sz w:val="28"/>
                <w:szCs w:val="28"/>
                <w:u w:val="single"/>
              </w:rPr>
              <w:t> 915 884,93</w:t>
            </w:r>
          </w:p>
        </w:tc>
        <w:tc>
          <w:tcPr>
            <w:tcW w:w="811" w:type="dxa"/>
          </w:tcPr>
          <w:p w:rsidR="001A2599" w:rsidRPr="006B1A85" w:rsidRDefault="001A2599" w:rsidP="000706DC">
            <w:pPr>
              <w:jc w:val="center"/>
              <w:rPr>
                <w:b/>
                <w:color w:val="FF0000"/>
              </w:rPr>
            </w:pPr>
          </w:p>
        </w:tc>
      </w:tr>
      <w:tr w:rsidR="001A2599" w:rsidRPr="000D5041" w:rsidTr="002E054E">
        <w:trPr>
          <w:gridAfter w:val="1"/>
          <w:wAfter w:w="1967" w:type="dxa"/>
        </w:trPr>
        <w:tc>
          <w:tcPr>
            <w:tcW w:w="13372" w:type="dxa"/>
            <w:gridSpan w:val="10"/>
          </w:tcPr>
          <w:p w:rsidR="001A2599" w:rsidRPr="000D5041" w:rsidRDefault="001A2599" w:rsidP="002E054E">
            <w:pPr>
              <w:jc w:val="both"/>
              <w:rPr>
                <w:b/>
                <w:noProof/>
                <w:color w:val="FF0000"/>
                <w:sz w:val="28"/>
                <w:szCs w:val="28"/>
              </w:rPr>
            </w:pPr>
          </w:p>
          <w:p w:rsidR="001A2599" w:rsidRDefault="001A2599" w:rsidP="002E054E">
            <w:pPr>
              <w:jc w:val="both"/>
              <w:rPr>
                <w:b/>
                <w:noProof/>
                <w:color w:val="FF0000"/>
                <w:sz w:val="28"/>
                <w:szCs w:val="28"/>
              </w:rPr>
            </w:pPr>
            <w:r w:rsidRPr="000D5041">
              <w:rPr>
                <w:b/>
                <w:noProof/>
                <w:color w:val="FF0000"/>
                <w:sz w:val="28"/>
                <w:szCs w:val="28"/>
              </w:rPr>
              <w:t>Долги  всего</w:t>
            </w:r>
            <w:r>
              <w:rPr>
                <w:b/>
                <w:noProof/>
                <w:color w:val="FF0000"/>
                <w:sz w:val="28"/>
                <w:szCs w:val="28"/>
              </w:rPr>
              <w:t xml:space="preserve"> *</w:t>
            </w:r>
            <w:r w:rsidRPr="000D5041">
              <w:rPr>
                <w:b/>
                <w:noProof/>
                <w:color w:val="FF0000"/>
                <w:sz w:val="28"/>
                <w:szCs w:val="28"/>
              </w:rPr>
              <w:t xml:space="preserve">: 3 064 519, 50 руб., </w:t>
            </w:r>
            <w:r w:rsidRPr="000D5041">
              <w:rPr>
                <w:noProof/>
                <w:color w:val="FF0000"/>
                <w:sz w:val="28"/>
                <w:szCs w:val="28"/>
              </w:rPr>
              <w:t>в т.ч.</w:t>
            </w:r>
            <w:r w:rsidRPr="000D5041">
              <w:rPr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Pr="000D5041">
              <w:rPr>
                <w:b/>
                <w:color w:val="FF0000"/>
                <w:sz w:val="28"/>
                <w:szCs w:val="28"/>
              </w:rPr>
              <w:t>1 604 933,50</w:t>
            </w:r>
            <w:r w:rsidRPr="000D5041">
              <w:rPr>
                <w:color w:val="FF0000"/>
                <w:sz w:val="28"/>
                <w:szCs w:val="28"/>
              </w:rPr>
              <w:t xml:space="preserve">  </w:t>
            </w:r>
            <w:r w:rsidRPr="000D5041">
              <w:rPr>
                <w:b/>
                <w:noProof/>
                <w:color w:val="FF0000"/>
                <w:sz w:val="28"/>
                <w:szCs w:val="28"/>
              </w:rPr>
              <w:t>– членские взносы и  1 459 586 – целевые взносы</w:t>
            </w:r>
          </w:p>
          <w:p w:rsidR="001A2599" w:rsidRDefault="001A2599" w:rsidP="002E054E">
            <w:pPr>
              <w:jc w:val="both"/>
              <w:rPr>
                <w:b/>
                <w:noProof/>
                <w:color w:val="FF0000"/>
                <w:sz w:val="28"/>
                <w:szCs w:val="28"/>
              </w:rPr>
            </w:pPr>
          </w:p>
          <w:p w:rsidR="001A2599" w:rsidRPr="00F52C48" w:rsidRDefault="001A2599" w:rsidP="002E054E">
            <w:pPr>
              <w:jc w:val="both"/>
              <w:rPr>
                <w:noProof/>
                <w:sz w:val="28"/>
                <w:szCs w:val="28"/>
              </w:rPr>
            </w:pPr>
            <w:r w:rsidRPr="00F52C48">
              <w:rPr>
                <w:noProof/>
                <w:sz w:val="28"/>
                <w:szCs w:val="28"/>
              </w:rPr>
              <w:t xml:space="preserve">* </w:t>
            </w:r>
            <w:r>
              <w:rPr>
                <w:noProof/>
                <w:sz w:val="28"/>
                <w:szCs w:val="28"/>
              </w:rPr>
              <w:t xml:space="preserve">- </w:t>
            </w:r>
            <w:r w:rsidRPr="00F52C48">
              <w:rPr>
                <w:noProof/>
                <w:sz w:val="28"/>
                <w:szCs w:val="28"/>
              </w:rPr>
              <w:t>рассчитаны на 09.12.2019</w:t>
            </w:r>
          </w:p>
          <w:p w:rsidR="001A2599" w:rsidRPr="000D5041" w:rsidRDefault="001A2599" w:rsidP="002E054E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1A2599" w:rsidRDefault="001A2599">
      <w:pPr>
        <w:rPr>
          <w:b/>
        </w:rPr>
      </w:pPr>
    </w:p>
    <w:p w:rsidR="001A2599" w:rsidRDefault="001A2599">
      <w:pPr>
        <w:rPr>
          <w:b/>
        </w:rPr>
      </w:pPr>
    </w:p>
    <w:p w:rsidR="001A2599" w:rsidRDefault="001A2599">
      <w:pPr>
        <w:rPr>
          <w:b/>
        </w:rPr>
      </w:pPr>
      <w:r>
        <w:rPr>
          <w:b/>
        </w:rPr>
        <w:t>Смета утверждена на общем собрании СНТ (ДНТ)</w:t>
      </w:r>
      <w:r w:rsidRPr="00387473">
        <w:rPr>
          <w:b/>
        </w:rPr>
        <w:t xml:space="preserve"> «Вымпел» 1</w:t>
      </w:r>
      <w:r>
        <w:rPr>
          <w:b/>
        </w:rPr>
        <w:t>5</w:t>
      </w:r>
      <w:r w:rsidRPr="00387473">
        <w:rPr>
          <w:b/>
        </w:rPr>
        <w:t>.12.201</w:t>
      </w:r>
      <w:r>
        <w:rPr>
          <w:b/>
        </w:rPr>
        <w:t>8</w:t>
      </w:r>
      <w:r w:rsidRPr="00387473">
        <w:rPr>
          <w:b/>
        </w:rPr>
        <w:t xml:space="preserve"> года </w:t>
      </w:r>
    </w:p>
    <w:p w:rsidR="001A2599" w:rsidRDefault="001A2599">
      <w:pPr>
        <w:rPr>
          <w:b/>
        </w:rPr>
      </w:pPr>
    </w:p>
    <w:sectPr w:rsidR="001A2599" w:rsidSect="00414E2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7C35"/>
    <w:multiLevelType w:val="hybridMultilevel"/>
    <w:tmpl w:val="97F8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397"/>
    <w:rsid w:val="00013A01"/>
    <w:rsid w:val="00031889"/>
    <w:rsid w:val="00033CD3"/>
    <w:rsid w:val="0003482D"/>
    <w:rsid w:val="000451A5"/>
    <w:rsid w:val="00053376"/>
    <w:rsid w:val="00055B56"/>
    <w:rsid w:val="0005700C"/>
    <w:rsid w:val="00061677"/>
    <w:rsid w:val="000706DC"/>
    <w:rsid w:val="000720DF"/>
    <w:rsid w:val="000A41A3"/>
    <w:rsid w:val="000B32E3"/>
    <w:rsid w:val="000B3A5E"/>
    <w:rsid w:val="000D5041"/>
    <w:rsid w:val="000E41E6"/>
    <w:rsid w:val="000F5251"/>
    <w:rsid w:val="001113D1"/>
    <w:rsid w:val="00115252"/>
    <w:rsid w:val="00124C9B"/>
    <w:rsid w:val="00134FA6"/>
    <w:rsid w:val="00165A5A"/>
    <w:rsid w:val="001865E2"/>
    <w:rsid w:val="00195CD1"/>
    <w:rsid w:val="001A2599"/>
    <w:rsid w:val="001B28A2"/>
    <w:rsid w:val="001B5189"/>
    <w:rsid w:val="001B786B"/>
    <w:rsid w:val="001C7F1B"/>
    <w:rsid w:val="001E158B"/>
    <w:rsid w:val="001E2EDD"/>
    <w:rsid w:val="001F0FED"/>
    <w:rsid w:val="00244DBE"/>
    <w:rsid w:val="0024718A"/>
    <w:rsid w:val="0025192D"/>
    <w:rsid w:val="0025477B"/>
    <w:rsid w:val="0026068E"/>
    <w:rsid w:val="00263EE9"/>
    <w:rsid w:val="00285FF0"/>
    <w:rsid w:val="00287CAF"/>
    <w:rsid w:val="002B78CF"/>
    <w:rsid w:val="002D46D4"/>
    <w:rsid w:val="002E054E"/>
    <w:rsid w:val="00312F97"/>
    <w:rsid w:val="003204F0"/>
    <w:rsid w:val="003221FB"/>
    <w:rsid w:val="003228E2"/>
    <w:rsid w:val="00345C02"/>
    <w:rsid w:val="00346823"/>
    <w:rsid w:val="003505A6"/>
    <w:rsid w:val="00372B0A"/>
    <w:rsid w:val="003743B8"/>
    <w:rsid w:val="00376CA3"/>
    <w:rsid w:val="0037762D"/>
    <w:rsid w:val="00381654"/>
    <w:rsid w:val="00382B03"/>
    <w:rsid w:val="00387473"/>
    <w:rsid w:val="0038760C"/>
    <w:rsid w:val="00394748"/>
    <w:rsid w:val="003C054B"/>
    <w:rsid w:val="003C4926"/>
    <w:rsid w:val="003D270E"/>
    <w:rsid w:val="00403696"/>
    <w:rsid w:val="00414E24"/>
    <w:rsid w:val="00430686"/>
    <w:rsid w:val="004366B2"/>
    <w:rsid w:val="004368FF"/>
    <w:rsid w:val="0046479F"/>
    <w:rsid w:val="00475B7C"/>
    <w:rsid w:val="00483235"/>
    <w:rsid w:val="00497FBD"/>
    <w:rsid w:val="004A5B15"/>
    <w:rsid w:val="004A6FCC"/>
    <w:rsid w:val="004A78DD"/>
    <w:rsid w:val="004B34B2"/>
    <w:rsid w:val="004B7F08"/>
    <w:rsid w:val="004C1107"/>
    <w:rsid w:val="004E4311"/>
    <w:rsid w:val="004E70D0"/>
    <w:rsid w:val="004F341E"/>
    <w:rsid w:val="004F562D"/>
    <w:rsid w:val="00504CD4"/>
    <w:rsid w:val="0051271C"/>
    <w:rsid w:val="00517E3C"/>
    <w:rsid w:val="00522B24"/>
    <w:rsid w:val="00544DFD"/>
    <w:rsid w:val="00547D82"/>
    <w:rsid w:val="00575E3B"/>
    <w:rsid w:val="00576C1E"/>
    <w:rsid w:val="00583481"/>
    <w:rsid w:val="005A6004"/>
    <w:rsid w:val="005B38BF"/>
    <w:rsid w:val="005C0E05"/>
    <w:rsid w:val="005C75B5"/>
    <w:rsid w:val="005D5DD5"/>
    <w:rsid w:val="005E1246"/>
    <w:rsid w:val="005E31AB"/>
    <w:rsid w:val="005F2DCC"/>
    <w:rsid w:val="006162EF"/>
    <w:rsid w:val="006212CF"/>
    <w:rsid w:val="00633BF2"/>
    <w:rsid w:val="00640338"/>
    <w:rsid w:val="00641317"/>
    <w:rsid w:val="0066714C"/>
    <w:rsid w:val="00670991"/>
    <w:rsid w:val="006803C3"/>
    <w:rsid w:val="00685273"/>
    <w:rsid w:val="00686322"/>
    <w:rsid w:val="006952E5"/>
    <w:rsid w:val="006B15EE"/>
    <w:rsid w:val="006B1A85"/>
    <w:rsid w:val="006B20D8"/>
    <w:rsid w:val="006D7A7E"/>
    <w:rsid w:val="006F05A4"/>
    <w:rsid w:val="006F1B67"/>
    <w:rsid w:val="006F7608"/>
    <w:rsid w:val="00705FAF"/>
    <w:rsid w:val="007068DA"/>
    <w:rsid w:val="00712F57"/>
    <w:rsid w:val="00725B41"/>
    <w:rsid w:val="00726461"/>
    <w:rsid w:val="007351AA"/>
    <w:rsid w:val="007463C6"/>
    <w:rsid w:val="0074672D"/>
    <w:rsid w:val="00747177"/>
    <w:rsid w:val="00770515"/>
    <w:rsid w:val="007728AF"/>
    <w:rsid w:val="00777AFD"/>
    <w:rsid w:val="00791198"/>
    <w:rsid w:val="00792626"/>
    <w:rsid w:val="0079370E"/>
    <w:rsid w:val="00794D3B"/>
    <w:rsid w:val="007A0B87"/>
    <w:rsid w:val="007A45E9"/>
    <w:rsid w:val="007A57CA"/>
    <w:rsid w:val="007A6F15"/>
    <w:rsid w:val="007D3618"/>
    <w:rsid w:val="007F2778"/>
    <w:rsid w:val="008065BE"/>
    <w:rsid w:val="00816AFE"/>
    <w:rsid w:val="00824B5B"/>
    <w:rsid w:val="008377D8"/>
    <w:rsid w:val="00852C33"/>
    <w:rsid w:val="0086137F"/>
    <w:rsid w:val="00862BF1"/>
    <w:rsid w:val="00864074"/>
    <w:rsid w:val="00872A8D"/>
    <w:rsid w:val="00890550"/>
    <w:rsid w:val="008924FC"/>
    <w:rsid w:val="008976CE"/>
    <w:rsid w:val="008A7975"/>
    <w:rsid w:val="008B5C6B"/>
    <w:rsid w:val="008C192F"/>
    <w:rsid w:val="008D3103"/>
    <w:rsid w:val="008E17FC"/>
    <w:rsid w:val="008F662D"/>
    <w:rsid w:val="008F7E29"/>
    <w:rsid w:val="0092058F"/>
    <w:rsid w:val="00925397"/>
    <w:rsid w:val="009331BA"/>
    <w:rsid w:val="00952CD6"/>
    <w:rsid w:val="00965606"/>
    <w:rsid w:val="00965F81"/>
    <w:rsid w:val="009756C2"/>
    <w:rsid w:val="00977914"/>
    <w:rsid w:val="00982B4C"/>
    <w:rsid w:val="00991210"/>
    <w:rsid w:val="009A359E"/>
    <w:rsid w:val="009D21AC"/>
    <w:rsid w:val="009F2326"/>
    <w:rsid w:val="009F3085"/>
    <w:rsid w:val="00A01C9F"/>
    <w:rsid w:val="00A23BE6"/>
    <w:rsid w:val="00A33F76"/>
    <w:rsid w:val="00A415EF"/>
    <w:rsid w:val="00A7765F"/>
    <w:rsid w:val="00A80A17"/>
    <w:rsid w:val="00A834A7"/>
    <w:rsid w:val="00A84E2B"/>
    <w:rsid w:val="00A90A5A"/>
    <w:rsid w:val="00AC7C25"/>
    <w:rsid w:val="00AD387C"/>
    <w:rsid w:val="00AD3A24"/>
    <w:rsid w:val="00AE2BB7"/>
    <w:rsid w:val="00AF6701"/>
    <w:rsid w:val="00B00A45"/>
    <w:rsid w:val="00B12869"/>
    <w:rsid w:val="00B509DA"/>
    <w:rsid w:val="00B5149B"/>
    <w:rsid w:val="00B611B1"/>
    <w:rsid w:val="00B83AF2"/>
    <w:rsid w:val="00BA50FB"/>
    <w:rsid w:val="00BC3648"/>
    <w:rsid w:val="00BC5EEC"/>
    <w:rsid w:val="00BE4C3B"/>
    <w:rsid w:val="00BE61B3"/>
    <w:rsid w:val="00BE7963"/>
    <w:rsid w:val="00BF1095"/>
    <w:rsid w:val="00BF6E33"/>
    <w:rsid w:val="00C131D5"/>
    <w:rsid w:val="00C13272"/>
    <w:rsid w:val="00C16B47"/>
    <w:rsid w:val="00C17125"/>
    <w:rsid w:val="00C201C4"/>
    <w:rsid w:val="00C25A4B"/>
    <w:rsid w:val="00C30E33"/>
    <w:rsid w:val="00C30F4F"/>
    <w:rsid w:val="00C30F9D"/>
    <w:rsid w:val="00C34BD5"/>
    <w:rsid w:val="00C51968"/>
    <w:rsid w:val="00C76A4F"/>
    <w:rsid w:val="00CB4A0E"/>
    <w:rsid w:val="00CC5C34"/>
    <w:rsid w:val="00CD32B2"/>
    <w:rsid w:val="00CE0F7F"/>
    <w:rsid w:val="00CE3985"/>
    <w:rsid w:val="00CF10E4"/>
    <w:rsid w:val="00D01801"/>
    <w:rsid w:val="00D073C9"/>
    <w:rsid w:val="00D173F4"/>
    <w:rsid w:val="00D24FA7"/>
    <w:rsid w:val="00D502C5"/>
    <w:rsid w:val="00D50783"/>
    <w:rsid w:val="00D52242"/>
    <w:rsid w:val="00D67DBD"/>
    <w:rsid w:val="00D70CC9"/>
    <w:rsid w:val="00D86F7E"/>
    <w:rsid w:val="00D90AF6"/>
    <w:rsid w:val="00DB7750"/>
    <w:rsid w:val="00DC1209"/>
    <w:rsid w:val="00DC3E7F"/>
    <w:rsid w:val="00DD0FE7"/>
    <w:rsid w:val="00DD316E"/>
    <w:rsid w:val="00DD3A39"/>
    <w:rsid w:val="00DF4ABE"/>
    <w:rsid w:val="00DF50B5"/>
    <w:rsid w:val="00E07A12"/>
    <w:rsid w:val="00E109B2"/>
    <w:rsid w:val="00E17A44"/>
    <w:rsid w:val="00E17D4E"/>
    <w:rsid w:val="00E212DE"/>
    <w:rsid w:val="00E25D1D"/>
    <w:rsid w:val="00E34939"/>
    <w:rsid w:val="00E35AA8"/>
    <w:rsid w:val="00E45BC0"/>
    <w:rsid w:val="00E5175D"/>
    <w:rsid w:val="00E64601"/>
    <w:rsid w:val="00E70E58"/>
    <w:rsid w:val="00E74DEC"/>
    <w:rsid w:val="00E91D4A"/>
    <w:rsid w:val="00E94B19"/>
    <w:rsid w:val="00EA7739"/>
    <w:rsid w:val="00EB3A6C"/>
    <w:rsid w:val="00EE3719"/>
    <w:rsid w:val="00EF1BF1"/>
    <w:rsid w:val="00EF471F"/>
    <w:rsid w:val="00EF6D31"/>
    <w:rsid w:val="00F0298C"/>
    <w:rsid w:val="00F165B0"/>
    <w:rsid w:val="00F16EB4"/>
    <w:rsid w:val="00F27ED6"/>
    <w:rsid w:val="00F43B82"/>
    <w:rsid w:val="00F4577A"/>
    <w:rsid w:val="00F47F39"/>
    <w:rsid w:val="00F52C48"/>
    <w:rsid w:val="00F55DE3"/>
    <w:rsid w:val="00F601C5"/>
    <w:rsid w:val="00F61991"/>
    <w:rsid w:val="00F61AD0"/>
    <w:rsid w:val="00F63FA7"/>
    <w:rsid w:val="00F73F6D"/>
    <w:rsid w:val="00F8273A"/>
    <w:rsid w:val="00F9438E"/>
    <w:rsid w:val="00FB0052"/>
    <w:rsid w:val="00FD3939"/>
    <w:rsid w:val="00FE7325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6</Pages>
  <Words>848</Words>
  <Characters>4835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</dc:title>
  <dc:subject/>
  <dc:creator>Admin</dc:creator>
  <cp:keywords/>
  <dc:description/>
  <cp:lastModifiedBy>Design</cp:lastModifiedBy>
  <cp:revision>43</cp:revision>
  <cp:lastPrinted>2019-12-13T07:31:00Z</cp:lastPrinted>
  <dcterms:created xsi:type="dcterms:W3CDTF">2019-12-10T15:51:00Z</dcterms:created>
  <dcterms:modified xsi:type="dcterms:W3CDTF">2019-12-13T07:32:00Z</dcterms:modified>
</cp:coreProperties>
</file>